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2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367"/>
        <w:gridCol w:w="210"/>
        <w:gridCol w:w="2424"/>
        <w:gridCol w:w="283"/>
        <w:gridCol w:w="5444"/>
      </w:tblGrid>
      <w:tr w:rsidR="00491A66" w:rsidRPr="00B72362" w:rsidTr="00A97424">
        <w:trPr>
          <w:cantSplit/>
          <w:trHeight w:val="576"/>
          <w:tblHeader/>
          <w:jc w:val="center"/>
        </w:trPr>
        <w:tc>
          <w:tcPr>
            <w:tcW w:w="10728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B49FD" w:rsidRPr="00BB49FD" w:rsidRDefault="00BB49FD" w:rsidP="00BB49FD">
            <w:pPr>
              <w:pStyle w:val="Title"/>
              <w:rPr>
                <w:sz w:val="28"/>
                <w:szCs w:val="28"/>
              </w:rPr>
            </w:pPr>
            <w:r w:rsidRPr="00BB49FD">
              <w:rPr>
                <w:sz w:val="28"/>
                <w:szCs w:val="28"/>
              </w:rPr>
              <w:t xml:space="preserve">FITBIR </w:t>
            </w:r>
          </w:p>
          <w:p w:rsidR="00491A66" w:rsidRDefault="009F4475" w:rsidP="00BB49FD">
            <w:pPr>
              <w:pStyle w:val="Title"/>
            </w:pPr>
            <w:r>
              <w:rPr>
                <w:sz w:val="28"/>
                <w:szCs w:val="28"/>
              </w:rPr>
              <w:t>Demographics F</w:t>
            </w:r>
            <w:r w:rsidR="00BB49FD" w:rsidRPr="00BB49FD">
              <w:rPr>
                <w:sz w:val="28"/>
                <w:szCs w:val="28"/>
              </w:rPr>
              <w:t>orm</w:t>
            </w:r>
            <w:r w:rsidR="00BB49FD" w:rsidRPr="00FC687D">
              <w:t xml:space="preserve"> </w:t>
            </w:r>
          </w:p>
          <w:p w:rsidR="004713D1" w:rsidRPr="004713D1" w:rsidRDefault="004713D1" w:rsidP="0012627E">
            <w:r>
              <w:t xml:space="preserve">You are allowed to remove any questions </w:t>
            </w:r>
            <w:r w:rsidR="0012627E">
              <w:t xml:space="preserve">that are non-core questions </w:t>
            </w:r>
            <w:r>
              <w:t>with associated permissible value</w:t>
            </w:r>
            <w:r w:rsidR="0012627E">
              <w:t>s. You are</w:t>
            </w:r>
            <w:r>
              <w:t xml:space="preserve"> NOT allowed to insert/delete permissible values of existing questions. </w:t>
            </w:r>
            <w:r w:rsidR="005E5DA9" w:rsidRPr="005E5DA9">
              <w:rPr>
                <w:u w:val="single"/>
              </w:rPr>
              <w:t>The variab</w:t>
            </w:r>
            <w:r w:rsidR="00CD1794">
              <w:rPr>
                <w:u w:val="single"/>
              </w:rPr>
              <w:t>le name in FITBIR is underlined</w:t>
            </w:r>
            <w:r w:rsidR="005E5DA9" w:rsidRPr="0012627E">
              <w:t>.</w:t>
            </w:r>
            <w:r w:rsidR="0012627E" w:rsidRPr="0012627E">
              <w:t xml:space="preserve"> The core questions are</w:t>
            </w:r>
            <w:r w:rsidR="0012627E">
              <w:rPr>
                <w:u w:val="single"/>
              </w:rPr>
              <w:t xml:space="preserve"> indicated by a red asterisk.</w:t>
            </w:r>
          </w:p>
        </w:tc>
      </w:tr>
      <w:tr w:rsidR="00EB52A5" w:rsidRPr="00BB49FD" w:rsidTr="00A97424">
        <w:trPr>
          <w:cantSplit/>
          <w:trHeight w:val="230"/>
          <w:jc w:val="center"/>
        </w:trPr>
        <w:tc>
          <w:tcPr>
            <w:tcW w:w="10728" w:type="dxa"/>
            <w:gridSpan w:val="5"/>
            <w:shd w:val="clear" w:color="auto" w:fill="E6E6E6"/>
            <w:vAlign w:val="center"/>
          </w:tcPr>
          <w:p w:rsidR="00EB52A5" w:rsidRPr="00BB49FD" w:rsidRDefault="00BB49FD" w:rsidP="00B61506">
            <w:pPr>
              <w:pStyle w:val="Section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group</w:t>
            </w:r>
          </w:p>
        </w:tc>
      </w:tr>
      <w:tr w:rsidR="00EB52A5" w:rsidRPr="00BB49FD" w:rsidTr="00A97424">
        <w:trPr>
          <w:cantSplit/>
          <w:trHeight w:val="230"/>
          <w:jc w:val="center"/>
        </w:trPr>
        <w:tc>
          <w:tcPr>
            <w:tcW w:w="10728" w:type="dxa"/>
            <w:gridSpan w:val="5"/>
            <w:shd w:val="clear" w:color="auto" w:fill="auto"/>
            <w:vAlign w:val="center"/>
          </w:tcPr>
          <w:p w:rsidR="00EB52A5" w:rsidRPr="00BB49FD" w:rsidRDefault="00BB49FD" w:rsidP="00B61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Name</w:t>
            </w:r>
            <w:r w:rsidR="00EB52A5" w:rsidRPr="00BB49FD">
              <w:rPr>
                <w:sz w:val="24"/>
                <w:szCs w:val="24"/>
              </w:rPr>
              <w:t>:</w:t>
            </w:r>
          </w:p>
        </w:tc>
      </w:tr>
      <w:tr w:rsidR="000879C3" w:rsidRPr="00BB49FD" w:rsidTr="00A97424">
        <w:trPr>
          <w:cantSplit/>
          <w:trHeight w:val="230"/>
          <w:jc w:val="center"/>
        </w:trPr>
        <w:tc>
          <w:tcPr>
            <w:tcW w:w="10728" w:type="dxa"/>
            <w:gridSpan w:val="5"/>
            <w:shd w:val="clear" w:color="auto" w:fill="auto"/>
            <w:vAlign w:val="center"/>
          </w:tcPr>
          <w:p w:rsidR="000879C3" w:rsidRDefault="000879C3" w:rsidP="00B61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GUID:</w:t>
            </w:r>
            <w:r w:rsidR="00647DAC" w:rsidRPr="00647DAC">
              <w:rPr>
                <w:color w:val="FF0000"/>
                <w:sz w:val="24"/>
                <w:szCs w:val="24"/>
              </w:rPr>
              <w:t>*</w:t>
            </w:r>
          </w:p>
          <w:p w:rsidR="005E5DA9" w:rsidRPr="00ED7695" w:rsidRDefault="005E5DA9" w:rsidP="00B6150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GUID</w:t>
            </w:r>
          </w:p>
        </w:tc>
      </w:tr>
      <w:tr w:rsidR="00BB49FD" w:rsidRPr="00BB49FD" w:rsidTr="00A97424">
        <w:trPr>
          <w:cantSplit/>
          <w:trHeight w:val="230"/>
          <w:jc w:val="center"/>
        </w:trPr>
        <w:tc>
          <w:tcPr>
            <w:tcW w:w="5284" w:type="dxa"/>
            <w:gridSpan w:val="4"/>
            <w:shd w:val="clear" w:color="auto" w:fill="auto"/>
            <w:vAlign w:val="center"/>
          </w:tcPr>
          <w:p w:rsidR="00BB49FD" w:rsidRDefault="00BB49FD" w:rsidP="00B61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 ID number</w:t>
            </w:r>
            <w:r w:rsidR="005D2E9F">
              <w:rPr>
                <w:sz w:val="24"/>
                <w:szCs w:val="24"/>
              </w:rPr>
              <w:t>:</w:t>
            </w:r>
          </w:p>
          <w:p w:rsidR="005E5DA9" w:rsidRPr="005E5DA9" w:rsidRDefault="005E5DA9" w:rsidP="00B61506">
            <w:pPr>
              <w:rPr>
                <w:sz w:val="24"/>
                <w:szCs w:val="24"/>
                <w:u w:val="single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SubjectIDNum</w:t>
            </w:r>
          </w:p>
        </w:tc>
        <w:tc>
          <w:tcPr>
            <w:tcW w:w="5444" w:type="dxa"/>
            <w:shd w:val="clear" w:color="auto" w:fill="auto"/>
            <w:vAlign w:val="center"/>
          </w:tcPr>
          <w:p w:rsidR="00BB49FD" w:rsidRDefault="005D2E9F" w:rsidP="005D2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in Years:</w:t>
            </w:r>
          </w:p>
          <w:p w:rsidR="005E5DA9" w:rsidRPr="00BB49FD" w:rsidRDefault="005E5DA9" w:rsidP="005D2E9F">
            <w:pPr>
              <w:rPr>
                <w:sz w:val="24"/>
                <w:szCs w:val="24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AgeYrs</w:t>
            </w:r>
          </w:p>
        </w:tc>
      </w:tr>
      <w:tr w:rsidR="005D2E9F" w:rsidRPr="00BB49FD" w:rsidTr="00A97424">
        <w:trPr>
          <w:cantSplit/>
          <w:trHeight w:val="230"/>
          <w:jc w:val="center"/>
        </w:trPr>
        <w:tc>
          <w:tcPr>
            <w:tcW w:w="2577" w:type="dxa"/>
            <w:gridSpan w:val="2"/>
            <w:shd w:val="clear" w:color="auto" w:fill="auto"/>
            <w:vAlign w:val="center"/>
          </w:tcPr>
          <w:p w:rsidR="005D2E9F" w:rsidRDefault="005D2E9F" w:rsidP="00B61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 Date:</w:t>
            </w:r>
          </w:p>
          <w:p w:rsidR="005E5DA9" w:rsidRPr="00BB49FD" w:rsidRDefault="005E5DA9" w:rsidP="00B61506">
            <w:pPr>
              <w:rPr>
                <w:sz w:val="24"/>
                <w:szCs w:val="24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VisitDate</w:t>
            </w:r>
          </w:p>
        </w:tc>
        <w:tc>
          <w:tcPr>
            <w:tcW w:w="8151" w:type="dxa"/>
            <w:gridSpan w:val="3"/>
            <w:shd w:val="clear" w:color="auto" w:fill="auto"/>
            <w:vAlign w:val="center"/>
          </w:tcPr>
          <w:p w:rsidR="005D2E9F" w:rsidRDefault="005D2E9F" w:rsidP="00B61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Name:</w:t>
            </w:r>
          </w:p>
          <w:p w:rsidR="005E5DA9" w:rsidRPr="00BB49FD" w:rsidRDefault="005E5DA9" w:rsidP="00B61506">
            <w:pPr>
              <w:rPr>
                <w:sz w:val="24"/>
                <w:szCs w:val="24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SiteName</w:t>
            </w:r>
          </w:p>
        </w:tc>
      </w:tr>
      <w:tr w:rsidR="005D2E9F" w:rsidRPr="00BB49FD" w:rsidTr="00A97424">
        <w:trPr>
          <w:cantSplit/>
          <w:trHeight w:val="230"/>
          <w:jc w:val="center"/>
        </w:trPr>
        <w:tc>
          <w:tcPr>
            <w:tcW w:w="10728" w:type="dxa"/>
            <w:gridSpan w:val="5"/>
            <w:shd w:val="clear" w:color="auto" w:fill="auto"/>
            <w:vAlign w:val="center"/>
          </w:tcPr>
          <w:p w:rsidR="005D2E9F" w:rsidRDefault="005D2E9F" w:rsidP="00B61506">
            <w:pPr>
              <w:rPr>
                <w:sz w:val="24"/>
                <w:szCs w:val="24"/>
              </w:rPr>
            </w:pPr>
            <w:r w:rsidRPr="005D2E9F">
              <w:rPr>
                <w:sz w:val="24"/>
                <w:szCs w:val="24"/>
              </w:rPr>
              <w:t>Days since Baseline</w:t>
            </w:r>
            <w:r>
              <w:rPr>
                <w:sz w:val="24"/>
                <w:szCs w:val="24"/>
              </w:rPr>
              <w:t>:</w:t>
            </w:r>
          </w:p>
          <w:p w:rsidR="005E5DA9" w:rsidRPr="00BB49FD" w:rsidRDefault="005E5DA9" w:rsidP="00B61506">
            <w:pPr>
              <w:rPr>
                <w:sz w:val="24"/>
                <w:szCs w:val="24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DaysSinceBaseline</w:t>
            </w:r>
          </w:p>
        </w:tc>
      </w:tr>
      <w:tr w:rsidR="00EB52A5" w:rsidRPr="00BB49FD" w:rsidTr="00A97424">
        <w:trPr>
          <w:cantSplit/>
          <w:trHeight w:val="230"/>
          <w:jc w:val="center"/>
        </w:trPr>
        <w:tc>
          <w:tcPr>
            <w:tcW w:w="10728" w:type="dxa"/>
            <w:gridSpan w:val="5"/>
            <w:shd w:val="clear" w:color="auto" w:fill="auto"/>
            <w:vAlign w:val="center"/>
          </w:tcPr>
          <w:p w:rsidR="00EB52A5" w:rsidRDefault="000879C3" w:rsidP="00B61506">
            <w:pPr>
              <w:rPr>
                <w:sz w:val="24"/>
                <w:szCs w:val="24"/>
              </w:rPr>
            </w:pPr>
            <w:r w:rsidRPr="000879C3">
              <w:rPr>
                <w:sz w:val="24"/>
                <w:szCs w:val="24"/>
              </w:rPr>
              <w:t>Case Control Indicator</w:t>
            </w:r>
            <w:r>
              <w:rPr>
                <w:sz w:val="24"/>
                <w:szCs w:val="24"/>
              </w:rPr>
              <w:t xml:space="preserve">: </w:t>
            </w:r>
          </w:p>
          <w:p w:rsidR="005E5DA9" w:rsidRPr="00ED7695" w:rsidRDefault="005E5DA9" w:rsidP="00B6150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CaseContrlInd</w:t>
            </w:r>
          </w:p>
          <w:p w:rsidR="000879C3" w:rsidRPr="00BB259D" w:rsidRDefault="000879C3" w:rsidP="00C76D2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B259D">
              <w:rPr>
                <w:sz w:val="24"/>
                <w:szCs w:val="24"/>
              </w:rPr>
              <w:t xml:space="preserve">Case </w:t>
            </w:r>
          </w:p>
          <w:p w:rsidR="000879C3" w:rsidRPr="00BB259D" w:rsidRDefault="000879C3" w:rsidP="00C76D2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B259D">
              <w:rPr>
                <w:sz w:val="24"/>
                <w:szCs w:val="24"/>
              </w:rPr>
              <w:t xml:space="preserve">Control </w:t>
            </w:r>
          </w:p>
          <w:p w:rsidR="000879C3" w:rsidRPr="000879C3" w:rsidRDefault="000879C3" w:rsidP="00C76D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B259D">
              <w:rPr>
                <w:sz w:val="24"/>
                <w:szCs w:val="24"/>
              </w:rPr>
              <w:t>Unknown</w:t>
            </w:r>
            <w:r w:rsidRPr="00FC6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52A5" w:rsidRPr="00BB49FD" w:rsidTr="00A97424">
        <w:trPr>
          <w:cantSplit/>
          <w:trHeight w:val="230"/>
          <w:jc w:val="center"/>
        </w:trPr>
        <w:tc>
          <w:tcPr>
            <w:tcW w:w="10728" w:type="dxa"/>
            <w:gridSpan w:val="5"/>
            <w:shd w:val="clear" w:color="auto" w:fill="E6E6E6"/>
            <w:vAlign w:val="center"/>
          </w:tcPr>
          <w:p w:rsidR="00EB52A5" w:rsidRPr="00BB49FD" w:rsidRDefault="000879C3" w:rsidP="00B61506">
            <w:pPr>
              <w:pStyle w:val="SectionHeading"/>
              <w:rPr>
                <w:sz w:val="24"/>
                <w:szCs w:val="24"/>
              </w:rPr>
            </w:pPr>
            <w:r w:rsidRPr="000879C3">
              <w:rPr>
                <w:sz w:val="24"/>
                <w:szCs w:val="24"/>
              </w:rPr>
              <w:t>Form administration</w:t>
            </w:r>
          </w:p>
        </w:tc>
      </w:tr>
      <w:tr w:rsidR="00B61506" w:rsidRPr="00BB49FD" w:rsidTr="00A97424">
        <w:trPr>
          <w:cantSplit/>
          <w:trHeight w:val="230"/>
          <w:jc w:val="center"/>
        </w:trPr>
        <w:tc>
          <w:tcPr>
            <w:tcW w:w="10728" w:type="dxa"/>
            <w:gridSpan w:val="5"/>
            <w:shd w:val="clear" w:color="auto" w:fill="auto"/>
            <w:vAlign w:val="center"/>
          </w:tcPr>
          <w:p w:rsidR="00B61506" w:rsidRDefault="00463CD0" w:rsidP="00B61506">
            <w:pPr>
              <w:rPr>
                <w:b/>
                <w:sz w:val="24"/>
                <w:szCs w:val="24"/>
              </w:rPr>
            </w:pPr>
            <w:r w:rsidRPr="003B30C1">
              <w:rPr>
                <w:b/>
                <w:sz w:val="24"/>
                <w:szCs w:val="24"/>
              </w:rPr>
              <w:t>What time frame do the questions in this form refer to?</w:t>
            </w:r>
          </w:p>
          <w:p w:rsidR="005E5DA9" w:rsidRPr="00ED7695" w:rsidRDefault="005E5DA9" w:rsidP="00B6150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ContextType</w:t>
            </w:r>
          </w:p>
          <w:p w:rsidR="003B30C1" w:rsidRPr="003B30C1" w:rsidRDefault="003B30C1" w:rsidP="00B61506">
            <w:pPr>
              <w:rPr>
                <w:b/>
                <w:sz w:val="24"/>
                <w:szCs w:val="24"/>
              </w:rPr>
            </w:pPr>
          </w:p>
          <w:p w:rsidR="001D7085" w:rsidRPr="003B30C1" w:rsidRDefault="001D7085" w:rsidP="00B61506">
            <w:pPr>
              <w:rPr>
                <w:sz w:val="24"/>
                <w:szCs w:val="24"/>
              </w:rPr>
            </w:pPr>
            <w:r w:rsidRPr="003B30C1">
              <w:rPr>
                <w:sz w:val="24"/>
                <w:szCs w:val="24"/>
              </w:rPr>
              <w:t>Select one. If “Other, specify” is selected, please write in response.</w:t>
            </w:r>
          </w:p>
          <w:p w:rsidR="001D7085" w:rsidRDefault="001D7085" w:rsidP="00B61506">
            <w:pPr>
              <w:rPr>
                <w:sz w:val="24"/>
                <w:szCs w:val="24"/>
              </w:rPr>
            </w:pPr>
          </w:p>
          <w:p w:rsidR="005A04FE" w:rsidRPr="005A04FE" w:rsidRDefault="005A04FE" w:rsidP="00C76D2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A04FE">
              <w:rPr>
                <w:sz w:val="24"/>
                <w:szCs w:val="24"/>
              </w:rPr>
              <w:t xml:space="preserve">After injury </w:t>
            </w:r>
          </w:p>
          <w:p w:rsidR="005A04FE" w:rsidRPr="005A04FE" w:rsidRDefault="005A04FE" w:rsidP="00C76D2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A04FE">
              <w:rPr>
                <w:sz w:val="24"/>
                <w:szCs w:val="24"/>
              </w:rPr>
              <w:t xml:space="preserve">At time of assessment </w:t>
            </w:r>
          </w:p>
          <w:p w:rsidR="005A04FE" w:rsidRPr="005A04FE" w:rsidRDefault="005A04FE" w:rsidP="00C76D2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A04FE">
              <w:rPr>
                <w:sz w:val="24"/>
                <w:szCs w:val="24"/>
              </w:rPr>
              <w:t xml:space="preserve">Before injury </w:t>
            </w:r>
          </w:p>
          <w:p w:rsidR="005A04FE" w:rsidRPr="005A04FE" w:rsidRDefault="005A04FE" w:rsidP="00C76D2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A04FE">
              <w:rPr>
                <w:sz w:val="24"/>
                <w:szCs w:val="24"/>
              </w:rPr>
              <w:t xml:space="preserve">Last 2 weeks </w:t>
            </w:r>
          </w:p>
          <w:p w:rsidR="005A04FE" w:rsidRPr="005A04FE" w:rsidRDefault="005A04FE" w:rsidP="00C76D2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A04FE">
              <w:rPr>
                <w:sz w:val="24"/>
                <w:szCs w:val="24"/>
              </w:rPr>
              <w:t xml:space="preserve">Last 6 months </w:t>
            </w:r>
          </w:p>
          <w:p w:rsidR="005A04FE" w:rsidRPr="005A04FE" w:rsidRDefault="005A04FE" w:rsidP="00C76D2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A04FE">
              <w:rPr>
                <w:sz w:val="24"/>
                <w:szCs w:val="24"/>
              </w:rPr>
              <w:t xml:space="preserve">Last 24 hours </w:t>
            </w:r>
          </w:p>
          <w:p w:rsidR="005A04FE" w:rsidRPr="005A04FE" w:rsidRDefault="005A04FE" w:rsidP="00C76D2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A04FE">
              <w:rPr>
                <w:sz w:val="24"/>
                <w:szCs w:val="24"/>
              </w:rPr>
              <w:t xml:space="preserve">Last month </w:t>
            </w:r>
          </w:p>
          <w:p w:rsidR="005A04FE" w:rsidRPr="005A04FE" w:rsidRDefault="005A04FE" w:rsidP="00C76D2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A04FE">
              <w:rPr>
                <w:sz w:val="24"/>
                <w:szCs w:val="24"/>
              </w:rPr>
              <w:t xml:space="preserve">Last week </w:t>
            </w:r>
          </w:p>
          <w:p w:rsidR="005A04FE" w:rsidRPr="005A04FE" w:rsidRDefault="005A04FE" w:rsidP="00C76D2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A04FE">
              <w:rPr>
                <w:sz w:val="24"/>
                <w:szCs w:val="24"/>
              </w:rPr>
              <w:t xml:space="preserve">Last year </w:t>
            </w:r>
          </w:p>
          <w:p w:rsidR="005A04FE" w:rsidRPr="005A04FE" w:rsidRDefault="005A04FE" w:rsidP="00C76D2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A04FE">
              <w:rPr>
                <w:sz w:val="24"/>
                <w:szCs w:val="24"/>
              </w:rPr>
              <w:t xml:space="preserve">Prior to death </w:t>
            </w:r>
          </w:p>
          <w:p w:rsidR="005A04FE" w:rsidRPr="005A04FE" w:rsidRDefault="005A04FE" w:rsidP="00C76D2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A04FE">
              <w:rPr>
                <w:sz w:val="24"/>
                <w:szCs w:val="24"/>
              </w:rPr>
              <w:t xml:space="preserve">Since last interview </w:t>
            </w:r>
          </w:p>
          <w:p w:rsidR="005A04FE" w:rsidRPr="005A04FE" w:rsidRDefault="005A04FE" w:rsidP="00C76D2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A04FE">
              <w:rPr>
                <w:sz w:val="24"/>
                <w:szCs w:val="24"/>
              </w:rPr>
              <w:t xml:space="preserve">Time of injury </w:t>
            </w:r>
          </w:p>
          <w:p w:rsidR="00ED7695" w:rsidRDefault="005A04FE" w:rsidP="00ED769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A04FE">
              <w:rPr>
                <w:sz w:val="24"/>
                <w:szCs w:val="24"/>
              </w:rPr>
              <w:t>Other, specify____________________</w:t>
            </w:r>
          </w:p>
          <w:p w:rsidR="005E5DA9" w:rsidRPr="00ED7695" w:rsidRDefault="005E5DA9" w:rsidP="00ED7695">
            <w:pPr>
              <w:pStyle w:val="ListParagraph"/>
              <w:rPr>
                <w:sz w:val="24"/>
                <w:szCs w:val="24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ContextTypeOTH</w:t>
            </w:r>
          </w:p>
        </w:tc>
      </w:tr>
      <w:tr w:rsidR="001D7085" w:rsidRPr="00BB49FD" w:rsidTr="00A97424">
        <w:trPr>
          <w:cantSplit/>
          <w:trHeight w:val="230"/>
          <w:jc w:val="center"/>
        </w:trPr>
        <w:tc>
          <w:tcPr>
            <w:tcW w:w="10728" w:type="dxa"/>
            <w:gridSpan w:val="5"/>
            <w:shd w:val="clear" w:color="auto" w:fill="auto"/>
            <w:vAlign w:val="center"/>
          </w:tcPr>
          <w:p w:rsidR="001D7085" w:rsidRDefault="009F4475" w:rsidP="001D70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Who filled out this form?</w:t>
            </w:r>
          </w:p>
          <w:p w:rsidR="005E5DA9" w:rsidRPr="00ED7695" w:rsidRDefault="005E5DA9" w:rsidP="001D708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DataSource</w:t>
            </w:r>
          </w:p>
          <w:p w:rsidR="001D7085" w:rsidRPr="003B30C1" w:rsidRDefault="001D7085" w:rsidP="001D7085">
            <w:pPr>
              <w:rPr>
                <w:b/>
                <w:sz w:val="24"/>
                <w:szCs w:val="24"/>
              </w:rPr>
            </w:pPr>
          </w:p>
          <w:p w:rsidR="001D7085" w:rsidRPr="003B30C1" w:rsidRDefault="001D7085" w:rsidP="001D7085">
            <w:pPr>
              <w:rPr>
                <w:sz w:val="24"/>
                <w:szCs w:val="24"/>
              </w:rPr>
            </w:pPr>
            <w:r w:rsidRPr="003B30C1">
              <w:rPr>
                <w:sz w:val="24"/>
                <w:szCs w:val="24"/>
              </w:rPr>
              <w:t xml:space="preserve">Select one. If “Other, specify” is selected, please write in response. </w:t>
            </w:r>
          </w:p>
          <w:p w:rsidR="001D7085" w:rsidRPr="001D7085" w:rsidRDefault="001D7085" w:rsidP="001D7085">
            <w:pPr>
              <w:rPr>
                <w:sz w:val="24"/>
                <w:szCs w:val="24"/>
              </w:rPr>
            </w:pPr>
          </w:p>
          <w:p w:rsidR="001D7085" w:rsidRPr="001D7085" w:rsidRDefault="001D7085" w:rsidP="00C76D2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7085">
              <w:rPr>
                <w:sz w:val="24"/>
                <w:szCs w:val="24"/>
              </w:rPr>
              <w:t xml:space="preserve">Brother </w:t>
            </w:r>
          </w:p>
          <w:p w:rsidR="001D7085" w:rsidRPr="001D7085" w:rsidRDefault="001D7085" w:rsidP="00C76D2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7085">
              <w:rPr>
                <w:sz w:val="24"/>
                <w:szCs w:val="24"/>
              </w:rPr>
              <w:t xml:space="preserve">Chart/Medical Record </w:t>
            </w:r>
          </w:p>
          <w:p w:rsidR="001D7085" w:rsidRPr="001D7085" w:rsidRDefault="001D7085" w:rsidP="00C76D2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7085">
              <w:rPr>
                <w:sz w:val="24"/>
                <w:szCs w:val="24"/>
              </w:rPr>
              <w:t xml:space="preserve">Daughter </w:t>
            </w:r>
          </w:p>
          <w:p w:rsidR="001D7085" w:rsidRPr="001D7085" w:rsidRDefault="001D7085" w:rsidP="00C76D2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7085">
              <w:rPr>
                <w:sz w:val="24"/>
                <w:szCs w:val="24"/>
              </w:rPr>
              <w:t xml:space="preserve">Father </w:t>
            </w:r>
          </w:p>
          <w:p w:rsidR="001D7085" w:rsidRPr="001D7085" w:rsidRDefault="001D7085" w:rsidP="00C76D2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7085">
              <w:rPr>
                <w:sz w:val="24"/>
                <w:szCs w:val="24"/>
              </w:rPr>
              <w:t xml:space="preserve">Friend </w:t>
            </w:r>
          </w:p>
          <w:p w:rsidR="001D7085" w:rsidRPr="001D7085" w:rsidRDefault="001D7085" w:rsidP="00C76D2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7085">
              <w:rPr>
                <w:sz w:val="24"/>
                <w:szCs w:val="24"/>
              </w:rPr>
              <w:t xml:space="preserve">Mother </w:t>
            </w:r>
          </w:p>
          <w:p w:rsidR="001D7085" w:rsidRPr="001D7085" w:rsidRDefault="001D7085" w:rsidP="00C76D2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7085">
              <w:rPr>
                <w:sz w:val="24"/>
                <w:szCs w:val="24"/>
              </w:rPr>
              <w:t xml:space="preserve">Participant/Subject </w:t>
            </w:r>
          </w:p>
          <w:p w:rsidR="001D7085" w:rsidRPr="001D7085" w:rsidRDefault="001D7085" w:rsidP="00C76D2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7085">
              <w:rPr>
                <w:sz w:val="24"/>
                <w:szCs w:val="24"/>
              </w:rPr>
              <w:t xml:space="preserve">Physician </w:t>
            </w:r>
          </w:p>
          <w:p w:rsidR="001D7085" w:rsidRPr="001D7085" w:rsidRDefault="001D7085" w:rsidP="00C76D2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7085">
              <w:rPr>
                <w:sz w:val="24"/>
                <w:szCs w:val="24"/>
              </w:rPr>
              <w:t xml:space="preserve">Sister </w:t>
            </w:r>
          </w:p>
          <w:p w:rsidR="001D7085" w:rsidRPr="001D7085" w:rsidRDefault="001D7085" w:rsidP="00C76D2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7085">
              <w:rPr>
                <w:sz w:val="24"/>
                <w:szCs w:val="24"/>
              </w:rPr>
              <w:t xml:space="preserve">Son </w:t>
            </w:r>
          </w:p>
          <w:p w:rsidR="001D7085" w:rsidRPr="001D7085" w:rsidRDefault="001D7085" w:rsidP="00C76D2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7085">
              <w:rPr>
                <w:sz w:val="24"/>
                <w:szCs w:val="24"/>
              </w:rPr>
              <w:t xml:space="preserve">Spouse </w:t>
            </w:r>
          </w:p>
          <w:p w:rsidR="001D7085" w:rsidRDefault="001D7085" w:rsidP="00C76D2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7085">
              <w:rPr>
                <w:sz w:val="24"/>
                <w:szCs w:val="24"/>
              </w:rPr>
              <w:t>Other, specify ____________________</w:t>
            </w:r>
          </w:p>
          <w:p w:rsidR="005E5DA9" w:rsidRPr="00ED7695" w:rsidRDefault="005E5DA9" w:rsidP="005E5DA9">
            <w:pPr>
              <w:pStyle w:val="ListParagraph"/>
              <w:rPr>
                <w:sz w:val="24"/>
                <w:szCs w:val="24"/>
                <w:u w:val="single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DataSourceOTH</w:t>
            </w:r>
          </w:p>
        </w:tc>
      </w:tr>
      <w:tr w:rsidR="00415F5F" w:rsidRPr="00BB49FD" w:rsidTr="003E4BD1">
        <w:trPr>
          <w:cantSplit/>
          <w:trHeight w:val="230"/>
          <w:jc w:val="center"/>
        </w:trPr>
        <w:tc>
          <w:tcPr>
            <w:tcW w:w="10728" w:type="dxa"/>
            <w:gridSpan w:val="5"/>
            <w:tcBorders>
              <w:bottom w:val="single" w:sz="4" w:space="0" w:color="999999"/>
            </w:tcBorders>
            <w:shd w:val="clear" w:color="auto" w:fill="E6E6E6"/>
            <w:vAlign w:val="center"/>
          </w:tcPr>
          <w:p w:rsidR="00415F5F" w:rsidRPr="00BB49FD" w:rsidRDefault="00BB259D" w:rsidP="00B61506">
            <w:pPr>
              <w:pStyle w:val="SectionHeading"/>
              <w:rPr>
                <w:sz w:val="24"/>
                <w:szCs w:val="24"/>
              </w:rPr>
            </w:pPr>
            <w:r w:rsidRPr="00BB259D">
              <w:rPr>
                <w:sz w:val="24"/>
                <w:szCs w:val="24"/>
              </w:rPr>
              <w:t>Subject demographics questions</w:t>
            </w:r>
          </w:p>
        </w:tc>
      </w:tr>
      <w:tr w:rsidR="00A97424" w:rsidRPr="00BB49FD" w:rsidTr="003E4BD1">
        <w:trPr>
          <w:cantSplit/>
          <w:trHeight w:val="4423"/>
          <w:jc w:val="center"/>
        </w:trPr>
        <w:tc>
          <w:tcPr>
            <w:tcW w:w="2367" w:type="dxa"/>
            <w:tcBorders>
              <w:bottom w:val="single" w:sz="4" w:space="0" w:color="999999"/>
            </w:tcBorders>
            <w:shd w:val="clear" w:color="auto" w:fill="auto"/>
          </w:tcPr>
          <w:p w:rsidR="00A97424" w:rsidRDefault="007F32F0" w:rsidP="00BB259D">
            <w:pPr>
              <w:rPr>
                <w:b/>
                <w:sz w:val="24"/>
                <w:szCs w:val="24"/>
              </w:rPr>
            </w:pPr>
            <w:r w:rsidRPr="000778ED">
              <w:rPr>
                <w:b/>
                <w:color w:val="FF0000"/>
                <w:sz w:val="24"/>
                <w:szCs w:val="24"/>
              </w:rPr>
              <w:t>*</w:t>
            </w:r>
            <w:r w:rsidR="00A97424" w:rsidRPr="000778ED">
              <w:rPr>
                <w:b/>
                <w:sz w:val="24"/>
                <w:szCs w:val="24"/>
              </w:rPr>
              <w:t>What is the subject’s date of birth?</w:t>
            </w:r>
            <w:r w:rsidR="00A97424" w:rsidRPr="003B30C1">
              <w:rPr>
                <w:b/>
                <w:sz w:val="24"/>
                <w:szCs w:val="24"/>
              </w:rPr>
              <w:t xml:space="preserve"> </w:t>
            </w:r>
          </w:p>
          <w:p w:rsidR="009D114B" w:rsidRDefault="009D114B" w:rsidP="00BB259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114B">
              <w:rPr>
                <w:rFonts w:ascii="Times New Roman" w:hAnsi="Times New Roman"/>
                <w:sz w:val="24"/>
                <w:szCs w:val="24"/>
                <w:u w:val="single"/>
              </w:rPr>
              <w:t xml:space="preserve">BirthDate </w:t>
            </w:r>
          </w:p>
          <w:p w:rsidR="00A97424" w:rsidRPr="003B30C1" w:rsidRDefault="00A97424" w:rsidP="00BB259D">
            <w:pPr>
              <w:rPr>
                <w:b/>
                <w:sz w:val="24"/>
                <w:szCs w:val="24"/>
              </w:rPr>
            </w:pPr>
            <w:r w:rsidRPr="003B30C1">
              <w:rPr>
                <w:sz w:val="24"/>
                <w:szCs w:val="24"/>
              </w:rPr>
              <w:t>YYYY-MM-DD</w:t>
            </w:r>
          </w:p>
        </w:tc>
        <w:tc>
          <w:tcPr>
            <w:tcW w:w="2634" w:type="dxa"/>
            <w:gridSpan w:val="2"/>
            <w:tcBorders>
              <w:bottom w:val="single" w:sz="4" w:space="0" w:color="999999"/>
            </w:tcBorders>
            <w:shd w:val="clear" w:color="auto" w:fill="auto"/>
          </w:tcPr>
          <w:p w:rsidR="00A97424" w:rsidRDefault="00A97424" w:rsidP="003B30C1">
            <w:pPr>
              <w:rPr>
                <w:b/>
                <w:sz w:val="24"/>
                <w:szCs w:val="24"/>
              </w:rPr>
            </w:pPr>
            <w:r w:rsidRPr="003B30C1">
              <w:rPr>
                <w:b/>
                <w:sz w:val="24"/>
                <w:szCs w:val="24"/>
              </w:rPr>
              <w:t xml:space="preserve">What is the subject’s gender? </w:t>
            </w:r>
          </w:p>
          <w:p w:rsidR="005E5DA9" w:rsidRPr="00ED7695" w:rsidRDefault="009D114B" w:rsidP="003B30C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114B">
              <w:rPr>
                <w:rFonts w:ascii="Times New Roman" w:hAnsi="Times New Roman"/>
                <w:sz w:val="24"/>
                <w:szCs w:val="24"/>
                <w:u w:val="single"/>
              </w:rPr>
              <w:t>GenderTyp</w:t>
            </w:r>
          </w:p>
          <w:p w:rsidR="00A97424" w:rsidRPr="003B30C1" w:rsidRDefault="00A97424" w:rsidP="003B30C1">
            <w:pPr>
              <w:rPr>
                <w:sz w:val="24"/>
                <w:szCs w:val="24"/>
              </w:rPr>
            </w:pPr>
            <w:r w:rsidRPr="003B30C1">
              <w:rPr>
                <w:sz w:val="24"/>
                <w:szCs w:val="24"/>
              </w:rPr>
              <w:t>Select one.</w:t>
            </w:r>
          </w:p>
          <w:p w:rsidR="00A97424" w:rsidRPr="00BB259D" w:rsidRDefault="00A97424" w:rsidP="00C76D2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B259D">
              <w:rPr>
                <w:sz w:val="24"/>
                <w:szCs w:val="24"/>
              </w:rPr>
              <w:t xml:space="preserve">Female </w:t>
            </w:r>
          </w:p>
          <w:p w:rsidR="00A97424" w:rsidRPr="00BB259D" w:rsidRDefault="00A97424" w:rsidP="00C76D2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B259D">
              <w:rPr>
                <w:sz w:val="24"/>
                <w:szCs w:val="24"/>
              </w:rPr>
              <w:t xml:space="preserve">Male </w:t>
            </w:r>
          </w:p>
          <w:p w:rsidR="00A97424" w:rsidRPr="00BB259D" w:rsidRDefault="00A97424" w:rsidP="00C76D2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B259D">
              <w:rPr>
                <w:sz w:val="24"/>
                <w:szCs w:val="24"/>
              </w:rPr>
              <w:t xml:space="preserve">Not reported </w:t>
            </w:r>
          </w:p>
          <w:p w:rsidR="00A97424" w:rsidRPr="00BB259D" w:rsidRDefault="00A97424" w:rsidP="00C76D2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B259D">
              <w:rPr>
                <w:sz w:val="24"/>
                <w:szCs w:val="24"/>
              </w:rPr>
              <w:t xml:space="preserve">Unknown </w:t>
            </w:r>
          </w:p>
          <w:p w:rsidR="00A97424" w:rsidRPr="003B30C1" w:rsidRDefault="00A97424" w:rsidP="00C76D24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BB259D">
              <w:rPr>
                <w:sz w:val="24"/>
                <w:szCs w:val="24"/>
              </w:rPr>
              <w:t>Unspecified</w:t>
            </w:r>
          </w:p>
        </w:tc>
        <w:tc>
          <w:tcPr>
            <w:tcW w:w="5727" w:type="dxa"/>
            <w:gridSpan w:val="2"/>
            <w:tcBorders>
              <w:bottom w:val="single" w:sz="4" w:space="0" w:color="999999"/>
            </w:tcBorders>
            <w:shd w:val="clear" w:color="auto" w:fill="auto"/>
          </w:tcPr>
          <w:p w:rsidR="005E5DA9" w:rsidRDefault="007F32F0" w:rsidP="003B30C1">
            <w:pPr>
              <w:rPr>
                <w:sz w:val="24"/>
                <w:szCs w:val="24"/>
              </w:rPr>
            </w:pPr>
            <w:r w:rsidRPr="000778ED">
              <w:rPr>
                <w:b/>
                <w:color w:val="FF0000"/>
                <w:sz w:val="24"/>
                <w:szCs w:val="24"/>
              </w:rPr>
              <w:t>*</w:t>
            </w:r>
            <w:r w:rsidR="00A97424" w:rsidRPr="000778ED">
              <w:rPr>
                <w:b/>
                <w:sz w:val="24"/>
                <w:szCs w:val="24"/>
              </w:rPr>
              <w:t>What is the subject’s sex or genotype?</w:t>
            </w:r>
            <w:r w:rsidR="00A97424" w:rsidRPr="003B30C1">
              <w:rPr>
                <w:sz w:val="24"/>
                <w:szCs w:val="24"/>
              </w:rPr>
              <w:t xml:space="preserve"> </w:t>
            </w:r>
          </w:p>
          <w:p w:rsidR="009D114B" w:rsidRDefault="009D114B" w:rsidP="003B30C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114B">
              <w:rPr>
                <w:rFonts w:ascii="Times New Roman" w:hAnsi="Times New Roman"/>
                <w:sz w:val="24"/>
                <w:szCs w:val="24"/>
                <w:u w:val="single"/>
              </w:rPr>
              <w:t xml:space="preserve">SexSubjectGenotypTyp </w:t>
            </w:r>
          </w:p>
          <w:p w:rsidR="00A97424" w:rsidRPr="003B30C1" w:rsidRDefault="00A97424" w:rsidP="003B30C1">
            <w:pPr>
              <w:rPr>
                <w:sz w:val="24"/>
                <w:szCs w:val="24"/>
              </w:rPr>
            </w:pPr>
            <w:r w:rsidRPr="003B30C1">
              <w:rPr>
                <w:sz w:val="24"/>
                <w:szCs w:val="24"/>
              </w:rPr>
              <w:t>Select one. If “Other, specify” is selected, please write in response</w:t>
            </w:r>
            <w:r>
              <w:rPr>
                <w:sz w:val="24"/>
                <w:szCs w:val="24"/>
              </w:rPr>
              <w:t>.</w:t>
            </w:r>
          </w:p>
          <w:p w:rsidR="00A97424" w:rsidRPr="00BB259D" w:rsidRDefault="00A97424" w:rsidP="00C76D2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B259D">
              <w:rPr>
                <w:sz w:val="24"/>
                <w:szCs w:val="24"/>
              </w:rPr>
              <w:t xml:space="preserve">XX </w:t>
            </w:r>
          </w:p>
          <w:p w:rsidR="00A97424" w:rsidRPr="00BB259D" w:rsidRDefault="00A97424" w:rsidP="00C76D2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B259D">
              <w:rPr>
                <w:sz w:val="24"/>
                <w:szCs w:val="24"/>
              </w:rPr>
              <w:t xml:space="preserve">XY </w:t>
            </w:r>
          </w:p>
          <w:p w:rsidR="00A97424" w:rsidRPr="00BB259D" w:rsidRDefault="00A97424" w:rsidP="00C76D2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B259D">
              <w:rPr>
                <w:sz w:val="24"/>
                <w:szCs w:val="24"/>
              </w:rPr>
              <w:t xml:space="preserve">XXX </w:t>
            </w:r>
          </w:p>
          <w:p w:rsidR="00A97424" w:rsidRPr="00BB259D" w:rsidRDefault="00A97424" w:rsidP="00C76D2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B259D">
              <w:rPr>
                <w:sz w:val="24"/>
                <w:szCs w:val="24"/>
              </w:rPr>
              <w:t xml:space="preserve">XXY </w:t>
            </w:r>
          </w:p>
          <w:p w:rsidR="00A97424" w:rsidRPr="00BB259D" w:rsidRDefault="00A97424" w:rsidP="00C76D2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B259D">
              <w:rPr>
                <w:sz w:val="24"/>
                <w:szCs w:val="24"/>
              </w:rPr>
              <w:t xml:space="preserve">XYY </w:t>
            </w:r>
          </w:p>
          <w:p w:rsidR="00A97424" w:rsidRPr="00BB259D" w:rsidRDefault="00A97424" w:rsidP="00C76D2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B259D">
              <w:rPr>
                <w:sz w:val="24"/>
                <w:szCs w:val="24"/>
              </w:rPr>
              <w:t xml:space="preserve">Unknown </w:t>
            </w:r>
          </w:p>
          <w:p w:rsidR="00A97424" w:rsidRPr="00BB259D" w:rsidRDefault="00A97424" w:rsidP="00C76D2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B259D">
              <w:rPr>
                <w:sz w:val="24"/>
                <w:szCs w:val="24"/>
              </w:rPr>
              <w:t xml:space="preserve">Unspecified </w:t>
            </w:r>
          </w:p>
          <w:p w:rsidR="00A97424" w:rsidRPr="000778ED" w:rsidRDefault="007F32F0" w:rsidP="00C76D24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0778ED">
              <w:rPr>
                <w:b/>
                <w:color w:val="FF0000"/>
                <w:sz w:val="24"/>
                <w:szCs w:val="24"/>
              </w:rPr>
              <w:t>*</w:t>
            </w:r>
            <w:r w:rsidR="00A97424" w:rsidRPr="000778ED">
              <w:rPr>
                <w:sz w:val="24"/>
                <w:szCs w:val="24"/>
              </w:rPr>
              <w:t>Other, specify _______________</w:t>
            </w:r>
          </w:p>
          <w:p w:rsidR="00F32F6F" w:rsidRPr="003B30C1" w:rsidRDefault="00F32F6F" w:rsidP="00F32F6F">
            <w:pPr>
              <w:pStyle w:val="ListParagraph"/>
              <w:rPr>
                <w:b/>
                <w:sz w:val="24"/>
                <w:szCs w:val="24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SexSubjectGenotypOTH</w:t>
            </w:r>
          </w:p>
        </w:tc>
      </w:tr>
      <w:tr w:rsidR="003E4BD1" w:rsidRPr="00BB49FD" w:rsidTr="003E4BD1">
        <w:trPr>
          <w:cantSplit/>
          <w:trHeight w:val="2997"/>
          <w:jc w:val="center"/>
        </w:trPr>
        <w:tc>
          <w:tcPr>
            <w:tcW w:w="10728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3E4BD1" w:rsidRDefault="003E4BD1" w:rsidP="00BB259D">
            <w:pPr>
              <w:rPr>
                <w:b/>
                <w:sz w:val="24"/>
                <w:szCs w:val="24"/>
              </w:rPr>
            </w:pPr>
            <w:r w:rsidRPr="00A97424">
              <w:rPr>
                <w:b/>
                <w:sz w:val="24"/>
                <w:szCs w:val="24"/>
              </w:rPr>
              <w:lastRenderedPageBreak/>
              <w:t>What is the subject’s handedness preference, or dominant hand?</w:t>
            </w:r>
          </w:p>
          <w:p w:rsidR="00F32F6F" w:rsidRPr="00ED7695" w:rsidRDefault="00F32F6F" w:rsidP="00BB259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HandPrefTyp</w:t>
            </w:r>
          </w:p>
          <w:p w:rsidR="00F32F6F" w:rsidRPr="00A97424" w:rsidRDefault="00F32F6F" w:rsidP="00BB259D">
            <w:pPr>
              <w:rPr>
                <w:b/>
                <w:sz w:val="24"/>
                <w:szCs w:val="24"/>
              </w:rPr>
            </w:pPr>
          </w:p>
          <w:p w:rsidR="003E4BD1" w:rsidRPr="003B30C1" w:rsidRDefault="003E4BD1" w:rsidP="00A97424">
            <w:pPr>
              <w:rPr>
                <w:sz w:val="24"/>
                <w:szCs w:val="24"/>
              </w:rPr>
            </w:pPr>
            <w:r w:rsidRPr="003B30C1">
              <w:rPr>
                <w:sz w:val="24"/>
                <w:szCs w:val="24"/>
              </w:rPr>
              <w:t xml:space="preserve">Select one. </w:t>
            </w:r>
          </w:p>
          <w:p w:rsidR="003E4BD1" w:rsidRPr="00A97424" w:rsidRDefault="003E4BD1" w:rsidP="00C76D2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97424">
              <w:rPr>
                <w:sz w:val="24"/>
                <w:szCs w:val="24"/>
              </w:rPr>
              <w:t xml:space="preserve">Both </w:t>
            </w:r>
          </w:p>
          <w:p w:rsidR="003E4BD1" w:rsidRPr="00A97424" w:rsidRDefault="003E4BD1" w:rsidP="00C76D2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97424">
              <w:rPr>
                <w:sz w:val="24"/>
                <w:szCs w:val="24"/>
              </w:rPr>
              <w:t xml:space="preserve">Left </w:t>
            </w:r>
          </w:p>
          <w:p w:rsidR="003E4BD1" w:rsidRPr="00A97424" w:rsidRDefault="003E4BD1" w:rsidP="00C76D2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97424">
              <w:rPr>
                <w:sz w:val="24"/>
                <w:szCs w:val="24"/>
              </w:rPr>
              <w:t xml:space="preserve">Right </w:t>
            </w:r>
          </w:p>
          <w:p w:rsidR="003E4BD1" w:rsidRPr="00BB259D" w:rsidRDefault="003E4BD1" w:rsidP="00C76D2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97424">
              <w:rPr>
                <w:sz w:val="24"/>
                <w:szCs w:val="24"/>
              </w:rPr>
              <w:t>Unknown</w:t>
            </w:r>
          </w:p>
          <w:p w:rsidR="003E4BD1" w:rsidRPr="00A97424" w:rsidRDefault="003E4BD1" w:rsidP="00A97424">
            <w:pPr>
              <w:pStyle w:val="PlainText"/>
              <w:rPr>
                <w:rFonts w:ascii="Tahoma" w:eastAsia="Times New Roman" w:hAnsi="Tahoma"/>
                <w:spacing w:val="10"/>
                <w:sz w:val="24"/>
                <w:szCs w:val="24"/>
              </w:rPr>
            </w:pPr>
          </w:p>
          <w:p w:rsidR="003E4BD1" w:rsidRPr="00BB259D" w:rsidRDefault="003E4BD1" w:rsidP="003B30C1">
            <w:pPr>
              <w:pStyle w:val="ListParagraph"/>
              <w:rPr>
                <w:sz w:val="24"/>
                <w:szCs w:val="24"/>
              </w:rPr>
            </w:pPr>
          </w:p>
        </w:tc>
      </w:tr>
      <w:tr w:rsidR="00A97424" w:rsidRPr="00BB49FD" w:rsidTr="003E4BD1">
        <w:trPr>
          <w:cantSplit/>
          <w:trHeight w:val="2997"/>
          <w:jc w:val="center"/>
        </w:trPr>
        <w:tc>
          <w:tcPr>
            <w:tcW w:w="10728" w:type="dxa"/>
            <w:gridSpan w:val="5"/>
            <w:tcBorders>
              <w:top w:val="single" w:sz="4" w:space="0" w:color="999999"/>
            </w:tcBorders>
            <w:shd w:val="clear" w:color="auto" w:fill="auto"/>
          </w:tcPr>
          <w:p w:rsidR="00A97424" w:rsidRDefault="007F32F0" w:rsidP="00A97424">
            <w:pPr>
              <w:pStyle w:val="PlainText"/>
              <w:rPr>
                <w:rFonts w:ascii="Tahoma" w:eastAsia="Times New Roman" w:hAnsi="Tahoma"/>
                <w:b/>
                <w:spacing w:val="10"/>
                <w:sz w:val="24"/>
                <w:szCs w:val="24"/>
              </w:rPr>
            </w:pPr>
            <w:r w:rsidRPr="00786B9D">
              <w:rPr>
                <w:rFonts w:ascii="Tahoma" w:eastAsia="Times New Roman" w:hAnsi="Tahoma"/>
                <w:b/>
                <w:color w:val="FF0000"/>
                <w:spacing w:val="10"/>
                <w:sz w:val="24"/>
                <w:szCs w:val="24"/>
              </w:rPr>
              <w:t>*</w:t>
            </w:r>
            <w:r w:rsidR="00C51C7E">
              <w:t xml:space="preserve"> </w:t>
            </w:r>
            <w:r w:rsidR="00C51C7E" w:rsidRPr="002E2D4A">
              <w:rPr>
                <w:rFonts w:ascii="Tahoma" w:eastAsia="Times New Roman" w:hAnsi="Tahoma"/>
                <w:b/>
                <w:spacing w:val="10"/>
                <w:sz w:val="24"/>
                <w:szCs w:val="24"/>
              </w:rPr>
              <w:t>What is the subject's race (as defined by OMB)?</w:t>
            </w:r>
          </w:p>
          <w:p w:rsidR="00F32F6F" w:rsidRPr="00ED7695" w:rsidRDefault="00F32F6F" w:rsidP="00ED769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RaceUSACat</w:t>
            </w:r>
          </w:p>
          <w:p w:rsidR="00A97424" w:rsidRPr="00A660B4" w:rsidRDefault="00A97424" w:rsidP="00A97424">
            <w:pPr>
              <w:pStyle w:val="PlainText"/>
              <w:rPr>
                <w:rFonts w:ascii="Tahoma" w:eastAsia="Times New Roman" w:hAnsi="Tahoma"/>
                <w:spacing w:val="10"/>
                <w:sz w:val="24"/>
                <w:szCs w:val="24"/>
              </w:rPr>
            </w:pPr>
            <w:r w:rsidRPr="00A660B4">
              <w:rPr>
                <w:rFonts w:ascii="Tahoma" w:eastAsia="Times New Roman" w:hAnsi="Tahoma"/>
                <w:spacing w:val="10"/>
                <w:sz w:val="24"/>
                <w:szCs w:val="24"/>
              </w:rPr>
              <w:t xml:space="preserve">For the full list of standards for the classification of federal data on race and ethnicity, refer to the following link </w:t>
            </w:r>
          </w:p>
          <w:p w:rsidR="00A97424" w:rsidRPr="00A660B4" w:rsidRDefault="00A97424" w:rsidP="00A97424">
            <w:pPr>
              <w:pStyle w:val="PlainText"/>
              <w:rPr>
                <w:rFonts w:ascii="Tahoma" w:eastAsia="Times New Roman" w:hAnsi="Tahoma"/>
                <w:spacing w:val="10"/>
                <w:sz w:val="24"/>
                <w:szCs w:val="24"/>
              </w:rPr>
            </w:pPr>
            <w:r w:rsidRPr="00A660B4">
              <w:rPr>
                <w:rFonts w:ascii="Tahoma" w:eastAsia="Times New Roman" w:hAnsi="Tahoma"/>
                <w:spacing w:val="10"/>
                <w:sz w:val="24"/>
                <w:szCs w:val="24"/>
              </w:rPr>
              <w:t xml:space="preserve">https://www.whitehouse.gov/omb/fedreg_race-ethnicity/ </w:t>
            </w:r>
          </w:p>
          <w:p w:rsidR="00A97424" w:rsidRPr="00A97424" w:rsidRDefault="00A97424" w:rsidP="00A97424">
            <w:pPr>
              <w:pStyle w:val="PlainText"/>
              <w:rPr>
                <w:rFonts w:ascii="Tahoma" w:eastAsia="Times New Roman" w:hAnsi="Tahoma"/>
                <w:b/>
                <w:spacing w:val="10"/>
                <w:sz w:val="24"/>
                <w:szCs w:val="24"/>
              </w:rPr>
            </w:pPr>
          </w:p>
          <w:p w:rsidR="00A97424" w:rsidRPr="00A97424" w:rsidRDefault="00A97424" w:rsidP="00A97424">
            <w:pPr>
              <w:rPr>
                <w:sz w:val="24"/>
                <w:szCs w:val="24"/>
              </w:rPr>
            </w:pPr>
            <w:r w:rsidRPr="00A97424">
              <w:rPr>
                <w:sz w:val="24"/>
                <w:szCs w:val="24"/>
              </w:rPr>
              <w:t xml:space="preserve">Select all that apply. </w:t>
            </w:r>
          </w:p>
          <w:p w:rsidR="00A97424" w:rsidRPr="00A97424" w:rsidRDefault="00A97424" w:rsidP="00C76D2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97424">
              <w:rPr>
                <w:sz w:val="24"/>
                <w:szCs w:val="24"/>
              </w:rPr>
              <w:t xml:space="preserve">American Indian or Alaska Native </w:t>
            </w:r>
          </w:p>
          <w:p w:rsidR="00A97424" w:rsidRPr="00A97424" w:rsidRDefault="00A97424" w:rsidP="00C76D2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97424">
              <w:rPr>
                <w:sz w:val="24"/>
                <w:szCs w:val="24"/>
              </w:rPr>
              <w:t xml:space="preserve">Asian </w:t>
            </w:r>
          </w:p>
          <w:p w:rsidR="00A97424" w:rsidRPr="00A97424" w:rsidRDefault="00A97424" w:rsidP="00C76D2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97424">
              <w:rPr>
                <w:sz w:val="24"/>
                <w:szCs w:val="24"/>
              </w:rPr>
              <w:t xml:space="preserve">Black or African-American </w:t>
            </w:r>
          </w:p>
          <w:p w:rsidR="00A97424" w:rsidRPr="00A97424" w:rsidRDefault="00A97424" w:rsidP="00C76D2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97424">
              <w:rPr>
                <w:sz w:val="24"/>
                <w:szCs w:val="24"/>
              </w:rPr>
              <w:t xml:space="preserve">Native Hawaiian or Other Pacific Islander </w:t>
            </w:r>
          </w:p>
          <w:p w:rsidR="00A97424" w:rsidRPr="00A97424" w:rsidRDefault="00A97424" w:rsidP="00C76D2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97424">
              <w:rPr>
                <w:sz w:val="24"/>
                <w:szCs w:val="24"/>
              </w:rPr>
              <w:t xml:space="preserve">White </w:t>
            </w:r>
          </w:p>
          <w:p w:rsidR="00A97424" w:rsidRPr="00A97424" w:rsidRDefault="00A97424" w:rsidP="00C76D2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97424">
              <w:rPr>
                <w:sz w:val="24"/>
                <w:szCs w:val="24"/>
              </w:rPr>
              <w:t xml:space="preserve">Not Reported </w:t>
            </w:r>
          </w:p>
          <w:p w:rsidR="00A97424" w:rsidRPr="00A660B4" w:rsidRDefault="00A97424" w:rsidP="00C76D24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A97424">
              <w:rPr>
                <w:sz w:val="24"/>
                <w:szCs w:val="24"/>
              </w:rPr>
              <w:t>Unknown</w:t>
            </w:r>
          </w:p>
          <w:p w:rsidR="00A660B4" w:rsidRPr="00A660B4" w:rsidRDefault="00A660B4" w:rsidP="00A660B4">
            <w:pPr>
              <w:rPr>
                <w:b/>
                <w:sz w:val="24"/>
                <w:szCs w:val="24"/>
              </w:rPr>
            </w:pPr>
          </w:p>
        </w:tc>
      </w:tr>
      <w:tr w:rsidR="00A660B4" w:rsidRPr="00BB49FD" w:rsidTr="003E4BD1">
        <w:trPr>
          <w:cantSplit/>
          <w:trHeight w:val="2997"/>
          <w:jc w:val="center"/>
        </w:trPr>
        <w:tc>
          <w:tcPr>
            <w:tcW w:w="10728" w:type="dxa"/>
            <w:gridSpan w:val="5"/>
            <w:tcBorders>
              <w:top w:val="single" w:sz="4" w:space="0" w:color="999999"/>
            </w:tcBorders>
            <w:shd w:val="clear" w:color="auto" w:fill="auto"/>
          </w:tcPr>
          <w:p w:rsidR="002E2D4A" w:rsidRDefault="002E2D4A" w:rsidP="00A660B4">
            <w:pPr>
              <w:rPr>
                <w:b/>
                <w:sz w:val="24"/>
                <w:szCs w:val="24"/>
              </w:rPr>
            </w:pPr>
            <w:r w:rsidRPr="002E2D4A">
              <w:rPr>
                <w:b/>
                <w:sz w:val="24"/>
                <w:szCs w:val="24"/>
              </w:rPr>
              <w:lastRenderedPageBreak/>
              <w:t>What is the subject's race (expanded categories)?</w:t>
            </w:r>
          </w:p>
          <w:p w:rsidR="00F32F6F" w:rsidRPr="00ED7695" w:rsidRDefault="00F32F6F" w:rsidP="00A660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RaceCat</w:t>
            </w:r>
            <w:proofErr w:type="spellEnd"/>
          </w:p>
          <w:p w:rsidR="00A660B4" w:rsidRPr="00A660B4" w:rsidRDefault="00A660B4" w:rsidP="00A660B4">
            <w:pPr>
              <w:rPr>
                <w:b/>
                <w:sz w:val="24"/>
                <w:szCs w:val="24"/>
              </w:rPr>
            </w:pPr>
          </w:p>
          <w:p w:rsidR="00A660B4" w:rsidRPr="00A660B4" w:rsidRDefault="00A660B4" w:rsidP="00A660B4">
            <w:pPr>
              <w:rPr>
                <w:sz w:val="24"/>
                <w:szCs w:val="24"/>
              </w:rPr>
            </w:pPr>
            <w:r w:rsidRPr="00A660B4">
              <w:rPr>
                <w:sz w:val="24"/>
                <w:szCs w:val="24"/>
              </w:rPr>
              <w:t xml:space="preserve">Select all that apply. </w:t>
            </w:r>
          </w:p>
          <w:p w:rsidR="00A660B4" w:rsidRPr="00A660B4" w:rsidRDefault="00A660B4" w:rsidP="00A660B4">
            <w:pPr>
              <w:rPr>
                <w:sz w:val="24"/>
                <w:szCs w:val="24"/>
              </w:rPr>
            </w:pPr>
          </w:p>
          <w:p w:rsidR="00A660B4" w:rsidRPr="00A660B4" w:rsidRDefault="00A660B4" w:rsidP="00C76D2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60B4">
              <w:rPr>
                <w:sz w:val="24"/>
                <w:szCs w:val="24"/>
              </w:rPr>
              <w:t xml:space="preserve">Alaskan Native </w:t>
            </w:r>
          </w:p>
          <w:p w:rsidR="00A660B4" w:rsidRPr="00A660B4" w:rsidRDefault="00A660B4" w:rsidP="00C76D2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60B4">
              <w:rPr>
                <w:sz w:val="24"/>
                <w:szCs w:val="24"/>
              </w:rPr>
              <w:t xml:space="preserve">Black African </w:t>
            </w:r>
          </w:p>
          <w:p w:rsidR="00A660B4" w:rsidRPr="00A660B4" w:rsidRDefault="00A660B4" w:rsidP="00C76D2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60B4">
              <w:rPr>
                <w:sz w:val="24"/>
                <w:szCs w:val="24"/>
              </w:rPr>
              <w:t xml:space="preserve">Black African American </w:t>
            </w:r>
          </w:p>
          <w:p w:rsidR="00A660B4" w:rsidRPr="00A660B4" w:rsidRDefault="00A660B4" w:rsidP="00C76D2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60B4">
              <w:rPr>
                <w:sz w:val="24"/>
                <w:szCs w:val="24"/>
              </w:rPr>
              <w:t xml:space="preserve">Black Afro Caribbean </w:t>
            </w:r>
          </w:p>
          <w:p w:rsidR="00A660B4" w:rsidRPr="00A660B4" w:rsidRDefault="00A660B4" w:rsidP="00C76D2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60B4">
              <w:rPr>
                <w:sz w:val="24"/>
                <w:szCs w:val="24"/>
              </w:rPr>
              <w:t xml:space="preserve">Far Eastern Asian </w:t>
            </w:r>
          </w:p>
          <w:p w:rsidR="00A660B4" w:rsidRPr="00A660B4" w:rsidRDefault="00A660B4" w:rsidP="00C76D2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60B4">
              <w:rPr>
                <w:sz w:val="24"/>
                <w:szCs w:val="24"/>
              </w:rPr>
              <w:t xml:space="preserve">Hawaiian </w:t>
            </w:r>
          </w:p>
          <w:p w:rsidR="00A660B4" w:rsidRPr="00A660B4" w:rsidRDefault="00A660B4" w:rsidP="00C76D2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60B4">
              <w:rPr>
                <w:sz w:val="24"/>
                <w:szCs w:val="24"/>
              </w:rPr>
              <w:t xml:space="preserve">Inuit </w:t>
            </w:r>
          </w:p>
          <w:p w:rsidR="00A660B4" w:rsidRPr="00A660B4" w:rsidRDefault="00A660B4" w:rsidP="00C76D2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60B4">
              <w:rPr>
                <w:sz w:val="24"/>
                <w:szCs w:val="24"/>
              </w:rPr>
              <w:t xml:space="preserve">North American Indian </w:t>
            </w:r>
          </w:p>
          <w:p w:rsidR="00A660B4" w:rsidRPr="00A660B4" w:rsidRDefault="00A660B4" w:rsidP="00C76D2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60B4">
              <w:rPr>
                <w:sz w:val="24"/>
                <w:szCs w:val="24"/>
              </w:rPr>
              <w:t xml:space="preserve">Pacific Islander </w:t>
            </w:r>
          </w:p>
          <w:p w:rsidR="00A660B4" w:rsidRPr="00A660B4" w:rsidRDefault="00A660B4" w:rsidP="00C76D2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60B4">
              <w:rPr>
                <w:sz w:val="24"/>
                <w:szCs w:val="24"/>
              </w:rPr>
              <w:t xml:space="preserve">South/Central American Indian </w:t>
            </w:r>
          </w:p>
          <w:p w:rsidR="00A660B4" w:rsidRPr="00A660B4" w:rsidRDefault="00A660B4" w:rsidP="00C76D2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60B4">
              <w:rPr>
                <w:sz w:val="24"/>
                <w:szCs w:val="24"/>
              </w:rPr>
              <w:t xml:space="preserve">South Asian </w:t>
            </w:r>
          </w:p>
          <w:p w:rsidR="00A660B4" w:rsidRPr="00A660B4" w:rsidRDefault="00A660B4" w:rsidP="00C76D2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60B4">
              <w:rPr>
                <w:sz w:val="24"/>
                <w:szCs w:val="24"/>
              </w:rPr>
              <w:t xml:space="preserve">Western Asian </w:t>
            </w:r>
          </w:p>
          <w:p w:rsidR="00A660B4" w:rsidRPr="00A660B4" w:rsidRDefault="00A660B4" w:rsidP="00C76D2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60B4">
              <w:rPr>
                <w:sz w:val="24"/>
                <w:szCs w:val="24"/>
              </w:rPr>
              <w:t xml:space="preserve">White African </w:t>
            </w:r>
          </w:p>
          <w:p w:rsidR="00A660B4" w:rsidRPr="00A660B4" w:rsidRDefault="00A660B4" w:rsidP="00C76D2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60B4">
              <w:rPr>
                <w:sz w:val="24"/>
                <w:szCs w:val="24"/>
              </w:rPr>
              <w:t xml:space="preserve">White Australian </w:t>
            </w:r>
          </w:p>
          <w:p w:rsidR="00A660B4" w:rsidRPr="00A660B4" w:rsidRDefault="00A660B4" w:rsidP="00C76D2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60B4">
              <w:rPr>
                <w:sz w:val="24"/>
                <w:szCs w:val="24"/>
              </w:rPr>
              <w:t xml:space="preserve">White European </w:t>
            </w:r>
          </w:p>
          <w:p w:rsidR="00A660B4" w:rsidRPr="00A660B4" w:rsidRDefault="00A660B4" w:rsidP="00C76D2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60B4">
              <w:rPr>
                <w:sz w:val="24"/>
                <w:szCs w:val="24"/>
              </w:rPr>
              <w:t xml:space="preserve">White Middle Eastern </w:t>
            </w:r>
          </w:p>
          <w:p w:rsidR="00A660B4" w:rsidRPr="00A660B4" w:rsidRDefault="00A660B4" w:rsidP="00C76D2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60B4">
              <w:rPr>
                <w:sz w:val="24"/>
                <w:szCs w:val="24"/>
              </w:rPr>
              <w:t xml:space="preserve">White North American </w:t>
            </w:r>
          </w:p>
          <w:p w:rsidR="00A660B4" w:rsidRPr="00A660B4" w:rsidRDefault="00A660B4" w:rsidP="00C76D2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60B4">
              <w:rPr>
                <w:sz w:val="24"/>
                <w:szCs w:val="24"/>
              </w:rPr>
              <w:t xml:space="preserve">White South American </w:t>
            </w:r>
          </w:p>
          <w:p w:rsidR="00A660B4" w:rsidRPr="00A660B4" w:rsidRDefault="00A660B4" w:rsidP="00C76D2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60B4">
              <w:rPr>
                <w:sz w:val="24"/>
                <w:szCs w:val="24"/>
              </w:rPr>
              <w:t xml:space="preserve">Other </w:t>
            </w:r>
          </w:p>
          <w:p w:rsidR="00A660B4" w:rsidRPr="00A660B4" w:rsidRDefault="00A660B4" w:rsidP="00C76D2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60B4">
              <w:rPr>
                <w:sz w:val="24"/>
                <w:szCs w:val="24"/>
              </w:rPr>
              <w:t xml:space="preserve">Not Reported </w:t>
            </w:r>
          </w:p>
          <w:p w:rsidR="00A660B4" w:rsidRPr="00A97424" w:rsidRDefault="00A660B4" w:rsidP="00A97424">
            <w:pPr>
              <w:pStyle w:val="PlainText"/>
              <w:rPr>
                <w:rFonts w:ascii="Tahoma" w:eastAsia="Times New Roman" w:hAnsi="Tahoma"/>
                <w:b/>
                <w:spacing w:val="10"/>
                <w:sz w:val="24"/>
                <w:szCs w:val="24"/>
              </w:rPr>
            </w:pPr>
          </w:p>
        </w:tc>
      </w:tr>
      <w:tr w:rsidR="00A660B4" w:rsidRPr="00BB49FD" w:rsidTr="003E4BD1">
        <w:trPr>
          <w:cantSplit/>
          <w:trHeight w:val="2997"/>
          <w:jc w:val="center"/>
        </w:trPr>
        <w:tc>
          <w:tcPr>
            <w:tcW w:w="10728" w:type="dxa"/>
            <w:gridSpan w:val="5"/>
            <w:tcBorders>
              <w:top w:val="single" w:sz="4" w:space="0" w:color="999999"/>
            </w:tcBorders>
            <w:shd w:val="clear" w:color="auto" w:fill="auto"/>
          </w:tcPr>
          <w:p w:rsidR="00A660B4" w:rsidRPr="00A660B4" w:rsidRDefault="00A660B4" w:rsidP="00A660B4">
            <w:pPr>
              <w:pStyle w:val="PlainText"/>
              <w:rPr>
                <w:rFonts w:ascii="Tahoma" w:eastAsia="Times New Roman" w:hAnsi="Tahoma"/>
                <w:b/>
                <w:spacing w:val="10"/>
                <w:sz w:val="24"/>
                <w:szCs w:val="24"/>
              </w:rPr>
            </w:pPr>
            <w:r w:rsidRPr="00A660B4">
              <w:rPr>
                <w:rFonts w:ascii="Tahoma" w:eastAsia="Times New Roman" w:hAnsi="Tahoma"/>
                <w:b/>
                <w:spacing w:val="10"/>
                <w:sz w:val="24"/>
                <w:szCs w:val="24"/>
              </w:rPr>
              <w:t xml:space="preserve">What is the subject’s ethnic background? </w:t>
            </w:r>
          </w:p>
          <w:p w:rsidR="00A660B4" w:rsidRPr="00ED7695" w:rsidRDefault="00F32F6F" w:rsidP="00ED769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EthnUSACat</w:t>
            </w:r>
          </w:p>
          <w:p w:rsidR="00F32F6F" w:rsidRPr="00A660B4" w:rsidRDefault="00F32F6F" w:rsidP="00A660B4">
            <w:pPr>
              <w:pStyle w:val="PlainText"/>
              <w:rPr>
                <w:rFonts w:ascii="Tahoma" w:eastAsia="Times New Roman" w:hAnsi="Tahoma"/>
                <w:b/>
                <w:spacing w:val="10"/>
                <w:sz w:val="24"/>
                <w:szCs w:val="24"/>
              </w:rPr>
            </w:pPr>
          </w:p>
          <w:p w:rsidR="00A660B4" w:rsidRPr="00A660B4" w:rsidRDefault="00A660B4" w:rsidP="00A660B4">
            <w:pPr>
              <w:pStyle w:val="PlainText"/>
              <w:rPr>
                <w:rFonts w:ascii="Tahoma" w:eastAsia="Times New Roman" w:hAnsi="Tahoma"/>
                <w:spacing w:val="10"/>
                <w:sz w:val="24"/>
                <w:szCs w:val="24"/>
              </w:rPr>
            </w:pPr>
            <w:r w:rsidRPr="00A660B4">
              <w:rPr>
                <w:rFonts w:ascii="Tahoma" w:eastAsia="Times New Roman" w:hAnsi="Tahoma"/>
                <w:spacing w:val="10"/>
                <w:sz w:val="24"/>
                <w:szCs w:val="24"/>
              </w:rPr>
              <w:t xml:space="preserve">Select one. If “Other, specify” is selected, please write in response. </w:t>
            </w:r>
          </w:p>
          <w:p w:rsidR="00A660B4" w:rsidRPr="00A660B4" w:rsidRDefault="00A660B4" w:rsidP="00A660B4">
            <w:pPr>
              <w:pStyle w:val="PlainText"/>
              <w:rPr>
                <w:rFonts w:ascii="Tahoma" w:eastAsia="Times New Roman" w:hAnsi="Tahoma"/>
                <w:b/>
                <w:spacing w:val="10"/>
                <w:sz w:val="24"/>
                <w:szCs w:val="24"/>
              </w:rPr>
            </w:pPr>
          </w:p>
          <w:p w:rsidR="00A660B4" w:rsidRPr="00A660B4" w:rsidRDefault="00A660B4" w:rsidP="00C76D2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60B4">
              <w:rPr>
                <w:sz w:val="24"/>
                <w:szCs w:val="24"/>
              </w:rPr>
              <w:t xml:space="preserve">Hispanic or Latino </w:t>
            </w:r>
          </w:p>
          <w:p w:rsidR="00A660B4" w:rsidRPr="00A660B4" w:rsidRDefault="00A660B4" w:rsidP="00C76D2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60B4">
              <w:rPr>
                <w:sz w:val="24"/>
                <w:szCs w:val="24"/>
              </w:rPr>
              <w:t xml:space="preserve">Not Hispanic or Latino </w:t>
            </w:r>
          </w:p>
          <w:p w:rsidR="00A660B4" w:rsidRPr="00A660B4" w:rsidRDefault="00A660B4" w:rsidP="00C76D2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60B4">
              <w:rPr>
                <w:sz w:val="24"/>
                <w:szCs w:val="24"/>
              </w:rPr>
              <w:t xml:space="preserve">Not reported </w:t>
            </w:r>
          </w:p>
          <w:p w:rsidR="00A660B4" w:rsidRPr="00A660B4" w:rsidRDefault="00A660B4" w:rsidP="00C76D2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660B4">
              <w:rPr>
                <w:sz w:val="24"/>
                <w:szCs w:val="24"/>
              </w:rPr>
              <w:t xml:space="preserve">Unknown </w:t>
            </w:r>
          </w:p>
          <w:p w:rsidR="00A660B4" w:rsidRPr="00F32F6F" w:rsidRDefault="00A660B4" w:rsidP="00C76D24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A660B4">
              <w:rPr>
                <w:sz w:val="24"/>
                <w:szCs w:val="24"/>
              </w:rPr>
              <w:t>Other, specify ____________________</w:t>
            </w:r>
          </w:p>
          <w:p w:rsidR="00F32F6F" w:rsidRPr="00A97424" w:rsidRDefault="00F32F6F" w:rsidP="00F32F6F">
            <w:pPr>
              <w:pStyle w:val="ListParagraph"/>
              <w:rPr>
                <w:b/>
                <w:sz w:val="24"/>
                <w:szCs w:val="24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EthnCatTxt</w:t>
            </w:r>
          </w:p>
        </w:tc>
      </w:tr>
      <w:tr w:rsidR="00A660B4" w:rsidRPr="00BB49FD" w:rsidTr="003E4BD1">
        <w:trPr>
          <w:cantSplit/>
          <w:trHeight w:val="2997"/>
          <w:jc w:val="center"/>
        </w:trPr>
        <w:tc>
          <w:tcPr>
            <w:tcW w:w="10728" w:type="dxa"/>
            <w:gridSpan w:val="5"/>
            <w:tcBorders>
              <w:top w:val="single" w:sz="4" w:space="0" w:color="999999"/>
            </w:tcBorders>
            <w:shd w:val="clear" w:color="auto" w:fill="auto"/>
          </w:tcPr>
          <w:p w:rsidR="002E2D4A" w:rsidRDefault="002E2D4A" w:rsidP="00ED7695">
            <w:pPr>
              <w:rPr>
                <w:b/>
                <w:sz w:val="24"/>
                <w:szCs w:val="24"/>
              </w:rPr>
            </w:pPr>
            <w:r w:rsidRPr="002E2D4A">
              <w:rPr>
                <w:b/>
                <w:sz w:val="24"/>
                <w:szCs w:val="24"/>
              </w:rPr>
              <w:lastRenderedPageBreak/>
              <w:t>What is the subject birth country (use ISO alpha-2 code)?</w:t>
            </w:r>
          </w:p>
          <w:p w:rsidR="00F32F6F" w:rsidRPr="00ED7695" w:rsidRDefault="00F32F6F" w:rsidP="00ED769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BirthCntryISOCode</w:t>
            </w:r>
            <w:proofErr w:type="spellEnd"/>
          </w:p>
          <w:p w:rsidR="00A660B4" w:rsidRPr="00A660B4" w:rsidRDefault="00A660B4" w:rsidP="00A660B4">
            <w:pPr>
              <w:pStyle w:val="PlainText"/>
              <w:rPr>
                <w:rFonts w:ascii="Tahoma" w:eastAsia="Times New Roman" w:hAnsi="Tahoma"/>
                <w:b/>
                <w:spacing w:val="10"/>
                <w:sz w:val="24"/>
                <w:szCs w:val="24"/>
              </w:rPr>
            </w:pPr>
          </w:p>
          <w:p w:rsidR="00A660B4" w:rsidRPr="00A660B4" w:rsidRDefault="00A660B4" w:rsidP="00A660B4">
            <w:pPr>
              <w:pStyle w:val="PlainText"/>
              <w:rPr>
                <w:rFonts w:ascii="Tahoma" w:eastAsia="Times New Roman" w:hAnsi="Tahoma"/>
                <w:spacing w:val="10"/>
                <w:sz w:val="24"/>
                <w:szCs w:val="24"/>
              </w:rPr>
            </w:pPr>
            <w:r w:rsidRPr="00A660B4">
              <w:rPr>
                <w:rFonts w:ascii="Tahoma" w:eastAsia="Times New Roman" w:hAnsi="Tahoma"/>
                <w:spacing w:val="10"/>
                <w:sz w:val="24"/>
                <w:szCs w:val="24"/>
              </w:rPr>
              <w:t xml:space="preserve">For the full list of ISO alpha-2 codes, refer to the following link - https://www.iso.org/obp/ui/#search </w:t>
            </w:r>
          </w:p>
          <w:p w:rsidR="00A660B4" w:rsidRPr="00A660B4" w:rsidRDefault="00A660B4" w:rsidP="00A660B4">
            <w:pPr>
              <w:pStyle w:val="PlainText"/>
              <w:rPr>
                <w:rFonts w:ascii="Tahoma" w:eastAsia="Times New Roman" w:hAnsi="Tahoma"/>
                <w:spacing w:val="10"/>
                <w:sz w:val="24"/>
                <w:szCs w:val="24"/>
              </w:rPr>
            </w:pPr>
          </w:p>
          <w:p w:rsidR="00A660B4" w:rsidRPr="00A660B4" w:rsidRDefault="00A660B4" w:rsidP="00A660B4">
            <w:pPr>
              <w:pStyle w:val="PlainText"/>
              <w:rPr>
                <w:rFonts w:ascii="Tahoma" w:eastAsia="Times New Roman" w:hAnsi="Tahoma"/>
                <w:spacing w:val="10"/>
                <w:sz w:val="24"/>
                <w:szCs w:val="24"/>
              </w:rPr>
            </w:pPr>
            <w:r w:rsidRPr="00A660B4">
              <w:rPr>
                <w:rFonts w:ascii="Tahoma" w:eastAsia="Times New Roman" w:hAnsi="Tahoma"/>
                <w:spacing w:val="10"/>
                <w:sz w:val="24"/>
                <w:szCs w:val="24"/>
              </w:rPr>
              <w:t xml:space="preserve">Select one. If “Other, specify” is selected, please write in response. </w:t>
            </w:r>
          </w:p>
          <w:p w:rsidR="00A660B4" w:rsidRPr="00A660B4" w:rsidRDefault="00A660B4" w:rsidP="00A660B4">
            <w:pPr>
              <w:pStyle w:val="PlainText"/>
              <w:rPr>
                <w:rFonts w:ascii="Tahoma" w:eastAsia="Times New Roman" w:hAnsi="Tahoma"/>
                <w:spacing w:val="10"/>
                <w:sz w:val="24"/>
                <w:szCs w:val="24"/>
              </w:rPr>
            </w:pPr>
          </w:p>
          <w:p w:rsidR="00A660B4" w:rsidRPr="00A660B4" w:rsidRDefault="00A660B4" w:rsidP="00C76D24">
            <w:pPr>
              <w:pStyle w:val="PlainText"/>
              <w:numPr>
                <w:ilvl w:val="0"/>
                <w:numId w:val="7"/>
              </w:numPr>
              <w:rPr>
                <w:rFonts w:ascii="Tahoma" w:eastAsia="Times New Roman" w:hAnsi="Tahoma"/>
                <w:spacing w:val="10"/>
                <w:sz w:val="24"/>
                <w:szCs w:val="24"/>
              </w:rPr>
            </w:pPr>
            <w:r w:rsidRPr="00A660B4">
              <w:rPr>
                <w:rFonts w:ascii="Tahoma" w:eastAsia="Times New Roman" w:hAnsi="Tahoma"/>
                <w:spacing w:val="10"/>
                <w:sz w:val="24"/>
                <w:szCs w:val="24"/>
              </w:rPr>
              <w:t xml:space="preserve">Australia (AU) </w:t>
            </w:r>
          </w:p>
          <w:p w:rsidR="00A660B4" w:rsidRPr="00A660B4" w:rsidRDefault="00A660B4" w:rsidP="00C76D24">
            <w:pPr>
              <w:pStyle w:val="PlainText"/>
              <w:numPr>
                <w:ilvl w:val="0"/>
                <w:numId w:val="7"/>
              </w:numPr>
              <w:rPr>
                <w:rFonts w:ascii="Tahoma" w:eastAsia="Times New Roman" w:hAnsi="Tahoma"/>
                <w:spacing w:val="10"/>
                <w:sz w:val="24"/>
                <w:szCs w:val="24"/>
              </w:rPr>
            </w:pPr>
            <w:r w:rsidRPr="00A660B4">
              <w:rPr>
                <w:rFonts w:ascii="Tahoma" w:eastAsia="Times New Roman" w:hAnsi="Tahoma"/>
                <w:spacing w:val="10"/>
                <w:sz w:val="24"/>
                <w:szCs w:val="24"/>
              </w:rPr>
              <w:t xml:space="preserve">Canada (CA) </w:t>
            </w:r>
          </w:p>
          <w:p w:rsidR="00A660B4" w:rsidRPr="00A660B4" w:rsidRDefault="00A660B4" w:rsidP="00C76D24">
            <w:pPr>
              <w:pStyle w:val="PlainText"/>
              <w:numPr>
                <w:ilvl w:val="0"/>
                <w:numId w:val="7"/>
              </w:numPr>
              <w:rPr>
                <w:rFonts w:ascii="Tahoma" w:eastAsia="Times New Roman" w:hAnsi="Tahoma"/>
                <w:spacing w:val="10"/>
                <w:sz w:val="24"/>
                <w:szCs w:val="24"/>
              </w:rPr>
            </w:pPr>
            <w:r w:rsidRPr="00A660B4">
              <w:rPr>
                <w:rFonts w:ascii="Tahoma" w:eastAsia="Times New Roman" w:hAnsi="Tahoma"/>
                <w:spacing w:val="10"/>
                <w:sz w:val="24"/>
                <w:szCs w:val="24"/>
              </w:rPr>
              <w:t xml:space="preserve">Mexico (MX) </w:t>
            </w:r>
          </w:p>
          <w:p w:rsidR="00A660B4" w:rsidRPr="00A660B4" w:rsidRDefault="00A660B4" w:rsidP="00C76D24">
            <w:pPr>
              <w:pStyle w:val="PlainText"/>
              <w:numPr>
                <w:ilvl w:val="0"/>
                <w:numId w:val="7"/>
              </w:numPr>
              <w:rPr>
                <w:rFonts w:ascii="Tahoma" w:eastAsia="Times New Roman" w:hAnsi="Tahoma"/>
                <w:spacing w:val="10"/>
                <w:sz w:val="24"/>
                <w:szCs w:val="24"/>
              </w:rPr>
            </w:pPr>
            <w:r w:rsidRPr="00A660B4">
              <w:rPr>
                <w:rFonts w:ascii="Tahoma" w:eastAsia="Times New Roman" w:hAnsi="Tahoma"/>
                <w:spacing w:val="10"/>
                <w:sz w:val="24"/>
                <w:szCs w:val="24"/>
              </w:rPr>
              <w:t xml:space="preserve">United Kingdom (GB) </w:t>
            </w:r>
          </w:p>
          <w:p w:rsidR="00A660B4" w:rsidRPr="00A660B4" w:rsidRDefault="00A660B4" w:rsidP="00C76D24">
            <w:pPr>
              <w:pStyle w:val="PlainText"/>
              <w:numPr>
                <w:ilvl w:val="0"/>
                <w:numId w:val="7"/>
              </w:numPr>
              <w:rPr>
                <w:rFonts w:ascii="Tahoma" w:eastAsia="Times New Roman" w:hAnsi="Tahoma"/>
                <w:spacing w:val="10"/>
                <w:sz w:val="24"/>
                <w:szCs w:val="24"/>
              </w:rPr>
            </w:pPr>
            <w:r w:rsidRPr="00A660B4">
              <w:rPr>
                <w:rFonts w:ascii="Tahoma" w:eastAsia="Times New Roman" w:hAnsi="Tahoma"/>
                <w:spacing w:val="10"/>
                <w:sz w:val="24"/>
                <w:szCs w:val="24"/>
              </w:rPr>
              <w:t xml:space="preserve">USA (US) </w:t>
            </w:r>
          </w:p>
          <w:p w:rsidR="00A660B4" w:rsidRPr="00A660B4" w:rsidRDefault="00A660B4" w:rsidP="00C76D24">
            <w:pPr>
              <w:pStyle w:val="PlainText"/>
              <w:numPr>
                <w:ilvl w:val="0"/>
                <w:numId w:val="7"/>
              </w:numPr>
              <w:rPr>
                <w:rFonts w:ascii="Tahoma" w:eastAsia="Times New Roman" w:hAnsi="Tahoma"/>
                <w:spacing w:val="10"/>
                <w:sz w:val="24"/>
                <w:szCs w:val="24"/>
              </w:rPr>
            </w:pPr>
            <w:r w:rsidRPr="00A660B4">
              <w:rPr>
                <w:rFonts w:ascii="Tahoma" w:eastAsia="Times New Roman" w:hAnsi="Tahoma"/>
                <w:spacing w:val="10"/>
                <w:sz w:val="24"/>
                <w:szCs w:val="24"/>
              </w:rPr>
              <w:t xml:space="preserve">Other, specify ____________________ </w:t>
            </w:r>
          </w:p>
          <w:p w:rsidR="00A660B4" w:rsidRPr="00A660B4" w:rsidRDefault="00A660B4" w:rsidP="00A660B4">
            <w:pPr>
              <w:pStyle w:val="PlainText"/>
              <w:rPr>
                <w:rFonts w:ascii="Tahoma" w:eastAsia="Times New Roman" w:hAnsi="Tahoma"/>
                <w:spacing w:val="10"/>
                <w:sz w:val="24"/>
                <w:szCs w:val="24"/>
              </w:rPr>
            </w:pPr>
          </w:p>
          <w:p w:rsidR="00A660B4" w:rsidRPr="00A660B4" w:rsidRDefault="00A660B4" w:rsidP="00A660B4">
            <w:pPr>
              <w:pStyle w:val="PlainText"/>
              <w:rPr>
                <w:rFonts w:ascii="Tahoma" w:eastAsia="Times New Roman" w:hAnsi="Tahoma"/>
                <w:b/>
                <w:spacing w:val="10"/>
                <w:sz w:val="24"/>
                <w:szCs w:val="24"/>
              </w:rPr>
            </w:pPr>
          </w:p>
        </w:tc>
      </w:tr>
      <w:tr w:rsidR="00B27777" w:rsidRPr="00BB49FD" w:rsidTr="00BE4773">
        <w:trPr>
          <w:cantSplit/>
          <w:trHeight w:val="230"/>
          <w:jc w:val="center"/>
        </w:trPr>
        <w:tc>
          <w:tcPr>
            <w:tcW w:w="10728" w:type="dxa"/>
            <w:gridSpan w:val="5"/>
            <w:shd w:val="clear" w:color="auto" w:fill="auto"/>
            <w:vAlign w:val="center"/>
          </w:tcPr>
          <w:p w:rsidR="00B27777" w:rsidRDefault="00B27777" w:rsidP="00B61506">
            <w:pPr>
              <w:rPr>
                <w:sz w:val="24"/>
                <w:szCs w:val="24"/>
              </w:rPr>
            </w:pPr>
            <w:r w:rsidRPr="00B27777">
              <w:rPr>
                <w:b/>
                <w:sz w:val="24"/>
                <w:szCs w:val="24"/>
              </w:rPr>
              <w:t>What is the subject’s birth country name?</w:t>
            </w:r>
            <w:r>
              <w:t xml:space="preserve"> </w:t>
            </w:r>
            <w:r w:rsidRPr="00B27777">
              <w:rPr>
                <w:sz w:val="24"/>
                <w:szCs w:val="24"/>
              </w:rPr>
              <w:t>Write in response.</w:t>
            </w:r>
          </w:p>
          <w:p w:rsidR="00F32F6F" w:rsidRPr="00ED7695" w:rsidRDefault="00F32F6F" w:rsidP="00B6150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BirthCntryName</w:t>
            </w:r>
          </w:p>
          <w:p w:rsidR="00B27777" w:rsidRPr="00B27777" w:rsidRDefault="00B27777" w:rsidP="00B61506">
            <w:pPr>
              <w:rPr>
                <w:b/>
                <w:sz w:val="24"/>
                <w:szCs w:val="24"/>
              </w:rPr>
            </w:pPr>
          </w:p>
        </w:tc>
      </w:tr>
      <w:tr w:rsidR="00B27777" w:rsidRPr="00BB49FD" w:rsidTr="00BE4773">
        <w:trPr>
          <w:cantSplit/>
          <w:trHeight w:val="230"/>
          <w:jc w:val="center"/>
        </w:trPr>
        <w:tc>
          <w:tcPr>
            <w:tcW w:w="10728" w:type="dxa"/>
            <w:gridSpan w:val="5"/>
            <w:shd w:val="clear" w:color="auto" w:fill="auto"/>
            <w:vAlign w:val="center"/>
          </w:tcPr>
          <w:p w:rsidR="00D64B82" w:rsidRDefault="00D64B82" w:rsidP="00B27777">
            <w:pPr>
              <w:rPr>
                <w:b/>
                <w:sz w:val="24"/>
                <w:szCs w:val="24"/>
              </w:rPr>
            </w:pPr>
            <w:r w:rsidRPr="00D64B82">
              <w:rPr>
                <w:b/>
                <w:sz w:val="24"/>
                <w:szCs w:val="24"/>
              </w:rPr>
              <w:t>What is the subject current country of residence (use ISO  alpha-2 code)?</w:t>
            </w:r>
          </w:p>
          <w:p w:rsidR="00F32F6F" w:rsidRPr="00ED7695" w:rsidRDefault="00F32F6F" w:rsidP="00B2777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CntryResdnceISOCode</w:t>
            </w:r>
            <w:proofErr w:type="spellEnd"/>
          </w:p>
          <w:p w:rsidR="00B27777" w:rsidRDefault="00B27777" w:rsidP="00B27777">
            <w:pPr>
              <w:rPr>
                <w:sz w:val="24"/>
                <w:szCs w:val="24"/>
              </w:rPr>
            </w:pPr>
            <w:r w:rsidRPr="00B27777">
              <w:rPr>
                <w:sz w:val="24"/>
                <w:szCs w:val="24"/>
              </w:rPr>
              <w:t xml:space="preserve">For the full list of ISO alpha-2 codes, refer to the following link - </w:t>
            </w:r>
            <w:hyperlink r:id="rId9" w:anchor="search" w:history="1">
              <w:r w:rsidRPr="00731778">
                <w:rPr>
                  <w:rStyle w:val="Hyperlink"/>
                  <w:sz w:val="24"/>
                  <w:szCs w:val="24"/>
                </w:rPr>
                <w:t>https://www.iso.org/obp/ui/#search</w:t>
              </w:r>
            </w:hyperlink>
            <w:r w:rsidRPr="00B27777">
              <w:rPr>
                <w:sz w:val="24"/>
                <w:szCs w:val="24"/>
              </w:rPr>
              <w:t>.</w:t>
            </w:r>
          </w:p>
          <w:p w:rsidR="00B27777" w:rsidRDefault="00B27777" w:rsidP="00B27777">
            <w:pPr>
              <w:rPr>
                <w:b/>
                <w:sz w:val="24"/>
                <w:szCs w:val="24"/>
              </w:rPr>
            </w:pPr>
          </w:p>
          <w:p w:rsidR="00B27777" w:rsidRPr="00B27777" w:rsidRDefault="00B27777" w:rsidP="00B27777">
            <w:pPr>
              <w:rPr>
                <w:sz w:val="24"/>
                <w:szCs w:val="24"/>
              </w:rPr>
            </w:pPr>
            <w:r w:rsidRPr="00B27777">
              <w:rPr>
                <w:sz w:val="24"/>
                <w:szCs w:val="24"/>
              </w:rPr>
              <w:t xml:space="preserve">Select one. If “Other, specify” is selected, please write in response. </w:t>
            </w:r>
          </w:p>
          <w:p w:rsidR="00B27777" w:rsidRPr="00B27777" w:rsidRDefault="00B27777" w:rsidP="00B27777">
            <w:pPr>
              <w:rPr>
                <w:sz w:val="24"/>
                <w:szCs w:val="24"/>
              </w:rPr>
            </w:pPr>
          </w:p>
          <w:p w:rsidR="00B27777" w:rsidRPr="00B27777" w:rsidRDefault="00B27777" w:rsidP="00C76D2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27777">
              <w:rPr>
                <w:sz w:val="24"/>
                <w:szCs w:val="24"/>
              </w:rPr>
              <w:t xml:space="preserve">Australia (AU) </w:t>
            </w:r>
          </w:p>
          <w:p w:rsidR="00B27777" w:rsidRPr="00B27777" w:rsidRDefault="00B27777" w:rsidP="00C76D2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27777">
              <w:rPr>
                <w:sz w:val="24"/>
                <w:szCs w:val="24"/>
              </w:rPr>
              <w:t xml:space="preserve">Canada (CA) </w:t>
            </w:r>
          </w:p>
          <w:p w:rsidR="00B27777" w:rsidRPr="00B27777" w:rsidRDefault="00B27777" w:rsidP="00C76D2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27777">
              <w:rPr>
                <w:sz w:val="24"/>
                <w:szCs w:val="24"/>
              </w:rPr>
              <w:t xml:space="preserve">Mexico (MX) </w:t>
            </w:r>
          </w:p>
          <w:p w:rsidR="00B27777" w:rsidRPr="00B27777" w:rsidRDefault="00B27777" w:rsidP="00C76D2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27777">
              <w:rPr>
                <w:sz w:val="24"/>
                <w:szCs w:val="24"/>
              </w:rPr>
              <w:t xml:space="preserve">United Kingdom (GB) </w:t>
            </w:r>
          </w:p>
          <w:p w:rsidR="00B27777" w:rsidRPr="00B27777" w:rsidRDefault="00B27777" w:rsidP="00C76D2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27777">
              <w:rPr>
                <w:sz w:val="24"/>
                <w:szCs w:val="24"/>
              </w:rPr>
              <w:t xml:space="preserve">USA (US) </w:t>
            </w:r>
          </w:p>
          <w:p w:rsidR="00B27777" w:rsidRPr="00B27777" w:rsidRDefault="00B27777" w:rsidP="00C76D2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27777">
              <w:rPr>
                <w:sz w:val="24"/>
                <w:szCs w:val="24"/>
              </w:rPr>
              <w:t xml:space="preserve">Other, specify ____________________ </w:t>
            </w:r>
          </w:p>
          <w:p w:rsidR="00B27777" w:rsidRPr="00B27777" w:rsidRDefault="00B27777" w:rsidP="00B27777">
            <w:pPr>
              <w:rPr>
                <w:b/>
                <w:sz w:val="24"/>
                <w:szCs w:val="24"/>
              </w:rPr>
            </w:pPr>
          </w:p>
        </w:tc>
      </w:tr>
      <w:tr w:rsidR="00B27777" w:rsidRPr="00BB49FD" w:rsidTr="00BE4773">
        <w:trPr>
          <w:cantSplit/>
          <w:trHeight w:val="230"/>
          <w:jc w:val="center"/>
        </w:trPr>
        <w:tc>
          <w:tcPr>
            <w:tcW w:w="10728" w:type="dxa"/>
            <w:gridSpan w:val="5"/>
            <w:shd w:val="clear" w:color="auto" w:fill="auto"/>
            <w:vAlign w:val="center"/>
          </w:tcPr>
          <w:p w:rsidR="00B27777" w:rsidRDefault="00123895" w:rsidP="00123895">
            <w:pPr>
              <w:rPr>
                <w:sz w:val="24"/>
                <w:szCs w:val="24"/>
              </w:rPr>
            </w:pPr>
            <w:r w:rsidRPr="00123895">
              <w:rPr>
                <w:b/>
                <w:sz w:val="24"/>
                <w:szCs w:val="24"/>
              </w:rPr>
              <w:t xml:space="preserve">What is the subject’s current country of residence name? </w:t>
            </w:r>
            <w:r w:rsidRPr="00123895">
              <w:rPr>
                <w:sz w:val="24"/>
                <w:szCs w:val="24"/>
              </w:rPr>
              <w:t>Write in response.</w:t>
            </w:r>
          </w:p>
          <w:p w:rsidR="00F32F6F" w:rsidRPr="00ED7695" w:rsidRDefault="00F32F6F" w:rsidP="0012389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CntryResdnceName</w:t>
            </w:r>
          </w:p>
          <w:p w:rsidR="00123895" w:rsidRPr="00123895" w:rsidRDefault="00123895" w:rsidP="00123895">
            <w:pPr>
              <w:rPr>
                <w:b/>
                <w:sz w:val="24"/>
                <w:szCs w:val="24"/>
              </w:rPr>
            </w:pPr>
          </w:p>
        </w:tc>
      </w:tr>
      <w:tr w:rsidR="00637E6E" w:rsidRPr="00BB49FD" w:rsidTr="00BE4773">
        <w:trPr>
          <w:cantSplit/>
          <w:trHeight w:val="230"/>
          <w:jc w:val="center"/>
        </w:trPr>
        <w:tc>
          <w:tcPr>
            <w:tcW w:w="10728" w:type="dxa"/>
            <w:gridSpan w:val="5"/>
            <w:shd w:val="clear" w:color="auto" w:fill="auto"/>
            <w:vAlign w:val="center"/>
          </w:tcPr>
          <w:p w:rsidR="00F32F6F" w:rsidRDefault="00637E6E" w:rsidP="00637E6E">
            <w:pPr>
              <w:rPr>
                <w:b/>
                <w:sz w:val="24"/>
                <w:szCs w:val="24"/>
              </w:rPr>
            </w:pPr>
            <w:r w:rsidRPr="00637E6E">
              <w:rPr>
                <w:b/>
                <w:sz w:val="24"/>
                <w:szCs w:val="24"/>
              </w:rPr>
              <w:lastRenderedPageBreak/>
              <w:t>What is the subject’s primary language (use the ISO 639 code)?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32F6F" w:rsidRPr="00ED7695" w:rsidRDefault="00F32F6F" w:rsidP="00637E6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LangPrimryTxt</w:t>
            </w:r>
          </w:p>
          <w:p w:rsidR="00637E6E" w:rsidRPr="00637E6E" w:rsidRDefault="00637E6E" w:rsidP="00637E6E">
            <w:pPr>
              <w:rPr>
                <w:sz w:val="24"/>
                <w:szCs w:val="24"/>
              </w:rPr>
            </w:pPr>
            <w:r w:rsidRPr="00637E6E">
              <w:rPr>
                <w:sz w:val="24"/>
                <w:szCs w:val="24"/>
              </w:rPr>
              <w:t>For the full list of ISO 639 codes, refer to the following link - http://www.iso.org/iso/h</w:t>
            </w:r>
            <w:r>
              <w:rPr>
                <w:sz w:val="24"/>
                <w:szCs w:val="24"/>
              </w:rPr>
              <w:t>ome/standards/language_codes.htm</w:t>
            </w:r>
          </w:p>
          <w:p w:rsidR="00637E6E" w:rsidRPr="00637E6E" w:rsidRDefault="00637E6E" w:rsidP="00637E6E">
            <w:pPr>
              <w:rPr>
                <w:sz w:val="24"/>
                <w:szCs w:val="24"/>
              </w:rPr>
            </w:pPr>
          </w:p>
          <w:p w:rsidR="00637E6E" w:rsidRPr="00637E6E" w:rsidRDefault="00637E6E" w:rsidP="00637E6E">
            <w:pPr>
              <w:rPr>
                <w:sz w:val="24"/>
                <w:szCs w:val="24"/>
              </w:rPr>
            </w:pPr>
            <w:r w:rsidRPr="00637E6E">
              <w:rPr>
                <w:sz w:val="24"/>
                <w:szCs w:val="24"/>
              </w:rPr>
              <w:t xml:space="preserve">Select one. If “Other, specify” is selected, please write in response: </w:t>
            </w:r>
          </w:p>
          <w:p w:rsidR="00637E6E" w:rsidRPr="00637E6E" w:rsidRDefault="00637E6E" w:rsidP="00637E6E">
            <w:pPr>
              <w:rPr>
                <w:sz w:val="24"/>
                <w:szCs w:val="24"/>
              </w:rPr>
            </w:pPr>
          </w:p>
          <w:p w:rsidR="00637E6E" w:rsidRPr="00637E6E" w:rsidRDefault="00637E6E" w:rsidP="00C76D2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37E6E">
              <w:rPr>
                <w:sz w:val="24"/>
                <w:szCs w:val="24"/>
              </w:rPr>
              <w:t xml:space="preserve">eng (English) </w:t>
            </w:r>
          </w:p>
          <w:p w:rsidR="00637E6E" w:rsidRPr="00637E6E" w:rsidRDefault="00637E6E" w:rsidP="00C76D2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37E6E">
              <w:rPr>
                <w:sz w:val="24"/>
                <w:szCs w:val="24"/>
              </w:rPr>
              <w:t xml:space="preserve">spa (Spanish) </w:t>
            </w:r>
          </w:p>
          <w:p w:rsidR="00637E6E" w:rsidRPr="00637E6E" w:rsidRDefault="00637E6E" w:rsidP="00C76D2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37E6E">
              <w:rPr>
                <w:sz w:val="24"/>
                <w:szCs w:val="24"/>
              </w:rPr>
              <w:t xml:space="preserve">sgn (Sign Language) </w:t>
            </w:r>
          </w:p>
          <w:p w:rsidR="00637E6E" w:rsidRPr="00637E6E" w:rsidRDefault="00637E6E" w:rsidP="00C76D2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37E6E">
              <w:rPr>
                <w:sz w:val="24"/>
                <w:szCs w:val="24"/>
              </w:rPr>
              <w:t xml:space="preserve">chi (Chinese) </w:t>
            </w:r>
          </w:p>
          <w:p w:rsidR="00637E6E" w:rsidRPr="00637E6E" w:rsidRDefault="00637E6E" w:rsidP="00C76D2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37E6E">
              <w:rPr>
                <w:sz w:val="24"/>
                <w:szCs w:val="24"/>
              </w:rPr>
              <w:t xml:space="preserve">fre (French) </w:t>
            </w:r>
          </w:p>
          <w:p w:rsidR="00637E6E" w:rsidRPr="00637E6E" w:rsidRDefault="00637E6E" w:rsidP="00C76D2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37E6E">
              <w:rPr>
                <w:sz w:val="24"/>
                <w:szCs w:val="24"/>
              </w:rPr>
              <w:t xml:space="preserve">ger (German) </w:t>
            </w:r>
          </w:p>
          <w:p w:rsidR="00637E6E" w:rsidRDefault="00637E6E" w:rsidP="00C76D2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37E6E">
              <w:rPr>
                <w:sz w:val="24"/>
                <w:szCs w:val="24"/>
              </w:rPr>
              <w:t xml:space="preserve">Other, specify ____________________ </w:t>
            </w:r>
          </w:p>
          <w:p w:rsidR="00F32F6F" w:rsidRPr="00ED7695" w:rsidRDefault="00F32F6F" w:rsidP="00F32F6F">
            <w:pPr>
              <w:pStyle w:val="ListParagrap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LangPrimryOTH</w:t>
            </w:r>
          </w:p>
          <w:p w:rsidR="00637E6E" w:rsidRPr="00123895" w:rsidRDefault="00637E6E" w:rsidP="00123895">
            <w:pPr>
              <w:rPr>
                <w:b/>
                <w:sz w:val="24"/>
                <w:szCs w:val="24"/>
              </w:rPr>
            </w:pPr>
          </w:p>
        </w:tc>
      </w:tr>
      <w:tr w:rsidR="007F6FA6" w:rsidRPr="00BB49FD" w:rsidTr="00BE4773">
        <w:trPr>
          <w:cantSplit/>
          <w:trHeight w:val="230"/>
          <w:jc w:val="center"/>
        </w:trPr>
        <w:tc>
          <w:tcPr>
            <w:tcW w:w="10728" w:type="dxa"/>
            <w:gridSpan w:val="5"/>
            <w:shd w:val="clear" w:color="auto" w:fill="auto"/>
            <w:vAlign w:val="center"/>
          </w:tcPr>
          <w:p w:rsidR="005B4B2E" w:rsidRDefault="007F6FA6" w:rsidP="005B4B2E">
            <w:pPr>
              <w:rPr>
                <w:sz w:val="24"/>
                <w:szCs w:val="24"/>
              </w:rPr>
            </w:pPr>
            <w:r w:rsidRPr="007F6FA6">
              <w:rPr>
                <w:b/>
                <w:sz w:val="24"/>
                <w:szCs w:val="24"/>
              </w:rPr>
              <w:t xml:space="preserve">What are the ISO 639 codes for each language the subject can speak fluently? </w:t>
            </w:r>
            <w:r w:rsidR="005B4B2E" w:rsidRPr="005B4B2E">
              <w:rPr>
                <w:sz w:val="24"/>
                <w:szCs w:val="24"/>
              </w:rPr>
              <w:t>Write in response.</w:t>
            </w:r>
          </w:p>
          <w:p w:rsidR="00F32F6F" w:rsidRPr="00ED7695" w:rsidRDefault="00F32F6F" w:rsidP="00ED769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LangSpokeFluentISOCode</w:t>
            </w:r>
          </w:p>
          <w:p w:rsidR="00F32F6F" w:rsidRDefault="00F32F6F" w:rsidP="005B4B2E">
            <w:pPr>
              <w:rPr>
                <w:sz w:val="24"/>
                <w:szCs w:val="24"/>
              </w:rPr>
            </w:pPr>
          </w:p>
          <w:p w:rsidR="007F6FA6" w:rsidRPr="007F6FA6" w:rsidRDefault="007F6FA6" w:rsidP="007F6FA6">
            <w:pPr>
              <w:rPr>
                <w:b/>
                <w:sz w:val="24"/>
                <w:szCs w:val="24"/>
              </w:rPr>
            </w:pPr>
          </w:p>
          <w:p w:rsidR="007F6FA6" w:rsidRPr="005B4B2E" w:rsidRDefault="007F6FA6" w:rsidP="007F6FA6">
            <w:p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For the full list of ISO 639 codes, refer to the following link - http://www.iso.org/iso/home/standards/language_codes.htm </w:t>
            </w:r>
          </w:p>
          <w:p w:rsidR="005B4B2E" w:rsidRDefault="005B4B2E" w:rsidP="007F6FA6">
            <w:pPr>
              <w:rPr>
                <w:sz w:val="24"/>
                <w:szCs w:val="24"/>
              </w:rPr>
            </w:pPr>
          </w:p>
          <w:p w:rsidR="005B4B2E" w:rsidRDefault="005B4B2E" w:rsidP="007F6FA6">
            <w:pPr>
              <w:rPr>
                <w:b/>
                <w:sz w:val="24"/>
                <w:szCs w:val="24"/>
              </w:rPr>
            </w:pPr>
          </w:p>
          <w:p w:rsidR="005B4B2E" w:rsidRPr="00637E6E" w:rsidRDefault="005B4B2E" w:rsidP="007F6FA6">
            <w:pPr>
              <w:rPr>
                <w:b/>
                <w:sz w:val="24"/>
                <w:szCs w:val="24"/>
              </w:rPr>
            </w:pPr>
          </w:p>
        </w:tc>
      </w:tr>
      <w:tr w:rsidR="007F6FA6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7F6FA6" w:rsidRDefault="007F6FA6" w:rsidP="007F6FA6">
            <w:pPr>
              <w:pStyle w:val="SignatureText"/>
              <w:rPr>
                <w:sz w:val="24"/>
                <w:szCs w:val="24"/>
              </w:rPr>
            </w:pPr>
            <w:r w:rsidRPr="005B4B2E">
              <w:rPr>
                <w:b/>
                <w:sz w:val="24"/>
                <w:szCs w:val="24"/>
              </w:rPr>
              <w:t xml:space="preserve">Please list each language the subject can speak fluently: </w:t>
            </w:r>
            <w:r w:rsidRPr="007F6FA6">
              <w:rPr>
                <w:sz w:val="24"/>
                <w:szCs w:val="24"/>
              </w:rPr>
              <w:t>Write in response.</w:t>
            </w:r>
          </w:p>
          <w:p w:rsidR="00F32F6F" w:rsidRPr="00ED7695" w:rsidRDefault="00F32F6F" w:rsidP="00ED769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LangSpokeFluentTxt</w:t>
            </w:r>
          </w:p>
          <w:p w:rsidR="005B4B2E" w:rsidRPr="005B4B2E" w:rsidRDefault="005B4B2E" w:rsidP="007F6FA6">
            <w:pPr>
              <w:pStyle w:val="SignatureText"/>
              <w:rPr>
                <w:b/>
                <w:sz w:val="24"/>
                <w:szCs w:val="24"/>
              </w:rPr>
            </w:pPr>
          </w:p>
        </w:tc>
      </w:tr>
      <w:tr w:rsidR="007F6FA6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022478" w:rsidRDefault="00022478" w:rsidP="005B4B2E">
            <w:pPr>
              <w:pStyle w:val="SignatureText"/>
              <w:rPr>
                <w:b/>
                <w:sz w:val="24"/>
                <w:szCs w:val="24"/>
              </w:rPr>
            </w:pPr>
            <w:r w:rsidRPr="00022478">
              <w:rPr>
                <w:b/>
                <w:sz w:val="24"/>
                <w:szCs w:val="24"/>
              </w:rPr>
              <w:t>What are the ISO 639 codes for each language the subject can write fluently?</w:t>
            </w:r>
          </w:p>
          <w:p w:rsidR="007F6FA6" w:rsidRDefault="005B4B2E" w:rsidP="005B4B2E">
            <w:pPr>
              <w:pStyle w:val="SignatureText"/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>Write in response.</w:t>
            </w:r>
          </w:p>
          <w:p w:rsidR="00F32F6F" w:rsidRPr="00ED7695" w:rsidRDefault="00F32F6F" w:rsidP="00ED769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LandWrtnFlntlyISOCode</w:t>
            </w:r>
          </w:p>
          <w:p w:rsidR="007F6FA6" w:rsidRPr="007F6FA6" w:rsidRDefault="007F6FA6" w:rsidP="005B4B2E">
            <w:pPr>
              <w:pStyle w:val="SignatureText"/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For the full list of ISO 639 codes, refer to the following link - http://www.iso.org/iso/home/standards/language_codes.htm </w:t>
            </w:r>
          </w:p>
          <w:p w:rsidR="007F6FA6" w:rsidRPr="007F6FA6" w:rsidRDefault="007F6FA6" w:rsidP="007F6FA6">
            <w:pPr>
              <w:pStyle w:val="SignatureText"/>
              <w:ind w:firstLine="720"/>
              <w:rPr>
                <w:sz w:val="24"/>
                <w:szCs w:val="24"/>
              </w:rPr>
            </w:pPr>
          </w:p>
          <w:p w:rsidR="007F6FA6" w:rsidRPr="007F6FA6" w:rsidRDefault="007F6FA6" w:rsidP="007F6FA6">
            <w:pPr>
              <w:pStyle w:val="SignatureText"/>
              <w:ind w:firstLine="720"/>
              <w:rPr>
                <w:sz w:val="24"/>
                <w:szCs w:val="24"/>
              </w:rPr>
            </w:pPr>
          </w:p>
          <w:p w:rsidR="007F6FA6" w:rsidRPr="00BB49FD" w:rsidRDefault="007F6FA6" w:rsidP="007F6FA6">
            <w:pPr>
              <w:pStyle w:val="SignatureText"/>
              <w:ind w:firstLine="720"/>
              <w:rPr>
                <w:sz w:val="24"/>
                <w:szCs w:val="24"/>
              </w:rPr>
            </w:pPr>
          </w:p>
        </w:tc>
      </w:tr>
      <w:tr w:rsidR="007F6FA6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7F6FA6" w:rsidRPr="007F6FA6" w:rsidRDefault="007F6FA6" w:rsidP="007F6FA6">
            <w:pPr>
              <w:pStyle w:val="SignatureText"/>
              <w:rPr>
                <w:sz w:val="24"/>
                <w:szCs w:val="24"/>
              </w:rPr>
            </w:pPr>
            <w:r w:rsidRPr="006B5595">
              <w:rPr>
                <w:b/>
                <w:sz w:val="24"/>
                <w:szCs w:val="24"/>
              </w:rPr>
              <w:lastRenderedPageBreak/>
              <w:t>Please list each language the subject can write fluently:</w:t>
            </w:r>
            <w:r w:rsidRPr="007F6FA6">
              <w:rPr>
                <w:sz w:val="24"/>
                <w:szCs w:val="24"/>
              </w:rPr>
              <w:t xml:space="preserve"> Write in response. </w:t>
            </w:r>
          </w:p>
          <w:p w:rsidR="007F6FA6" w:rsidRPr="00ED7695" w:rsidRDefault="00F32F6F" w:rsidP="00ED769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LangWrtnFlntlyTxt</w:t>
            </w:r>
          </w:p>
          <w:p w:rsidR="00F32F6F" w:rsidRPr="00BB49FD" w:rsidRDefault="00F32F6F" w:rsidP="00F06353">
            <w:pPr>
              <w:pStyle w:val="SignatureText"/>
              <w:rPr>
                <w:sz w:val="24"/>
                <w:szCs w:val="24"/>
              </w:rPr>
            </w:pPr>
          </w:p>
        </w:tc>
      </w:tr>
      <w:tr w:rsidR="007F6FA6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7F6FA6" w:rsidRDefault="007F6FA6" w:rsidP="007F6FA6">
            <w:pPr>
              <w:pStyle w:val="SignatureText"/>
              <w:rPr>
                <w:b/>
                <w:sz w:val="24"/>
                <w:szCs w:val="24"/>
              </w:rPr>
            </w:pPr>
            <w:r w:rsidRPr="006B5595">
              <w:rPr>
                <w:b/>
                <w:sz w:val="24"/>
                <w:szCs w:val="24"/>
              </w:rPr>
              <w:t xml:space="preserve">What is the subject’s marital status? </w:t>
            </w:r>
          </w:p>
          <w:p w:rsidR="00F32F6F" w:rsidRPr="00ED7695" w:rsidRDefault="00F32F6F" w:rsidP="00ED769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MartlPartnerStatus</w:t>
            </w:r>
          </w:p>
          <w:p w:rsidR="007F6FA6" w:rsidRPr="007F6FA6" w:rsidRDefault="007F6FA6" w:rsidP="007F6FA6">
            <w:pPr>
              <w:pStyle w:val="SignatureText"/>
              <w:rPr>
                <w:sz w:val="24"/>
                <w:szCs w:val="24"/>
              </w:rPr>
            </w:pPr>
          </w:p>
          <w:p w:rsidR="007F6FA6" w:rsidRPr="007F6FA6" w:rsidRDefault="007F6FA6" w:rsidP="007F6FA6">
            <w:pPr>
              <w:pStyle w:val="SignatureText"/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Select one. If “Other, specify” is selected, please write in response. </w:t>
            </w:r>
          </w:p>
          <w:p w:rsidR="007F6FA6" w:rsidRPr="007F6FA6" w:rsidRDefault="007F6FA6" w:rsidP="007F6FA6">
            <w:pPr>
              <w:pStyle w:val="SignatureText"/>
              <w:rPr>
                <w:sz w:val="24"/>
                <w:szCs w:val="24"/>
              </w:rPr>
            </w:pPr>
          </w:p>
          <w:p w:rsidR="007F6FA6" w:rsidRPr="007F6FA6" w:rsidRDefault="007F6FA6" w:rsidP="00C76D24">
            <w:pPr>
              <w:pStyle w:val="SignatureTex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Divorced </w:t>
            </w:r>
          </w:p>
          <w:p w:rsidR="007F6FA6" w:rsidRPr="007F6FA6" w:rsidRDefault="007F6FA6" w:rsidP="00C76D24">
            <w:pPr>
              <w:pStyle w:val="SignatureTex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Domestic partnership </w:t>
            </w:r>
          </w:p>
          <w:p w:rsidR="007F6FA6" w:rsidRPr="007F6FA6" w:rsidRDefault="007F6FA6" w:rsidP="00C76D24">
            <w:pPr>
              <w:pStyle w:val="SignatureTex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Married </w:t>
            </w:r>
          </w:p>
          <w:p w:rsidR="007F6FA6" w:rsidRPr="007F6FA6" w:rsidRDefault="007F6FA6" w:rsidP="00C76D24">
            <w:pPr>
              <w:pStyle w:val="SignatureTex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Never married </w:t>
            </w:r>
          </w:p>
          <w:p w:rsidR="007F6FA6" w:rsidRPr="007F6FA6" w:rsidRDefault="007F6FA6" w:rsidP="00C76D24">
            <w:pPr>
              <w:pStyle w:val="SignatureTex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Separated </w:t>
            </w:r>
          </w:p>
          <w:p w:rsidR="007F6FA6" w:rsidRPr="007F6FA6" w:rsidRDefault="007F6FA6" w:rsidP="00C76D24">
            <w:pPr>
              <w:pStyle w:val="SignatureTex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Widowed </w:t>
            </w:r>
          </w:p>
          <w:p w:rsidR="007F6FA6" w:rsidRDefault="007F6FA6" w:rsidP="00C76D24">
            <w:pPr>
              <w:pStyle w:val="SignatureTex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>Other, specify ____________________</w:t>
            </w:r>
          </w:p>
          <w:p w:rsidR="00F32F6F" w:rsidRPr="00BB49FD" w:rsidRDefault="00F32F6F" w:rsidP="00ED7695">
            <w:pPr>
              <w:pStyle w:val="ListParagraph"/>
              <w:rPr>
                <w:sz w:val="24"/>
                <w:szCs w:val="24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MartlPartnerStatusOTH</w:t>
            </w:r>
          </w:p>
        </w:tc>
      </w:tr>
      <w:tr w:rsidR="006B5595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6B5595" w:rsidRPr="006B5595" w:rsidRDefault="006B5595" w:rsidP="006B5595">
            <w:pPr>
              <w:pStyle w:val="Heading2"/>
              <w:rPr>
                <w:rStyle w:val="Emphasis"/>
              </w:rPr>
            </w:pPr>
            <w:r w:rsidRPr="006B5595">
              <w:rPr>
                <w:rStyle w:val="Emphasis"/>
              </w:rPr>
              <w:t>If an adult (18 years old or older):</w:t>
            </w:r>
          </w:p>
        </w:tc>
      </w:tr>
      <w:tr w:rsidR="007F6FA6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7F6FA6" w:rsidRDefault="007F6FA6" w:rsidP="007F6FA6">
            <w:pPr>
              <w:pStyle w:val="SignatureText"/>
              <w:rPr>
                <w:b/>
                <w:sz w:val="24"/>
                <w:szCs w:val="24"/>
              </w:rPr>
            </w:pPr>
            <w:r w:rsidRPr="006B5595">
              <w:rPr>
                <w:b/>
                <w:sz w:val="24"/>
                <w:szCs w:val="24"/>
              </w:rPr>
              <w:lastRenderedPageBreak/>
              <w:t xml:space="preserve">Who is the primary person living with the subject? </w:t>
            </w:r>
          </w:p>
          <w:p w:rsidR="00F32F6F" w:rsidRPr="00ED7695" w:rsidRDefault="00F32F6F" w:rsidP="00ED769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SesPrimAdult</w:t>
            </w:r>
          </w:p>
          <w:p w:rsidR="007F6FA6" w:rsidRPr="007F6FA6" w:rsidRDefault="007F6FA6" w:rsidP="007F6FA6">
            <w:pPr>
              <w:pStyle w:val="SignatureText"/>
              <w:rPr>
                <w:sz w:val="24"/>
                <w:szCs w:val="24"/>
              </w:rPr>
            </w:pPr>
          </w:p>
          <w:p w:rsidR="007F6FA6" w:rsidRPr="007F6FA6" w:rsidRDefault="007F6FA6" w:rsidP="007F6FA6">
            <w:pPr>
              <w:pStyle w:val="SignatureText"/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Select one. If “Other, specify” is selected, please write in response. </w:t>
            </w:r>
          </w:p>
          <w:p w:rsidR="007F6FA6" w:rsidRPr="007F6FA6" w:rsidRDefault="007F6FA6" w:rsidP="007F6FA6">
            <w:pPr>
              <w:pStyle w:val="SignatureText"/>
              <w:rPr>
                <w:sz w:val="24"/>
                <w:szCs w:val="24"/>
              </w:rPr>
            </w:pPr>
          </w:p>
          <w:p w:rsidR="007F6FA6" w:rsidRPr="007F6FA6" w:rsidRDefault="007F6FA6" w:rsidP="00C76D24">
            <w:pPr>
              <w:pStyle w:val="SignatureTex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Alone </w:t>
            </w:r>
          </w:p>
          <w:p w:rsidR="007F6FA6" w:rsidRPr="007F6FA6" w:rsidRDefault="007F6FA6" w:rsidP="00C76D24">
            <w:pPr>
              <w:pStyle w:val="SignatureTex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Child/children </w:t>
            </w:r>
          </w:p>
          <w:p w:rsidR="007F6FA6" w:rsidRPr="007F6FA6" w:rsidRDefault="007F6FA6" w:rsidP="00C76D24">
            <w:pPr>
              <w:pStyle w:val="SignatureTex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Group living situation, boarding house </w:t>
            </w:r>
          </w:p>
          <w:p w:rsidR="007F6FA6" w:rsidRPr="007F6FA6" w:rsidRDefault="007F6FA6" w:rsidP="00C76D24">
            <w:pPr>
              <w:pStyle w:val="SignatureTex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Homeless </w:t>
            </w:r>
          </w:p>
          <w:p w:rsidR="007F6FA6" w:rsidRPr="007F6FA6" w:rsidRDefault="007F6FA6" w:rsidP="00C76D24">
            <w:pPr>
              <w:pStyle w:val="SignatureTex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Military barracks </w:t>
            </w:r>
          </w:p>
          <w:p w:rsidR="007F6FA6" w:rsidRPr="007F6FA6" w:rsidRDefault="007F6FA6" w:rsidP="00C76D24">
            <w:pPr>
              <w:pStyle w:val="SignatureTex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Other (including correctional facility inmates) </w:t>
            </w:r>
          </w:p>
          <w:p w:rsidR="007F6FA6" w:rsidRPr="007F6FA6" w:rsidRDefault="007F6FA6" w:rsidP="00C76D24">
            <w:pPr>
              <w:pStyle w:val="SignatureTex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Other patients (in hospital/nursing home) </w:t>
            </w:r>
          </w:p>
          <w:p w:rsidR="007F6FA6" w:rsidRPr="007F6FA6" w:rsidRDefault="007F6FA6" w:rsidP="00C76D24">
            <w:pPr>
              <w:pStyle w:val="SignatureTex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Other residents </w:t>
            </w:r>
          </w:p>
          <w:p w:rsidR="007F6FA6" w:rsidRPr="007F6FA6" w:rsidRDefault="007F6FA6" w:rsidP="00C76D24">
            <w:pPr>
              <w:pStyle w:val="SignatureTex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Parents </w:t>
            </w:r>
          </w:p>
          <w:p w:rsidR="007F6FA6" w:rsidRPr="007F6FA6" w:rsidRDefault="007F6FA6" w:rsidP="00C76D24">
            <w:pPr>
              <w:pStyle w:val="SignatureTex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Personal care attendant </w:t>
            </w:r>
          </w:p>
          <w:p w:rsidR="007F6FA6" w:rsidRPr="007F6FA6" w:rsidRDefault="007F6FA6" w:rsidP="00C76D24">
            <w:pPr>
              <w:pStyle w:val="SignatureTex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Roommates/friends </w:t>
            </w:r>
          </w:p>
          <w:p w:rsidR="007F6FA6" w:rsidRPr="007F6FA6" w:rsidRDefault="007F6FA6" w:rsidP="00C76D24">
            <w:pPr>
              <w:pStyle w:val="SignatureTex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Siblings </w:t>
            </w:r>
          </w:p>
          <w:p w:rsidR="007F6FA6" w:rsidRPr="007F6FA6" w:rsidRDefault="007F6FA6" w:rsidP="00C76D24">
            <w:pPr>
              <w:pStyle w:val="SignatureTex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Significant other partner </w:t>
            </w:r>
          </w:p>
          <w:p w:rsidR="007F6FA6" w:rsidRPr="007F6FA6" w:rsidRDefault="007F6FA6" w:rsidP="00C76D24">
            <w:pPr>
              <w:pStyle w:val="SignatureTex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Spouse (including common law partner) </w:t>
            </w:r>
          </w:p>
          <w:p w:rsidR="007F6FA6" w:rsidRPr="007F6FA6" w:rsidRDefault="007F6FA6" w:rsidP="00C76D24">
            <w:pPr>
              <w:pStyle w:val="SignatureTex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Unable to obtain information </w:t>
            </w:r>
          </w:p>
          <w:p w:rsidR="007F6FA6" w:rsidRDefault="007F6FA6" w:rsidP="00C76D24">
            <w:pPr>
              <w:pStyle w:val="SignatureTex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Other, specify ____________________ </w:t>
            </w:r>
          </w:p>
          <w:p w:rsidR="00F32F6F" w:rsidRPr="00ED7695" w:rsidRDefault="00F32F6F" w:rsidP="00ED7695">
            <w:pPr>
              <w:pStyle w:val="ListParagrap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SesPrimAdultOther</w:t>
            </w:r>
          </w:p>
          <w:p w:rsidR="007F6FA6" w:rsidRPr="00BB49FD" w:rsidRDefault="007F6FA6" w:rsidP="00F06353">
            <w:pPr>
              <w:pStyle w:val="SignatureText"/>
              <w:rPr>
                <w:sz w:val="24"/>
                <w:szCs w:val="24"/>
              </w:rPr>
            </w:pPr>
          </w:p>
        </w:tc>
      </w:tr>
      <w:tr w:rsidR="006B5595" w:rsidRPr="006B5595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6B5595" w:rsidRPr="006B5595" w:rsidRDefault="006B5595" w:rsidP="006B5595">
            <w:pPr>
              <w:pStyle w:val="Heading2"/>
              <w:rPr>
                <w:rStyle w:val="Emphasis"/>
              </w:rPr>
            </w:pPr>
            <w:r w:rsidRPr="006B5595">
              <w:rPr>
                <w:rStyle w:val="Emphasis"/>
              </w:rPr>
              <w:t>If a juvenile (17 years old or younger):</w:t>
            </w:r>
          </w:p>
        </w:tc>
      </w:tr>
      <w:tr w:rsidR="007F6FA6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7F6FA6" w:rsidRDefault="007F6FA6" w:rsidP="007F6FA6">
            <w:pPr>
              <w:pStyle w:val="SignatureText"/>
              <w:rPr>
                <w:b/>
                <w:sz w:val="24"/>
                <w:szCs w:val="24"/>
              </w:rPr>
            </w:pPr>
            <w:r w:rsidRPr="006B5595">
              <w:rPr>
                <w:b/>
                <w:sz w:val="24"/>
                <w:szCs w:val="24"/>
              </w:rPr>
              <w:lastRenderedPageBreak/>
              <w:t xml:space="preserve">What is the subject’s living situation? </w:t>
            </w:r>
          </w:p>
          <w:p w:rsidR="00F32F6F" w:rsidRPr="00ED7695" w:rsidRDefault="00F32F6F" w:rsidP="00ED769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SesPrimChild</w:t>
            </w:r>
          </w:p>
          <w:p w:rsidR="007F6FA6" w:rsidRPr="007F6FA6" w:rsidRDefault="007F6FA6" w:rsidP="007F6FA6">
            <w:pPr>
              <w:pStyle w:val="SignatureText"/>
              <w:rPr>
                <w:sz w:val="24"/>
                <w:szCs w:val="24"/>
              </w:rPr>
            </w:pPr>
          </w:p>
          <w:p w:rsidR="007F6FA6" w:rsidRPr="007F6FA6" w:rsidRDefault="007F6FA6" w:rsidP="007F6FA6">
            <w:pPr>
              <w:pStyle w:val="SignatureText"/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Select one. If “Other, specify” is selected, please write in response. </w:t>
            </w:r>
          </w:p>
          <w:p w:rsidR="007F6FA6" w:rsidRPr="007F6FA6" w:rsidRDefault="007F6FA6" w:rsidP="007F6FA6">
            <w:pPr>
              <w:pStyle w:val="SignatureText"/>
              <w:rPr>
                <w:sz w:val="24"/>
                <w:szCs w:val="24"/>
              </w:rPr>
            </w:pPr>
          </w:p>
          <w:p w:rsidR="007F6FA6" w:rsidRPr="007F6FA6" w:rsidRDefault="007F6FA6" w:rsidP="00C76D24">
            <w:pPr>
              <w:pStyle w:val="SignatureTex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Adoptive parents </w:t>
            </w:r>
          </w:p>
          <w:p w:rsidR="007F6FA6" w:rsidRDefault="007F6FA6" w:rsidP="00C76D24">
            <w:pPr>
              <w:pStyle w:val="SignatureTex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Foster care </w:t>
            </w:r>
          </w:p>
          <w:p w:rsidR="00C316D4" w:rsidRPr="007F6FA6" w:rsidRDefault="00C316D4" w:rsidP="00C76D24">
            <w:pPr>
              <w:pStyle w:val="SignatureTex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  <w:p w:rsidR="007F6FA6" w:rsidRPr="007F6FA6" w:rsidRDefault="007F6FA6" w:rsidP="00C76D24">
            <w:pPr>
              <w:pStyle w:val="SignatureTex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Other family members </w:t>
            </w:r>
          </w:p>
          <w:p w:rsidR="007F6FA6" w:rsidRPr="007F6FA6" w:rsidRDefault="007F6FA6" w:rsidP="00C76D24">
            <w:pPr>
              <w:pStyle w:val="SignatureTex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Parents </w:t>
            </w:r>
          </w:p>
          <w:p w:rsidR="007F6FA6" w:rsidRPr="007F6FA6" w:rsidRDefault="007F6FA6" w:rsidP="00C76D24">
            <w:pPr>
              <w:pStyle w:val="SignatureTex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Unable to obtain information </w:t>
            </w:r>
          </w:p>
          <w:p w:rsidR="007F6FA6" w:rsidRDefault="007F6FA6" w:rsidP="00C76D24">
            <w:pPr>
              <w:pStyle w:val="SignatureTex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Other, specify ____________________ </w:t>
            </w:r>
          </w:p>
          <w:p w:rsidR="00F32F6F" w:rsidRPr="00ED7695" w:rsidRDefault="00F32F6F" w:rsidP="00ED7695">
            <w:pPr>
              <w:pStyle w:val="ListParagrap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SesPrimChildOTH</w:t>
            </w:r>
          </w:p>
          <w:p w:rsidR="007F6FA6" w:rsidRPr="00BB49FD" w:rsidRDefault="007F6FA6" w:rsidP="00F06353">
            <w:pPr>
              <w:pStyle w:val="SignatureText"/>
              <w:rPr>
                <w:sz w:val="24"/>
                <w:szCs w:val="24"/>
              </w:rPr>
            </w:pPr>
          </w:p>
        </w:tc>
      </w:tr>
      <w:tr w:rsidR="007F6FA6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7F6FA6" w:rsidRDefault="007F6FA6" w:rsidP="007F6FA6">
            <w:pPr>
              <w:pStyle w:val="SignatureText"/>
              <w:rPr>
                <w:b/>
                <w:sz w:val="24"/>
                <w:szCs w:val="24"/>
              </w:rPr>
            </w:pPr>
            <w:r w:rsidRPr="006B5595">
              <w:rPr>
                <w:b/>
                <w:sz w:val="24"/>
                <w:szCs w:val="24"/>
              </w:rPr>
              <w:t xml:space="preserve">What was the subject’s living situation before injury? </w:t>
            </w:r>
          </w:p>
          <w:p w:rsidR="00A07906" w:rsidRPr="00ED7695" w:rsidRDefault="00A07906" w:rsidP="00ED769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LivingSituationPreInjTyp</w:t>
            </w:r>
          </w:p>
          <w:p w:rsidR="007F6FA6" w:rsidRPr="007F6FA6" w:rsidRDefault="007F6FA6" w:rsidP="007F6FA6">
            <w:pPr>
              <w:pStyle w:val="SignatureText"/>
              <w:rPr>
                <w:sz w:val="24"/>
                <w:szCs w:val="24"/>
              </w:rPr>
            </w:pPr>
          </w:p>
          <w:p w:rsidR="007F6FA6" w:rsidRPr="007F6FA6" w:rsidRDefault="007F6FA6" w:rsidP="007F6FA6">
            <w:pPr>
              <w:pStyle w:val="SignatureText"/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Select one. If “Other, specify” is selected, please write in response. </w:t>
            </w:r>
          </w:p>
          <w:p w:rsidR="007F6FA6" w:rsidRPr="007F6FA6" w:rsidRDefault="007F6FA6" w:rsidP="007F6FA6">
            <w:pPr>
              <w:pStyle w:val="SignatureText"/>
              <w:rPr>
                <w:sz w:val="24"/>
                <w:szCs w:val="24"/>
              </w:rPr>
            </w:pPr>
          </w:p>
          <w:p w:rsidR="007F6FA6" w:rsidRPr="007F6FA6" w:rsidRDefault="007F6FA6" w:rsidP="00C76D24">
            <w:pPr>
              <w:pStyle w:val="SignatureTex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Homeless/Lives in shelter </w:t>
            </w:r>
          </w:p>
          <w:p w:rsidR="007F6FA6" w:rsidRPr="007F6FA6" w:rsidRDefault="007F6FA6" w:rsidP="00C76D24">
            <w:pPr>
              <w:pStyle w:val="SignatureTex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Lives alone </w:t>
            </w:r>
          </w:p>
          <w:p w:rsidR="007F6FA6" w:rsidRPr="007F6FA6" w:rsidRDefault="007F6FA6" w:rsidP="00C76D24">
            <w:pPr>
              <w:pStyle w:val="SignatureTex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Lives in group home/assisted living </w:t>
            </w:r>
          </w:p>
          <w:p w:rsidR="007F6FA6" w:rsidRPr="007F6FA6" w:rsidRDefault="007F6FA6" w:rsidP="00C76D24">
            <w:pPr>
              <w:pStyle w:val="SignatureTex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Lives with friend(s) or roommate(s) or cohabiting </w:t>
            </w:r>
          </w:p>
          <w:p w:rsidR="007F6FA6" w:rsidRPr="007F6FA6" w:rsidRDefault="007F6FA6" w:rsidP="00C76D24">
            <w:pPr>
              <w:pStyle w:val="SignatureTex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Lives with spouse and/or other family member(s) </w:t>
            </w:r>
          </w:p>
          <w:p w:rsidR="007F6FA6" w:rsidRPr="007F6FA6" w:rsidRDefault="007F6FA6" w:rsidP="00C76D24">
            <w:pPr>
              <w:pStyle w:val="SignatureTex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Data Missing/Refused/Unknown/Refused </w:t>
            </w:r>
          </w:p>
          <w:p w:rsidR="007F6FA6" w:rsidRDefault="007F6FA6" w:rsidP="00C76D24">
            <w:pPr>
              <w:pStyle w:val="SignatureTex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>Other, specify ____________________</w:t>
            </w:r>
          </w:p>
          <w:p w:rsidR="009D0475" w:rsidRPr="009D0475" w:rsidRDefault="009D0475" w:rsidP="009D0475">
            <w:pPr>
              <w:pStyle w:val="ListParagrap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0475">
              <w:rPr>
                <w:rFonts w:ascii="Times New Roman" w:hAnsi="Times New Roman"/>
                <w:sz w:val="24"/>
                <w:szCs w:val="24"/>
                <w:u w:val="single"/>
              </w:rPr>
              <w:t>LivingSituationPreInjTypOTH</w:t>
            </w:r>
          </w:p>
          <w:p w:rsidR="009D0475" w:rsidRPr="00BB49FD" w:rsidRDefault="009D0475" w:rsidP="009D0475">
            <w:pPr>
              <w:pStyle w:val="SignatureText"/>
              <w:ind w:left="720"/>
              <w:rPr>
                <w:sz w:val="24"/>
                <w:szCs w:val="24"/>
              </w:rPr>
            </w:pPr>
          </w:p>
        </w:tc>
      </w:tr>
      <w:tr w:rsidR="007F6FA6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7F6FA6" w:rsidRDefault="007F6FA6" w:rsidP="007F6FA6">
            <w:pPr>
              <w:pStyle w:val="SignatureText"/>
              <w:rPr>
                <w:sz w:val="24"/>
                <w:szCs w:val="24"/>
              </w:rPr>
            </w:pPr>
            <w:r w:rsidRPr="006B5595">
              <w:rPr>
                <w:b/>
                <w:sz w:val="24"/>
                <w:szCs w:val="24"/>
              </w:rPr>
              <w:t xml:space="preserve">What is the count of other people with whom the subject currently lives, cohabits, or stays? </w:t>
            </w:r>
            <w:r w:rsidRPr="007F6FA6">
              <w:rPr>
                <w:sz w:val="24"/>
                <w:szCs w:val="24"/>
              </w:rPr>
              <w:t xml:space="preserve">Write in response. </w:t>
            </w:r>
          </w:p>
          <w:p w:rsidR="007F6FA6" w:rsidRPr="00BB49FD" w:rsidRDefault="009D0475" w:rsidP="00F06353">
            <w:pPr>
              <w:pStyle w:val="SignatureText"/>
              <w:rPr>
                <w:sz w:val="24"/>
                <w:szCs w:val="24"/>
              </w:rPr>
            </w:pPr>
            <w:r w:rsidRPr="009D0475">
              <w:rPr>
                <w:rFonts w:ascii="Times New Roman" w:hAnsi="Times New Roman"/>
                <w:sz w:val="24"/>
                <w:szCs w:val="24"/>
                <w:u w:val="single"/>
              </w:rPr>
              <w:t xml:space="preserve">SubjectCohabitCt </w:t>
            </w:r>
          </w:p>
        </w:tc>
      </w:tr>
      <w:tr w:rsidR="007F6FA6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7F6FA6" w:rsidRDefault="007F6FA6" w:rsidP="007F6FA6">
            <w:pPr>
              <w:pStyle w:val="SignatureText"/>
              <w:rPr>
                <w:sz w:val="24"/>
                <w:szCs w:val="24"/>
              </w:rPr>
            </w:pPr>
            <w:r w:rsidRPr="00327BD8">
              <w:rPr>
                <w:b/>
                <w:sz w:val="24"/>
                <w:szCs w:val="24"/>
              </w:rPr>
              <w:lastRenderedPageBreak/>
              <w:t>What is the number of dependent children living in the subject’s household</w:t>
            </w:r>
            <w:r w:rsidRPr="007F6FA6">
              <w:rPr>
                <w:sz w:val="24"/>
                <w:szCs w:val="24"/>
              </w:rPr>
              <w:t xml:space="preserve">? </w:t>
            </w:r>
            <w:r w:rsidR="00327BD8">
              <w:rPr>
                <w:sz w:val="24"/>
                <w:szCs w:val="24"/>
              </w:rPr>
              <w:t>W</w:t>
            </w:r>
            <w:r w:rsidRPr="007F6FA6">
              <w:rPr>
                <w:sz w:val="24"/>
                <w:szCs w:val="24"/>
              </w:rPr>
              <w:t xml:space="preserve">rite in response. </w:t>
            </w:r>
          </w:p>
          <w:p w:rsidR="00A07906" w:rsidRPr="00ED7695" w:rsidRDefault="00A07906" w:rsidP="00ED769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DpndntChildLvngHshldNum</w:t>
            </w:r>
          </w:p>
          <w:p w:rsidR="007F6FA6" w:rsidRPr="00BB49FD" w:rsidRDefault="007F6FA6" w:rsidP="00F06353">
            <w:pPr>
              <w:pStyle w:val="SignatureText"/>
              <w:rPr>
                <w:sz w:val="24"/>
                <w:szCs w:val="24"/>
              </w:rPr>
            </w:pPr>
          </w:p>
        </w:tc>
      </w:tr>
      <w:tr w:rsidR="007F6FA6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7F6FA6" w:rsidRDefault="00D42456" w:rsidP="007F6FA6">
            <w:pPr>
              <w:pStyle w:val="SignatureText"/>
              <w:rPr>
                <w:sz w:val="24"/>
                <w:szCs w:val="24"/>
              </w:rPr>
            </w:pPr>
            <w:r w:rsidRPr="00D42456">
              <w:rPr>
                <w:b/>
                <w:sz w:val="24"/>
                <w:szCs w:val="24"/>
              </w:rPr>
              <w:t>How many dependent children do you have? Include both living in the household and living elsewhere.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F6FA6" w:rsidRPr="007F6FA6">
              <w:rPr>
                <w:sz w:val="24"/>
                <w:szCs w:val="24"/>
              </w:rPr>
              <w:t xml:space="preserve">Write in response. </w:t>
            </w:r>
          </w:p>
          <w:p w:rsidR="00A07906" w:rsidRPr="00ED7695" w:rsidRDefault="00A07906" w:rsidP="00ED769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DependentChildNum</w:t>
            </w:r>
          </w:p>
          <w:p w:rsidR="00A07906" w:rsidRPr="007F6FA6" w:rsidRDefault="00A07906" w:rsidP="007F6FA6">
            <w:pPr>
              <w:pStyle w:val="SignatureText"/>
              <w:rPr>
                <w:sz w:val="24"/>
                <w:szCs w:val="24"/>
              </w:rPr>
            </w:pPr>
          </w:p>
          <w:p w:rsidR="007F6FA6" w:rsidRPr="00BB49FD" w:rsidRDefault="007F6FA6" w:rsidP="00F06353">
            <w:pPr>
              <w:pStyle w:val="SignatureText"/>
              <w:rPr>
                <w:sz w:val="24"/>
                <w:szCs w:val="24"/>
              </w:rPr>
            </w:pPr>
          </w:p>
        </w:tc>
      </w:tr>
      <w:tr w:rsidR="007F6FA6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7F6FA6" w:rsidRPr="00400167" w:rsidRDefault="007F6FA6" w:rsidP="007F6FA6">
            <w:pPr>
              <w:pStyle w:val="SignatureText"/>
              <w:rPr>
                <w:b/>
                <w:sz w:val="24"/>
                <w:szCs w:val="24"/>
              </w:rPr>
            </w:pPr>
            <w:r w:rsidRPr="00400167">
              <w:rPr>
                <w:b/>
                <w:sz w:val="24"/>
                <w:szCs w:val="24"/>
              </w:rPr>
              <w:t xml:space="preserve">How would you describe the subject’s current location of residence? </w:t>
            </w:r>
          </w:p>
          <w:p w:rsidR="007F6FA6" w:rsidRPr="00ED7695" w:rsidRDefault="00A07906" w:rsidP="00ED769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ResidenceAreaTyp</w:t>
            </w:r>
          </w:p>
          <w:p w:rsidR="00A07906" w:rsidRPr="007F6FA6" w:rsidRDefault="00A07906" w:rsidP="007F6FA6">
            <w:pPr>
              <w:pStyle w:val="SignatureText"/>
              <w:rPr>
                <w:sz w:val="24"/>
                <w:szCs w:val="24"/>
              </w:rPr>
            </w:pPr>
          </w:p>
          <w:p w:rsidR="007F6FA6" w:rsidRPr="007F6FA6" w:rsidRDefault="007F6FA6" w:rsidP="007F6FA6">
            <w:pPr>
              <w:pStyle w:val="SignatureText"/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Select one. </w:t>
            </w:r>
          </w:p>
          <w:p w:rsidR="007F6FA6" w:rsidRPr="007F6FA6" w:rsidRDefault="007F6FA6" w:rsidP="007F6FA6">
            <w:pPr>
              <w:pStyle w:val="SignatureText"/>
              <w:rPr>
                <w:sz w:val="24"/>
                <w:szCs w:val="24"/>
              </w:rPr>
            </w:pPr>
          </w:p>
          <w:p w:rsidR="007F6FA6" w:rsidRPr="007F6FA6" w:rsidRDefault="007F6FA6" w:rsidP="00C76D24">
            <w:pPr>
              <w:pStyle w:val="SignatureTex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A big city (population greater than or equal to 250,000 including suburbs/outskirts) </w:t>
            </w:r>
          </w:p>
          <w:p w:rsidR="007F6FA6" w:rsidRPr="007F6FA6" w:rsidRDefault="007F6FA6" w:rsidP="00C76D24">
            <w:pPr>
              <w:pStyle w:val="SignatureTex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A small town/small city (population 500 – 250,000) </w:t>
            </w:r>
          </w:p>
          <w:p w:rsidR="007F6FA6" w:rsidRPr="007F6FA6" w:rsidRDefault="007F6FA6" w:rsidP="00C76D24">
            <w:pPr>
              <w:pStyle w:val="SignatureTex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Rural area (population less than 500) </w:t>
            </w:r>
          </w:p>
          <w:p w:rsidR="007F6FA6" w:rsidRPr="007F6FA6" w:rsidRDefault="007F6FA6" w:rsidP="00C76D24">
            <w:pPr>
              <w:pStyle w:val="SignatureTex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Unknown </w:t>
            </w:r>
          </w:p>
          <w:p w:rsidR="007F6FA6" w:rsidRPr="00BB49FD" w:rsidRDefault="007F6FA6" w:rsidP="00F06353">
            <w:pPr>
              <w:pStyle w:val="SignatureText"/>
              <w:rPr>
                <w:sz w:val="24"/>
                <w:szCs w:val="24"/>
              </w:rPr>
            </w:pPr>
          </w:p>
        </w:tc>
      </w:tr>
      <w:tr w:rsidR="007F6FA6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7F6FA6" w:rsidRPr="00400167" w:rsidRDefault="007F6FA6" w:rsidP="007F6FA6">
            <w:pPr>
              <w:pStyle w:val="SignatureText"/>
              <w:rPr>
                <w:b/>
                <w:sz w:val="24"/>
                <w:szCs w:val="24"/>
              </w:rPr>
            </w:pPr>
            <w:r w:rsidRPr="00400167">
              <w:rPr>
                <w:b/>
                <w:sz w:val="24"/>
                <w:szCs w:val="24"/>
              </w:rPr>
              <w:t xml:space="preserve">What type of residence does the subject currently live in? </w:t>
            </w:r>
          </w:p>
          <w:p w:rsidR="007F6FA6" w:rsidRPr="00ED7695" w:rsidRDefault="00A07906" w:rsidP="00ED769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ResdncTyp</w:t>
            </w:r>
          </w:p>
          <w:p w:rsidR="00A07906" w:rsidRPr="007F6FA6" w:rsidRDefault="00A07906" w:rsidP="007F6FA6">
            <w:pPr>
              <w:pStyle w:val="SignatureText"/>
              <w:rPr>
                <w:sz w:val="24"/>
                <w:szCs w:val="24"/>
              </w:rPr>
            </w:pPr>
          </w:p>
          <w:p w:rsidR="007F6FA6" w:rsidRPr="007F6FA6" w:rsidRDefault="007F6FA6" w:rsidP="007F6FA6">
            <w:pPr>
              <w:pStyle w:val="SignatureText"/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Select one. If “Other, specify” is selected, please write in response. </w:t>
            </w:r>
          </w:p>
          <w:p w:rsidR="007F6FA6" w:rsidRPr="007F6FA6" w:rsidRDefault="007F6FA6" w:rsidP="007F6FA6">
            <w:pPr>
              <w:pStyle w:val="SignatureText"/>
              <w:rPr>
                <w:sz w:val="24"/>
                <w:szCs w:val="24"/>
              </w:rPr>
            </w:pPr>
          </w:p>
          <w:p w:rsidR="007F6FA6" w:rsidRPr="007F6FA6" w:rsidRDefault="007F6FA6" w:rsidP="00C76D24">
            <w:pPr>
              <w:pStyle w:val="SignatureTex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Home </w:t>
            </w:r>
          </w:p>
          <w:p w:rsidR="007F6FA6" w:rsidRPr="007F6FA6" w:rsidRDefault="007F6FA6" w:rsidP="00C76D24">
            <w:pPr>
              <w:pStyle w:val="SignatureTex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Hospital </w:t>
            </w:r>
          </w:p>
          <w:p w:rsidR="007F6FA6" w:rsidRPr="007F6FA6" w:rsidRDefault="007F6FA6" w:rsidP="00C76D24">
            <w:pPr>
              <w:pStyle w:val="SignatureTex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Nursing home </w:t>
            </w:r>
          </w:p>
          <w:p w:rsidR="007F6FA6" w:rsidRPr="007F6FA6" w:rsidRDefault="007F6FA6" w:rsidP="00C76D24">
            <w:pPr>
              <w:pStyle w:val="SignatureTex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Rehabilitation center </w:t>
            </w:r>
          </w:p>
          <w:p w:rsidR="007F6FA6" w:rsidRPr="007F6FA6" w:rsidRDefault="007F6FA6" w:rsidP="00C76D24">
            <w:pPr>
              <w:pStyle w:val="SignatureTex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Unknown </w:t>
            </w:r>
          </w:p>
          <w:p w:rsidR="007F6FA6" w:rsidRPr="007F6FA6" w:rsidRDefault="007F6FA6" w:rsidP="00C76D24">
            <w:pPr>
              <w:pStyle w:val="SignatureTex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N/A </w:t>
            </w:r>
          </w:p>
          <w:p w:rsidR="007F6FA6" w:rsidRDefault="007F6FA6" w:rsidP="00C76D24">
            <w:pPr>
              <w:pStyle w:val="SignatureTex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>Other, specify ____________________</w:t>
            </w:r>
          </w:p>
          <w:p w:rsidR="00A07906" w:rsidRPr="00BB49FD" w:rsidRDefault="00A07906" w:rsidP="00A07906">
            <w:pPr>
              <w:pStyle w:val="SignatureText"/>
              <w:ind w:left="720"/>
              <w:rPr>
                <w:sz w:val="24"/>
                <w:szCs w:val="24"/>
              </w:rPr>
            </w:pPr>
            <w:r w:rsidRPr="009D0475">
              <w:rPr>
                <w:rFonts w:ascii="Times New Roman" w:hAnsi="Times New Roman"/>
                <w:sz w:val="24"/>
                <w:szCs w:val="24"/>
                <w:u w:val="single"/>
              </w:rPr>
              <w:t>ResdncOTH</w:t>
            </w:r>
          </w:p>
        </w:tc>
      </w:tr>
      <w:tr w:rsidR="00BF3F9B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BF3F9B" w:rsidRPr="00BF3F9B" w:rsidRDefault="00BF3F9B" w:rsidP="00BF3F9B">
            <w:pPr>
              <w:pStyle w:val="Heading2"/>
              <w:rPr>
                <w:i/>
                <w:iCs/>
              </w:rPr>
            </w:pPr>
            <w:r w:rsidRPr="00BF3F9B">
              <w:rPr>
                <w:rStyle w:val="Emphasis"/>
              </w:rPr>
              <w:lastRenderedPageBreak/>
              <w:t>Please select one of the questions regarding income, you do not need to use both.</w:t>
            </w:r>
          </w:p>
        </w:tc>
      </w:tr>
      <w:tr w:rsidR="007F6FA6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7F6FA6" w:rsidRDefault="00783642" w:rsidP="007F6FA6">
            <w:pPr>
              <w:pStyle w:val="SignatureText"/>
              <w:rPr>
                <w:b/>
                <w:sz w:val="24"/>
                <w:szCs w:val="24"/>
              </w:rPr>
            </w:pPr>
            <w:r w:rsidRPr="00783642">
              <w:rPr>
                <w:b/>
                <w:sz w:val="24"/>
                <w:szCs w:val="24"/>
              </w:rPr>
              <w:t xml:space="preserve">What is the range, in U.S. dollars, of annual pre-tax, pre-deduction total income, of the subject household? </w:t>
            </w:r>
          </w:p>
          <w:p w:rsidR="00A07906" w:rsidRPr="00ED7695" w:rsidRDefault="00A07906" w:rsidP="00ED769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FmlyIncRange</w:t>
            </w:r>
          </w:p>
          <w:p w:rsidR="007F6FA6" w:rsidRPr="007F6FA6" w:rsidRDefault="007F6FA6" w:rsidP="007F6FA6">
            <w:pPr>
              <w:pStyle w:val="SignatureText"/>
              <w:rPr>
                <w:sz w:val="24"/>
                <w:szCs w:val="24"/>
              </w:rPr>
            </w:pPr>
          </w:p>
          <w:p w:rsidR="007F6FA6" w:rsidRPr="007F6FA6" w:rsidRDefault="007F6FA6" w:rsidP="007F6FA6">
            <w:pPr>
              <w:pStyle w:val="SignatureText"/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Select one. </w:t>
            </w:r>
          </w:p>
          <w:p w:rsidR="007F6FA6" w:rsidRPr="007F6FA6" w:rsidRDefault="007F6FA6" w:rsidP="007F6FA6">
            <w:pPr>
              <w:pStyle w:val="SignatureText"/>
              <w:rPr>
                <w:sz w:val="24"/>
                <w:szCs w:val="24"/>
              </w:rPr>
            </w:pPr>
          </w:p>
          <w:p w:rsidR="007F6FA6" w:rsidRPr="007F6FA6" w:rsidRDefault="007F6FA6" w:rsidP="00C76D24">
            <w:pPr>
              <w:pStyle w:val="SignatureTex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$100,000 and over </w:t>
            </w:r>
          </w:p>
          <w:p w:rsidR="007F6FA6" w:rsidRPr="007F6FA6" w:rsidRDefault="007F6FA6" w:rsidP="00C76D24">
            <w:pPr>
              <w:pStyle w:val="SignatureTex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$75,000 - $99,999 </w:t>
            </w:r>
          </w:p>
          <w:p w:rsidR="007F6FA6" w:rsidRPr="007F6FA6" w:rsidRDefault="007F6FA6" w:rsidP="00C76D24">
            <w:pPr>
              <w:pStyle w:val="SignatureTex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$50,000 - $74,999 </w:t>
            </w:r>
          </w:p>
          <w:p w:rsidR="007F6FA6" w:rsidRPr="007F6FA6" w:rsidRDefault="007F6FA6" w:rsidP="00C76D24">
            <w:pPr>
              <w:pStyle w:val="SignatureTex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$35,000 - $49,999 </w:t>
            </w:r>
          </w:p>
          <w:p w:rsidR="007F6FA6" w:rsidRPr="007F6FA6" w:rsidRDefault="007F6FA6" w:rsidP="00C76D24">
            <w:pPr>
              <w:pStyle w:val="SignatureTex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$25,000 - $34,999 </w:t>
            </w:r>
          </w:p>
          <w:p w:rsidR="007F6FA6" w:rsidRPr="007F6FA6" w:rsidRDefault="007F6FA6" w:rsidP="00C76D24">
            <w:pPr>
              <w:pStyle w:val="SignatureTex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$15,000 - $24,999 </w:t>
            </w:r>
          </w:p>
          <w:p w:rsidR="007F6FA6" w:rsidRPr="007F6FA6" w:rsidRDefault="007F6FA6" w:rsidP="00C76D24">
            <w:pPr>
              <w:pStyle w:val="SignatureTex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Under $15,000 </w:t>
            </w:r>
          </w:p>
          <w:p w:rsidR="007F6FA6" w:rsidRPr="007F6FA6" w:rsidRDefault="007F6FA6" w:rsidP="00C76D24">
            <w:pPr>
              <w:pStyle w:val="SignatureTex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 xml:space="preserve">Unknown </w:t>
            </w:r>
          </w:p>
          <w:p w:rsidR="007F6FA6" w:rsidRDefault="007F6FA6" w:rsidP="00C76D24">
            <w:pPr>
              <w:pStyle w:val="SignatureTex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>Refused</w:t>
            </w:r>
          </w:p>
          <w:p w:rsidR="00BF3F9B" w:rsidRDefault="00BF3F9B" w:rsidP="00BF3F9B">
            <w:pPr>
              <w:pStyle w:val="SignatureText"/>
              <w:rPr>
                <w:sz w:val="24"/>
                <w:szCs w:val="24"/>
              </w:rPr>
            </w:pPr>
          </w:p>
          <w:p w:rsidR="00BF3F9B" w:rsidRDefault="00BF3F9B" w:rsidP="00BF3F9B">
            <w:pPr>
              <w:pStyle w:val="SignatureText"/>
              <w:rPr>
                <w:b/>
                <w:sz w:val="24"/>
                <w:szCs w:val="24"/>
              </w:rPr>
            </w:pPr>
            <w:r w:rsidRPr="00BF3F9B">
              <w:rPr>
                <w:b/>
                <w:sz w:val="24"/>
                <w:szCs w:val="24"/>
              </w:rPr>
              <w:t xml:space="preserve">What is the value, in U.S. dollars, of annual pre-tax, pre-deduction total income, of the subject’s household? </w:t>
            </w:r>
          </w:p>
          <w:p w:rsidR="00A07906" w:rsidRPr="00ED7695" w:rsidRDefault="00A07906" w:rsidP="00ED769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FamilyIncmeVal</w:t>
            </w:r>
          </w:p>
          <w:p w:rsidR="00BF3F9B" w:rsidRDefault="00BF3F9B" w:rsidP="00BF3F9B">
            <w:pPr>
              <w:pStyle w:val="SignatureText"/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>Write in respo</w:t>
            </w:r>
            <w:r>
              <w:rPr>
                <w:sz w:val="24"/>
                <w:szCs w:val="24"/>
              </w:rPr>
              <w:t xml:space="preserve">nse. </w:t>
            </w:r>
          </w:p>
          <w:p w:rsidR="00BF3F9B" w:rsidRPr="00BB49FD" w:rsidRDefault="00BF3F9B" w:rsidP="00BF3F9B">
            <w:pPr>
              <w:pStyle w:val="SignatureText"/>
              <w:rPr>
                <w:sz w:val="24"/>
                <w:szCs w:val="24"/>
              </w:rPr>
            </w:pPr>
          </w:p>
        </w:tc>
      </w:tr>
      <w:tr w:rsidR="007F6FA6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7F6FA6" w:rsidRDefault="007F6FA6" w:rsidP="007F6FA6">
            <w:pPr>
              <w:pStyle w:val="SignatureText"/>
              <w:rPr>
                <w:sz w:val="24"/>
                <w:szCs w:val="24"/>
              </w:rPr>
            </w:pPr>
            <w:r w:rsidRPr="0000402A">
              <w:rPr>
                <w:b/>
                <w:sz w:val="24"/>
                <w:szCs w:val="24"/>
              </w:rPr>
              <w:t>What is the number of people supported by the above income?</w:t>
            </w:r>
            <w:r w:rsidRPr="007F6FA6">
              <w:rPr>
                <w:sz w:val="24"/>
                <w:szCs w:val="24"/>
              </w:rPr>
              <w:t xml:space="preserve"> </w:t>
            </w:r>
          </w:p>
          <w:p w:rsidR="00A07906" w:rsidRPr="00ED7695" w:rsidRDefault="00A07906" w:rsidP="00ED769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FamilyIncmeSupprtPersC</w:t>
            </w:r>
            <w:r w:rsidR="00E41F26">
              <w:rPr>
                <w:rFonts w:ascii="Times New Roman" w:hAnsi="Times New Roman"/>
                <w:sz w:val="24"/>
                <w:szCs w:val="24"/>
                <w:u w:val="single"/>
              </w:rPr>
              <w:t>t</w:t>
            </w:r>
            <w:proofErr w:type="spellEnd"/>
          </w:p>
          <w:p w:rsidR="007F6FA6" w:rsidRDefault="007F6FA6" w:rsidP="007F6FA6">
            <w:pPr>
              <w:pStyle w:val="SignatureText"/>
              <w:rPr>
                <w:sz w:val="24"/>
                <w:szCs w:val="24"/>
              </w:rPr>
            </w:pPr>
            <w:r w:rsidRPr="007F6FA6">
              <w:rPr>
                <w:sz w:val="24"/>
                <w:szCs w:val="24"/>
              </w:rPr>
              <w:t>Write in response.</w:t>
            </w:r>
          </w:p>
          <w:p w:rsidR="0000402A" w:rsidRPr="00BB49FD" w:rsidRDefault="0000402A" w:rsidP="007F6FA6">
            <w:pPr>
              <w:pStyle w:val="SignatureText"/>
              <w:rPr>
                <w:sz w:val="24"/>
                <w:szCs w:val="24"/>
              </w:rPr>
            </w:pPr>
          </w:p>
        </w:tc>
      </w:tr>
      <w:tr w:rsidR="007F6FA6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1F2153" w:rsidRDefault="001F2153" w:rsidP="001F2153">
            <w:pPr>
              <w:pStyle w:val="SignatureText"/>
              <w:tabs>
                <w:tab w:val="left" w:pos="1230"/>
              </w:tabs>
              <w:rPr>
                <w:sz w:val="24"/>
                <w:szCs w:val="24"/>
              </w:rPr>
            </w:pPr>
            <w:r w:rsidRPr="00324F1C">
              <w:rPr>
                <w:b/>
                <w:sz w:val="24"/>
                <w:szCs w:val="24"/>
              </w:rPr>
              <w:t>How many wage earners live in the subject’s household?</w:t>
            </w:r>
            <w:r w:rsidRPr="001F2153">
              <w:rPr>
                <w:sz w:val="24"/>
                <w:szCs w:val="24"/>
              </w:rPr>
              <w:t xml:space="preserve"> </w:t>
            </w:r>
          </w:p>
          <w:p w:rsidR="00A07906" w:rsidRPr="00ED7695" w:rsidRDefault="00A07906" w:rsidP="00ED769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HshldWgeEarnNum</w:t>
            </w:r>
          </w:p>
          <w:p w:rsidR="007F6FA6" w:rsidRDefault="001F2153" w:rsidP="001F2153">
            <w:pPr>
              <w:pStyle w:val="SignatureText"/>
              <w:tabs>
                <w:tab w:val="left" w:pos="1230"/>
              </w:tabs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>Write in response.</w:t>
            </w:r>
          </w:p>
          <w:p w:rsidR="00324F1C" w:rsidRPr="007F6FA6" w:rsidRDefault="00324F1C" w:rsidP="001F2153">
            <w:pPr>
              <w:pStyle w:val="SignatureText"/>
              <w:tabs>
                <w:tab w:val="left" w:pos="1230"/>
              </w:tabs>
              <w:rPr>
                <w:sz w:val="24"/>
                <w:szCs w:val="24"/>
              </w:rPr>
            </w:pPr>
          </w:p>
        </w:tc>
      </w:tr>
      <w:tr w:rsidR="007F6FA6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1F2153" w:rsidRPr="00580CD8" w:rsidRDefault="001F2153" w:rsidP="001F2153">
            <w:pPr>
              <w:pStyle w:val="SignatureText"/>
              <w:rPr>
                <w:b/>
                <w:sz w:val="24"/>
                <w:szCs w:val="24"/>
              </w:rPr>
            </w:pPr>
            <w:r w:rsidRPr="00580CD8">
              <w:rPr>
                <w:b/>
                <w:sz w:val="24"/>
                <w:szCs w:val="24"/>
              </w:rPr>
              <w:lastRenderedPageBreak/>
              <w:t xml:space="preserve">Does the subject’s income meet the subject’s household's basic needs? </w:t>
            </w:r>
          </w:p>
          <w:p w:rsidR="001F2153" w:rsidRPr="00ED7695" w:rsidRDefault="00A07906" w:rsidP="00ED769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IncomeBasicNeedsStatus</w:t>
            </w:r>
          </w:p>
          <w:p w:rsidR="00A07906" w:rsidRPr="001F2153" w:rsidRDefault="00A07906" w:rsidP="001F2153">
            <w:pPr>
              <w:pStyle w:val="SignatureText"/>
              <w:rPr>
                <w:sz w:val="24"/>
                <w:szCs w:val="24"/>
              </w:rPr>
            </w:pPr>
          </w:p>
          <w:p w:rsidR="001F2153" w:rsidRPr="001F2153" w:rsidRDefault="001F2153" w:rsidP="001F2153">
            <w:pPr>
              <w:pStyle w:val="SignatureText"/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Select one. </w:t>
            </w:r>
          </w:p>
          <w:p w:rsidR="001F2153" w:rsidRPr="001F2153" w:rsidRDefault="001F2153" w:rsidP="001F2153">
            <w:pPr>
              <w:pStyle w:val="SignatureText"/>
              <w:rPr>
                <w:sz w:val="24"/>
                <w:szCs w:val="24"/>
              </w:rPr>
            </w:pP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Adequately (neither well nor poorly)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Rather well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Very well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Rather poorly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Very poorly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Unknown </w:t>
            </w:r>
          </w:p>
          <w:p w:rsidR="007F6FA6" w:rsidRPr="007F6FA6" w:rsidRDefault="001F2153" w:rsidP="00C76D24">
            <w:pPr>
              <w:pStyle w:val="SignatureTex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>Refused to answer</w:t>
            </w:r>
          </w:p>
        </w:tc>
      </w:tr>
      <w:tr w:rsidR="007F6FA6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1F2153" w:rsidRDefault="00D42456" w:rsidP="001F2153">
            <w:pPr>
              <w:pStyle w:val="SignatureText"/>
              <w:rPr>
                <w:b/>
                <w:sz w:val="24"/>
                <w:szCs w:val="24"/>
              </w:rPr>
            </w:pPr>
            <w:r w:rsidRPr="00D42456">
              <w:rPr>
                <w:b/>
                <w:sz w:val="24"/>
                <w:szCs w:val="24"/>
              </w:rPr>
              <w:lastRenderedPageBreak/>
              <w:t>What is the subject's highest grade or level of school completed?</w:t>
            </w:r>
            <w:r w:rsidR="001F2153" w:rsidRPr="006D1312">
              <w:rPr>
                <w:b/>
                <w:sz w:val="24"/>
                <w:szCs w:val="24"/>
              </w:rPr>
              <w:t xml:space="preserve"> </w:t>
            </w:r>
          </w:p>
          <w:p w:rsidR="00A07906" w:rsidRPr="00ED7695" w:rsidRDefault="00A07906" w:rsidP="00ED769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EduLvlUSATyp</w:t>
            </w:r>
          </w:p>
          <w:p w:rsidR="001F2153" w:rsidRPr="001F2153" w:rsidRDefault="001F2153" w:rsidP="001F2153">
            <w:pPr>
              <w:pStyle w:val="SignatureText"/>
              <w:ind w:firstLine="720"/>
              <w:rPr>
                <w:sz w:val="24"/>
                <w:szCs w:val="24"/>
              </w:rPr>
            </w:pPr>
          </w:p>
          <w:p w:rsidR="001F2153" w:rsidRPr="001F2153" w:rsidRDefault="001F2153" w:rsidP="006D1312">
            <w:pPr>
              <w:pStyle w:val="SignatureText"/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Select one. </w:t>
            </w:r>
          </w:p>
          <w:p w:rsidR="001F2153" w:rsidRPr="001F2153" w:rsidRDefault="001F2153" w:rsidP="001F2153">
            <w:pPr>
              <w:pStyle w:val="SignatureText"/>
              <w:ind w:firstLine="720"/>
              <w:rPr>
                <w:sz w:val="24"/>
                <w:szCs w:val="24"/>
              </w:rPr>
            </w:pP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Never attended/Kindergarten only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1st Grade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2nd Grade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3rd Grade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4th Grade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5th Grade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6th Grade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7th Grade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8th Grade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9th Grade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10th Grade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11th Grade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12th Grade, no diploma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GED or equivalent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High school graduate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Some college, no degree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Associates degree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Bachelor's degree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Professional school degree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Master's degree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Doctoral degree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Unknown </w:t>
            </w:r>
          </w:p>
          <w:p w:rsidR="007F6FA6" w:rsidRPr="007F6FA6" w:rsidRDefault="007F6FA6" w:rsidP="001F2153">
            <w:pPr>
              <w:pStyle w:val="SignatureText"/>
              <w:ind w:firstLine="720"/>
              <w:rPr>
                <w:sz w:val="24"/>
                <w:szCs w:val="24"/>
              </w:rPr>
            </w:pPr>
          </w:p>
        </w:tc>
      </w:tr>
      <w:tr w:rsidR="007F6FA6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1F2153" w:rsidRDefault="001F2153" w:rsidP="001F2153">
            <w:pPr>
              <w:pStyle w:val="SignatureText"/>
              <w:rPr>
                <w:b/>
                <w:sz w:val="24"/>
                <w:szCs w:val="24"/>
              </w:rPr>
            </w:pPr>
            <w:r w:rsidRPr="006D1312">
              <w:rPr>
                <w:b/>
                <w:sz w:val="24"/>
                <w:szCs w:val="24"/>
              </w:rPr>
              <w:lastRenderedPageBreak/>
              <w:t xml:space="preserve">What type of education did the subject receive? </w:t>
            </w:r>
          </w:p>
          <w:p w:rsidR="00A07906" w:rsidRPr="00ED7695" w:rsidRDefault="00A07906" w:rsidP="00ED769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EduTyp</w:t>
            </w:r>
          </w:p>
          <w:p w:rsidR="001F2153" w:rsidRPr="001F2153" w:rsidRDefault="001F2153" w:rsidP="001F2153">
            <w:pPr>
              <w:pStyle w:val="SignatureText"/>
              <w:rPr>
                <w:sz w:val="24"/>
                <w:szCs w:val="24"/>
              </w:rPr>
            </w:pPr>
          </w:p>
          <w:p w:rsidR="001F2153" w:rsidRPr="001F2153" w:rsidRDefault="001F2153" w:rsidP="001F2153">
            <w:pPr>
              <w:pStyle w:val="SignatureText"/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Select one. If “Other, specify” is selected, please write in response. </w:t>
            </w:r>
          </w:p>
          <w:p w:rsidR="001F2153" w:rsidRPr="001F2153" w:rsidRDefault="001F2153" w:rsidP="001F2153">
            <w:pPr>
              <w:pStyle w:val="SignatureText"/>
              <w:rPr>
                <w:sz w:val="24"/>
                <w:szCs w:val="24"/>
              </w:rPr>
            </w:pP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Home school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Private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Public </w:t>
            </w:r>
          </w:p>
          <w:p w:rsidR="007F6FA6" w:rsidRDefault="001F2153" w:rsidP="00C76D24">
            <w:pPr>
              <w:pStyle w:val="SignatureTex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>Other, specify ____________________</w:t>
            </w:r>
          </w:p>
          <w:p w:rsidR="00A07906" w:rsidRPr="007F6FA6" w:rsidRDefault="00A07906" w:rsidP="00A07906">
            <w:pPr>
              <w:pStyle w:val="SignatureText"/>
              <w:ind w:left="720"/>
              <w:rPr>
                <w:sz w:val="24"/>
                <w:szCs w:val="24"/>
              </w:rPr>
            </w:pPr>
            <w:r w:rsidRPr="009D0475">
              <w:rPr>
                <w:rFonts w:ascii="Times New Roman" w:hAnsi="Times New Roman"/>
                <w:sz w:val="24"/>
                <w:szCs w:val="24"/>
                <w:u w:val="single"/>
              </w:rPr>
              <w:t>EduLvlUSATypOTH</w:t>
            </w:r>
          </w:p>
        </w:tc>
      </w:tr>
      <w:tr w:rsidR="007F6FA6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1F2153" w:rsidRDefault="007F32F0" w:rsidP="001F2153">
            <w:pPr>
              <w:pStyle w:val="SignatureText"/>
              <w:rPr>
                <w:sz w:val="24"/>
                <w:szCs w:val="24"/>
              </w:rPr>
            </w:pPr>
            <w:r w:rsidRPr="0047669B">
              <w:rPr>
                <w:b/>
                <w:color w:val="FF0000"/>
                <w:sz w:val="24"/>
                <w:szCs w:val="24"/>
              </w:rPr>
              <w:t>*</w:t>
            </w:r>
            <w:r w:rsidR="001F2153" w:rsidRPr="0047669B">
              <w:rPr>
                <w:b/>
                <w:sz w:val="24"/>
                <w:szCs w:val="24"/>
              </w:rPr>
              <w:t>How many years of education does the subject have?</w:t>
            </w:r>
            <w:r w:rsidR="001F2153" w:rsidRPr="006D1312">
              <w:rPr>
                <w:b/>
                <w:sz w:val="24"/>
                <w:szCs w:val="24"/>
              </w:rPr>
              <w:t xml:space="preserve"> </w:t>
            </w:r>
            <w:r w:rsidR="001F2153" w:rsidRPr="001F2153">
              <w:rPr>
                <w:sz w:val="24"/>
                <w:szCs w:val="24"/>
              </w:rPr>
              <w:t xml:space="preserve">Write in response. </w:t>
            </w:r>
          </w:p>
          <w:p w:rsidR="00A07906" w:rsidRPr="006D1312" w:rsidRDefault="00A07906" w:rsidP="00ED7695">
            <w:pPr>
              <w:rPr>
                <w:b/>
                <w:sz w:val="24"/>
                <w:szCs w:val="24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EduYrCt</w:t>
            </w:r>
          </w:p>
          <w:p w:rsidR="001F2153" w:rsidRPr="001F2153" w:rsidRDefault="001F2153" w:rsidP="001F2153">
            <w:pPr>
              <w:pStyle w:val="SignatureText"/>
              <w:rPr>
                <w:sz w:val="24"/>
                <w:szCs w:val="24"/>
              </w:rPr>
            </w:pPr>
          </w:p>
          <w:p w:rsidR="007F6FA6" w:rsidRPr="007F6FA6" w:rsidRDefault="007F6FA6" w:rsidP="007F6FA6">
            <w:pPr>
              <w:pStyle w:val="SignatureText"/>
              <w:rPr>
                <w:sz w:val="24"/>
                <w:szCs w:val="24"/>
              </w:rPr>
            </w:pPr>
          </w:p>
        </w:tc>
      </w:tr>
      <w:tr w:rsidR="007F6FA6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1F2153" w:rsidRDefault="001F2153" w:rsidP="001F2153">
            <w:pPr>
              <w:pStyle w:val="SignatureText"/>
              <w:rPr>
                <w:b/>
                <w:sz w:val="24"/>
                <w:szCs w:val="24"/>
              </w:rPr>
            </w:pPr>
            <w:r w:rsidRPr="00A71ECD">
              <w:rPr>
                <w:b/>
                <w:sz w:val="24"/>
                <w:szCs w:val="24"/>
              </w:rPr>
              <w:t xml:space="preserve">What is the highest level of education the subject received pre-injury? </w:t>
            </w:r>
          </w:p>
          <w:p w:rsidR="00A07906" w:rsidRPr="00A71ECD" w:rsidRDefault="00A07906" w:rsidP="00ED7695">
            <w:pPr>
              <w:rPr>
                <w:b/>
                <w:sz w:val="24"/>
                <w:szCs w:val="24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HighestLvlEduPreInj</w:t>
            </w:r>
          </w:p>
          <w:p w:rsidR="001F2153" w:rsidRPr="001F2153" w:rsidRDefault="001F2153" w:rsidP="001F2153">
            <w:pPr>
              <w:pStyle w:val="SignatureText"/>
              <w:rPr>
                <w:sz w:val="24"/>
                <w:szCs w:val="24"/>
              </w:rPr>
            </w:pPr>
          </w:p>
          <w:p w:rsidR="001F2153" w:rsidRPr="001F2153" w:rsidRDefault="001F2153" w:rsidP="001F2153">
            <w:pPr>
              <w:pStyle w:val="SignatureText"/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Select one. </w:t>
            </w:r>
          </w:p>
          <w:p w:rsidR="001F2153" w:rsidRPr="001F2153" w:rsidRDefault="001F2153" w:rsidP="001F2153">
            <w:pPr>
              <w:pStyle w:val="SignatureText"/>
              <w:rPr>
                <w:sz w:val="24"/>
                <w:szCs w:val="24"/>
              </w:rPr>
            </w:pP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None/basic primary = 0 - 4 years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Primary/Intermediate Primary = 5 - 8 years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Secondary = 12 years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Tertiary = 13 - 15 years (e.g., Teachers, Technicians)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University = 16 - 17 years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Post Graduate = 18 - 19 years (e.g., Masters, Doctoral) </w:t>
            </w:r>
          </w:p>
          <w:p w:rsidR="007F6FA6" w:rsidRPr="007F6FA6" w:rsidRDefault="001F2153" w:rsidP="00C76D24">
            <w:pPr>
              <w:pStyle w:val="SignatureTex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>Unknown</w:t>
            </w:r>
          </w:p>
        </w:tc>
      </w:tr>
      <w:tr w:rsidR="007F6FA6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1F2153" w:rsidRPr="00162D24" w:rsidRDefault="001F2153" w:rsidP="001F2153">
            <w:pPr>
              <w:pStyle w:val="SignatureText"/>
              <w:rPr>
                <w:b/>
                <w:sz w:val="24"/>
                <w:szCs w:val="24"/>
              </w:rPr>
            </w:pPr>
            <w:r w:rsidRPr="0047669B">
              <w:rPr>
                <w:b/>
                <w:sz w:val="24"/>
                <w:szCs w:val="24"/>
              </w:rPr>
              <w:lastRenderedPageBreak/>
              <w:t>What is the subject’s current attendance in school?</w:t>
            </w:r>
            <w:r w:rsidRPr="00162D24">
              <w:rPr>
                <w:b/>
                <w:sz w:val="24"/>
                <w:szCs w:val="24"/>
              </w:rPr>
              <w:t xml:space="preserve"> </w:t>
            </w:r>
          </w:p>
          <w:p w:rsidR="001F2153" w:rsidRDefault="00A07906" w:rsidP="00ED7695">
            <w:pPr>
              <w:rPr>
                <w:sz w:val="24"/>
                <w:szCs w:val="24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EduSchoolParticipStatus</w:t>
            </w:r>
          </w:p>
          <w:p w:rsidR="00A07906" w:rsidRPr="001F2153" w:rsidRDefault="00A07906" w:rsidP="001F2153">
            <w:pPr>
              <w:pStyle w:val="SignatureText"/>
              <w:rPr>
                <w:sz w:val="24"/>
                <w:szCs w:val="24"/>
              </w:rPr>
            </w:pPr>
          </w:p>
          <w:p w:rsidR="001F2153" w:rsidRPr="001F2153" w:rsidRDefault="001F2153" w:rsidP="001F2153">
            <w:pPr>
              <w:pStyle w:val="SignatureText"/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Select one. </w:t>
            </w:r>
          </w:p>
          <w:p w:rsidR="001F2153" w:rsidRPr="001F2153" w:rsidRDefault="001F2153" w:rsidP="001F2153">
            <w:pPr>
              <w:pStyle w:val="SignatureText"/>
              <w:rPr>
                <w:sz w:val="24"/>
                <w:szCs w:val="24"/>
              </w:rPr>
            </w:pP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Going to school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On vacation from school (between grades)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Neither </w:t>
            </w:r>
          </w:p>
          <w:p w:rsidR="007F6FA6" w:rsidRPr="007F6FA6" w:rsidRDefault="001F2153" w:rsidP="00C76D24">
            <w:pPr>
              <w:pStyle w:val="SignatureTex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>Unknown</w:t>
            </w:r>
          </w:p>
        </w:tc>
      </w:tr>
      <w:tr w:rsidR="007F6FA6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1F2153" w:rsidRPr="00162D24" w:rsidRDefault="001F2153" w:rsidP="001F2153">
            <w:pPr>
              <w:pStyle w:val="SignatureText"/>
              <w:rPr>
                <w:b/>
                <w:sz w:val="24"/>
                <w:szCs w:val="24"/>
              </w:rPr>
            </w:pPr>
            <w:r w:rsidRPr="00162D24">
              <w:rPr>
                <w:b/>
                <w:sz w:val="24"/>
                <w:szCs w:val="24"/>
              </w:rPr>
              <w:t xml:space="preserve">What is the type of education the subject receives with details of being with or without assistance? </w:t>
            </w:r>
          </w:p>
          <w:p w:rsidR="001F2153" w:rsidRDefault="00A07906" w:rsidP="00ED7695">
            <w:pPr>
              <w:rPr>
                <w:sz w:val="24"/>
                <w:szCs w:val="24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SchoolPlacementTyp</w:t>
            </w:r>
          </w:p>
          <w:p w:rsidR="00A07906" w:rsidRPr="001F2153" w:rsidRDefault="00A07906" w:rsidP="001F2153">
            <w:pPr>
              <w:pStyle w:val="SignatureText"/>
              <w:rPr>
                <w:sz w:val="24"/>
                <w:szCs w:val="24"/>
              </w:rPr>
            </w:pPr>
          </w:p>
          <w:p w:rsidR="001F2153" w:rsidRPr="001F2153" w:rsidRDefault="001F2153" w:rsidP="001F2153">
            <w:pPr>
              <w:pStyle w:val="SignatureText"/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Select one. If “Other, specify” is selected, please write in response. </w:t>
            </w:r>
          </w:p>
          <w:p w:rsidR="001F2153" w:rsidRPr="001F2153" w:rsidRDefault="001F2153" w:rsidP="001F2153">
            <w:pPr>
              <w:pStyle w:val="SignatureText"/>
              <w:rPr>
                <w:sz w:val="24"/>
                <w:szCs w:val="24"/>
              </w:rPr>
            </w:pP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Full-time regular education without aide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Full-time regular education with one to one aide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Full-time regular education with no inclusion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Home-schooled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Not in school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Regular education with pull-out for certain areas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Special education w/minimal inclusion (e.g., lunch)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Special (MR/DD) school </w:t>
            </w:r>
          </w:p>
          <w:p w:rsidR="007F6FA6" w:rsidRDefault="001F2153" w:rsidP="00C76D24">
            <w:pPr>
              <w:pStyle w:val="SignatureTex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>Other, specify ____________________</w:t>
            </w:r>
          </w:p>
          <w:p w:rsidR="00A07906" w:rsidRPr="007F6FA6" w:rsidRDefault="00A07906" w:rsidP="00A07906">
            <w:pPr>
              <w:pStyle w:val="SignatureText"/>
              <w:ind w:left="720"/>
              <w:rPr>
                <w:sz w:val="24"/>
                <w:szCs w:val="24"/>
              </w:rPr>
            </w:pPr>
            <w:r w:rsidRPr="009D0475">
              <w:rPr>
                <w:rFonts w:ascii="Times New Roman" w:hAnsi="Times New Roman"/>
                <w:sz w:val="24"/>
                <w:szCs w:val="24"/>
                <w:u w:val="single"/>
              </w:rPr>
              <w:t>SchoolPlacementOTH</w:t>
            </w:r>
          </w:p>
        </w:tc>
      </w:tr>
      <w:tr w:rsidR="007F6FA6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1F2153" w:rsidRDefault="001F2153" w:rsidP="001F2153">
            <w:pPr>
              <w:pStyle w:val="SignatureText"/>
              <w:rPr>
                <w:b/>
                <w:sz w:val="24"/>
                <w:szCs w:val="24"/>
              </w:rPr>
            </w:pPr>
            <w:r w:rsidRPr="00162D24">
              <w:rPr>
                <w:b/>
                <w:sz w:val="24"/>
                <w:szCs w:val="24"/>
              </w:rPr>
              <w:lastRenderedPageBreak/>
              <w:t xml:space="preserve">What is the subject’s current primary occupational status? </w:t>
            </w:r>
          </w:p>
          <w:p w:rsidR="00A07906" w:rsidRDefault="00A07906" w:rsidP="00ED7695"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OccupationPrimaryStatus</w:t>
            </w:r>
          </w:p>
          <w:p w:rsidR="00A07906" w:rsidRPr="00162D24" w:rsidRDefault="00A07906" w:rsidP="001F2153">
            <w:pPr>
              <w:pStyle w:val="SignatureText"/>
              <w:rPr>
                <w:b/>
                <w:sz w:val="24"/>
                <w:szCs w:val="24"/>
              </w:rPr>
            </w:pPr>
          </w:p>
          <w:p w:rsidR="001F2153" w:rsidRPr="001F2153" w:rsidRDefault="001F2153" w:rsidP="001F2153">
            <w:pPr>
              <w:pStyle w:val="SignatureText"/>
              <w:rPr>
                <w:sz w:val="24"/>
                <w:szCs w:val="24"/>
              </w:rPr>
            </w:pPr>
          </w:p>
          <w:p w:rsidR="001F2153" w:rsidRPr="001F2153" w:rsidRDefault="001F2153" w:rsidP="001F2153">
            <w:pPr>
              <w:pStyle w:val="SignatureText"/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Select one. If “Other, specify” is selected, please write in response. </w:t>
            </w:r>
          </w:p>
          <w:p w:rsidR="001F2153" w:rsidRPr="001F2153" w:rsidRDefault="001F2153" w:rsidP="001F2153">
            <w:pPr>
              <w:pStyle w:val="SignatureText"/>
              <w:rPr>
                <w:sz w:val="24"/>
                <w:szCs w:val="24"/>
              </w:rPr>
            </w:pP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Homemaker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Paid work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Retired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Student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Unemployed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Unpaid work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Unknown </w:t>
            </w:r>
          </w:p>
          <w:p w:rsidR="00A07906" w:rsidRDefault="001F2153" w:rsidP="00A07906">
            <w:pPr>
              <w:pStyle w:val="SignatureTex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Other, specify ____________________ </w:t>
            </w:r>
          </w:p>
          <w:p w:rsidR="00A07906" w:rsidRPr="009D0475" w:rsidRDefault="00A07906" w:rsidP="00A07906">
            <w:pPr>
              <w:pStyle w:val="SignatureText"/>
              <w:ind w:left="72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0475">
              <w:rPr>
                <w:rFonts w:ascii="Times New Roman" w:hAnsi="Times New Roman"/>
                <w:sz w:val="24"/>
                <w:szCs w:val="24"/>
                <w:u w:val="single"/>
              </w:rPr>
              <w:t>OccupationPrimaryStatusOTH</w:t>
            </w:r>
          </w:p>
          <w:p w:rsidR="00A07906" w:rsidRPr="001F2153" w:rsidRDefault="00A07906" w:rsidP="00A07906">
            <w:pPr>
              <w:pStyle w:val="SignatureText"/>
              <w:ind w:left="720"/>
              <w:rPr>
                <w:sz w:val="24"/>
                <w:szCs w:val="24"/>
              </w:rPr>
            </w:pPr>
          </w:p>
          <w:p w:rsidR="007F6FA6" w:rsidRPr="007F6FA6" w:rsidRDefault="007F6FA6" w:rsidP="007F6FA6">
            <w:pPr>
              <w:pStyle w:val="SignatureText"/>
              <w:rPr>
                <w:sz w:val="24"/>
                <w:szCs w:val="24"/>
              </w:rPr>
            </w:pPr>
          </w:p>
        </w:tc>
      </w:tr>
      <w:tr w:rsidR="007F6FA6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1F2153" w:rsidRPr="00162D24" w:rsidRDefault="007F32F0" w:rsidP="001F2153">
            <w:pPr>
              <w:pStyle w:val="SignatureText"/>
              <w:rPr>
                <w:b/>
                <w:sz w:val="24"/>
                <w:szCs w:val="24"/>
              </w:rPr>
            </w:pPr>
            <w:r w:rsidRPr="0047669B">
              <w:rPr>
                <w:b/>
                <w:color w:val="FF0000"/>
                <w:sz w:val="24"/>
                <w:szCs w:val="24"/>
              </w:rPr>
              <w:lastRenderedPageBreak/>
              <w:t>*</w:t>
            </w:r>
            <w:r w:rsidR="001F2153" w:rsidRPr="0047669B">
              <w:rPr>
                <w:b/>
                <w:sz w:val="24"/>
                <w:szCs w:val="24"/>
              </w:rPr>
              <w:t>What is the status of the subject’s current employment?</w:t>
            </w:r>
            <w:r w:rsidR="001F2153" w:rsidRPr="00162D24">
              <w:rPr>
                <w:b/>
                <w:sz w:val="24"/>
                <w:szCs w:val="24"/>
              </w:rPr>
              <w:t xml:space="preserve"> </w:t>
            </w:r>
          </w:p>
          <w:p w:rsidR="00A07906" w:rsidRDefault="00A07906" w:rsidP="00ED7695"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EmplmtExpndStatus</w:t>
            </w:r>
          </w:p>
          <w:p w:rsidR="001F2153" w:rsidRDefault="001F2153" w:rsidP="001F2153">
            <w:pPr>
              <w:pStyle w:val="SignatureText"/>
              <w:rPr>
                <w:sz w:val="24"/>
                <w:szCs w:val="24"/>
              </w:rPr>
            </w:pPr>
          </w:p>
          <w:p w:rsidR="00A07906" w:rsidRPr="001F2153" w:rsidRDefault="00A07906" w:rsidP="001F2153">
            <w:pPr>
              <w:pStyle w:val="SignatureText"/>
              <w:rPr>
                <w:sz w:val="24"/>
                <w:szCs w:val="24"/>
              </w:rPr>
            </w:pPr>
          </w:p>
          <w:p w:rsidR="001F2153" w:rsidRPr="001F2153" w:rsidRDefault="001F2153" w:rsidP="001F2153">
            <w:pPr>
              <w:pStyle w:val="SignatureText"/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Select one. If “Other, specify” is selected, please write in response. </w:t>
            </w:r>
          </w:p>
          <w:p w:rsidR="001F2153" w:rsidRPr="001F2153" w:rsidRDefault="001F2153" w:rsidP="001F2153">
            <w:pPr>
              <w:pStyle w:val="SignatureText"/>
              <w:rPr>
                <w:sz w:val="24"/>
                <w:szCs w:val="24"/>
              </w:rPr>
            </w:pP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Not in paid workforce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Sick leave or maternity leave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Special employment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Temporary/odd jobs/less than minimum wage jobs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Working full time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Working 20-34 hours/week, at least minimum wage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Working less than 20 hours/week, at least minimum wage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Unemployed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Unknown </w:t>
            </w:r>
          </w:p>
          <w:p w:rsidR="007F6FA6" w:rsidRPr="0047669B" w:rsidRDefault="003A649F" w:rsidP="00C76D24">
            <w:pPr>
              <w:pStyle w:val="SignatureTex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47669B">
              <w:rPr>
                <w:b/>
                <w:color w:val="FF0000"/>
                <w:sz w:val="24"/>
                <w:szCs w:val="24"/>
              </w:rPr>
              <w:t>*</w:t>
            </w:r>
            <w:r w:rsidR="001F2153" w:rsidRPr="0047669B">
              <w:rPr>
                <w:sz w:val="24"/>
                <w:szCs w:val="24"/>
              </w:rPr>
              <w:t>Other, specify ____________________</w:t>
            </w:r>
          </w:p>
          <w:p w:rsidR="00A07906" w:rsidRPr="007F6FA6" w:rsidRDefault="00A07906" w:rsidP="00A07906">
            <w:pPr>
              <w:pStyle w:val="SignatureText"/>
              <w:ind w:left="720"/>
              <w:rPr>
                <w:sz w:val="24"/>
                <w:szCs w:val="24"/>
              </w:rPr>
            </w:pPr>
            <w:r w:rsidRPr="009D0475">
              <w:rPr>
                <w:rFonts w:ascii="Times New Roman" w:hAnsi="Times New Roman"/>
                <w:sz w:val="24"/>
                <w:szCs w:val="24"/>
                <w:u w:val="single"/>
              </w:rPr>
              <w:t>EmplmtExpndOTH</w:t>
            </w:r>
          </w:p>
        </w:tc>
      </w:tr>
      <w:tr w:rsidR="007F6FA6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1F2153" w:rsidRDefault="001F2153" w:rsidP="001F2153">
            <w:pPr>
              <w:pStyle w:val="SignatureText"/>
              <w:rPr>
                <w:b/>
                <w:sz w:val="24"/>
                <w:szCs w:val="24"/>
              </w:rPr>
            </w:pPr>
            <w:r w:rsidRPr="00162D24">
              <w:rPr>
                <w:b/>
                <w:sz w:val="24"/>
                <w:szCs w:val="24"/>
              </w:rPr>
              <w:lastRenderedPageBreak/>
              <w:t xml:space="preserve">What was the subject’s pre-injury job classification? </w:t>
            </w:r>
          </w:p>
          <w:p w:rsidR="00A07906" w:rsidRPr="00162D24" w:rsidRDefault="00A07906" w:rsidP="00ED7695">
            <w:pPr>
              <w:rPr>
                <w:b/>
                <w:sz w:val="24"/>
                <w:szCs w:val="24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JobClassPreInj</w:t>
            </w:r>
          </w:p>
          <w:p w:rsidR="001F2153" w:rsidRPr="001F2153" w:rsidRDefault="001F2153" w:rsidP="001F2153">
            <w:pPr>
              <w:pStyle w:val="SignatureText"/>
              <w:rPr>
                <w:sz w:val="24"/>
                <w:szCs w:val="24"/>
              </w:rPr>
            </w:pPr>
          </w:p>
          <w:p w:rsidR="001F2153" w:rsidRPr="001F2153" w:rsidRDefault="001F2153" w:rsidP="001F2153">
            <w:pPr>
              <w:pStyle w:val="SignatureText"/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Select one. If “Other, specify” is selected, please write in response. </w:t>
            </w:r>
          </w:p>
          <w:p w:rsidR="001F2153" w:rsidRPr="001F2153" w:rsidRDefault="001F2153" w:rsidP="001F2153">
            <w:pPr>
              <w:pStyle w:val="SignatureText"/>
              <w:rPr>
                <w:sz w:val="24"/>
                <w:szCs w:val="24"/>
              </w:rPr>
            </w:pP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Agricultural or fishery worker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Armed forces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Clerk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Craft of trades worker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Elementary worker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Legislator, or senior official, or manager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Plant/machine operator or assembler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Professional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Service or sales worker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Technician or Associate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Not applicable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Unknown </w:t>
            </w:r>
          </w:p>
          <w:p w:rsidR="007F6FA6" w:rsidRDefault="001F2153" w:rsidP="00C76D24">
            <w:pPr>
              <w:pStyle w:val="SignatureText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>Other, specify ____________________</w:t>
            </w:r>
          </w:p>
          <w:p w:rsidR="00A07906" w:rsidRPr="007F6FA6" w:rsidRDefault="00A07906" w:rsidP="00A07906">
            <w:pPr>
              <w:pStyle w:val="SignatureText"/>
              <w:ind w:left="720"/>
              <w:rPr>
                <w:sz w:val="24"/>
                <w:szCs w:val="24"/>
              </w:rPr>
            </w:pPr>
            <w:r w:rsidRPr="009D0475">
              <w:rPr>
                <w:rFonts w:ascii="Times New Roman" w:hAnsi="Times New Roman"/>
                <w:sz w:val="24"/>
                <w:szCs w:val="24"/>
                <w:u w:val="single"/>
              </w:rPr>
              <w:t>JobClassPreInjOTH</w:t>
            </w:r>
          </w:p>
        </w:tc>
      </w:tr>
      <w:tr w:rsidR="007F6FA6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1F2153" w:rsidRDefault="001F2153" w:rsidP="001F2153">
            <w:pPr>
              <w:pStyle w:val="SignatureText"/>
              <w:rPr>
                <w:b/>
                <w:sz w:val="24"/>
                <w:szCs w:val="24"/>
              </w:rPr>
            </w:pPr>
            <w:r w:rsidRPr="00162D24">
              <w:rPr>
                <w:b/>
                <w:sz w:val="24"/>
                <w:szCs w:val="24"/>
              </w:rPr>
              <w:lastRenderedPageBreak/>
              <w:t xml:space="preserve">What is the subject’s current job classification? </w:t>
            </w:r>
          </w:p>
          <w:p w:rsidR="00A07906" w:rsidRPr="00162D24" w:rsidRDefault="00A07906" w:rsidP="00ED7695">
            <w:pPr>
              <w:rPr>
                <w:b/>
                <w:sz w:val="24"/>
                <w:szCs w:val="24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JobClassNow</w:t>
            </w:r>
          </w:p>
          <w:p w:rsidR="001F2153" w:rsidRPr="001F2153" w:rsidRDefault="001F2153" w:rsidP="001F2153">
            <w:pPr>
              <w:pStyle w:val="SignatureText"/>
              <w:rPr>
                <w:sz w:val="24"/>
                <w:szCs w:val="24"/>
              </w:rPr>
            </w:pPr>
          </w:p>
          <w:p w:rsidR="001F2153" w:rsidRPr="001F2153" w:rsidRDefault="001F2153" w:rsidP="001F2153">
            <w:pPr>
              <w:pStyle w:val="SignatureText"/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Select one. If “Other, specify” is selected, please write in response. </w:t>
            </w:r>
          </w:p>
          <w:p w:rsidR="001F2153" w:rsidRPr="001F2153" w:rsidRDefault="001F2153" w:rsidP="001F2153">
            <w:pPr>
              <w:pStyle w:val="SignatureText"/>
              <w:rPr>
                <w:sz w:val="24"/>
                <w:szCs w:val="24"/>
              </w:rPr>
            </w:pP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Agricultural or fishery worker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Armed forces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Clerk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Craft or trades worker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Elementary worker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Legislator, or senior official, or manager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Plant/machine operator or assembler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Professional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Service or sales worker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Technician or Associate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Not applicable </w:t>
            </w:r>
          </w:p>
          <w:p w:rsidR="001F2153" w:rsidRPr="001F2153" w:rsidRDefault="001F2153" w:rsidP="00C76D24">
            <w:pPr>
              <w:pStyle w:val="SignatureText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 xml:space="preserve">Unknown </w:t>
            </w:r>
          </w:p>
          <w:p w:rsidR="007F6FA6" w:rsidRDefault="001F2153" w:rsidP="00C76D24">
            <w:pPr>
              <w:pStyle w:val="SignatureText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>Other, specify ____________________</w:t>
            </w:r>
          </w:p>
          <w:p w:rsidR="00A07906" w:rsidRPr="007F6FA6" w:rsidRDefault="00A07906" w:rsidP="00A07906">
            <w:pPr>
              <w:pStyle w:val="SignatureText"/>
              <w:ind w:left="720"/>
              <w:rPr>
                <w:sz w:val="24"/>
                <w:szCs w:val="24"/>
              </w:rPr>
            </w:pPr>
            <w:r w:rsidRPr="009D0475">
              <w:rPr>
                <w:rFonts w:ascii="Times New Roman" w:hAnsi="Times New Roman"/>
                <w:sz w:val="24"/>
                <w:szCs w:val="24"/>
                <w:u w:val="single"/>
              </w:rPr>
              <w:t>JobClassNowOTH</w:t>
            </w:r>
          </w:p>
        </w:tc>
      </w:tr>
      <w:tr w:rsidR="007F6FA6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7F6FA6" w:rsidRDefault="001F2153" w:rsidP="001F2153">
            <w:pPr>
              <w:pStyle w:val="SignatureText"/>
              <w:rPr>
                <w:sz w:val="24"/>
                <w:szCs w:val="24"/>
              </w:rPr>
            </w:pPr>
            <w:r w:rsidRPr="00162D24">
              <w:rPr>
                <w:b/>
                <w:sz w:val="24"/>
                <w:szCs w:val="24"/>
              </w:rPr>
              <w:t xml:space="preserve">What is the subject’s reason for being unemployed? </w:t>
            </w:r>
            <w:r w:rsidRPr="001F2153">
              <w:rPr>
                <w:sz w:val="24"/>
                <w:szCs w:val="24"/>
              </w:rPr>
              <w:t>Write in response.</w:t>
            </w:r>
          </w:p>
          <w:p w:rsidR="00A07906" w:rsidRDefault="00A07906" w:rsidP="00ED7695">
            <w:pPr>
              <w:rPr>
                <w:sz w:val="24"/>
                <w:szCs w:val="24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UnemplymntRsn</w:t>
            </w:r>
          </w:p>
          <w:p w:rsidR="00162D24" w:rsidRPr="00162D24" w:rsidRDefault="00162D24" w:rsidP="001F2153">
            <w:pPr>
              <w:pStyle w:val="SignatureText"/>
              <w:rPr>
                <w:b/>
                <w:sz w:val="24"/>
                <w:szCs w:val="24"/>
              </w:rPr>
            </w:pPr>
          </w:p>
        </w:tc>
      </w:tr>
      <w:tr w:rsidR="001F2153" w:rsidRPr="00BB49FD" w:rsidTr="00BE4773">
        <w:trPr>
          <w:cantSplit/>
          <w:trHeight w:val="230"/>
          <w:jc w:val="center"/>
        </w:trPr>
        <w:tc>
          <w:tcPr>
            <w:tcW w:w="10728" w:type="dxa"/>
            <w:gridSpan w:val="5"/>
            <w:tcBorders>
              <w:bottom w:val="single" w:sz="4" w:space="0" w:color="999999"/>
            </w:tcBorders>
            <w:shd w:val="clear" w:color="auto" w:fill="E6E6E6"/>
            <w:vAlign w:val="center"/>
          </w:tcPr>
          <w:p w:rsidR="001F2153" w:rsidRPr="00BB49FD" w:rsidRDefault="001F2153" w:rsidP="00BE4773">
            <w:pPr>
              <w:pStyle w:val="SectionHeading"/>
              <w:rPr>
                <w:sz w:val="24"/>
                <w:szCs w:val="24"/>
              </w:rPr>
            </w:pPr>
            <w:r w:rsidRPr="001F2153">
              <w:rPr>
                <w:sz w:val="24"/>
                <w:szCs w:val="24"/>
              </w:rPr>
              <w:t>Parent, guardian, or caregiver information</w:t>
            </w:r>
          </w:p>
        </w:tc>
      </w:tr>
      <w:tr w:rsidR="001F2153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7665FD" w:rsidRDefault="007665FD" w:rsidP="007665FD">
            <w:pPr>
              <w:pStyle w:val="SignatureText"/>
              <w:rPr>
                <w:b/>
                <w:sz w:val="24"/>
                <w:szCs w:val="24"/>
              </w:rPr>
            </w:pPr>
            <w:r w:rsidRPr="00162D24">
              <w:rPr>
                <w:b/>
                <w:sz w:val="24"/>
                <w:szCs w:val="24"/>
              </w:rPr>
              <w:lastRenderedPageBreak/>
              <w:t>What is the relationship between the person who acts as the pri</w:t>
            </w:r>
            <w:r w:rsidR="00162D24" w:rsidRPr="00162D24">
              <w:rPr>
                <w:b/>
                <w:sz w:val="24"/>
                <w:szCs w:val="24"/>
              </w:rPr>
              <w:t xml:space="preserve">mary caregiver for the subject </w:t>
            </w:r>
            <w:r w:rsidRPr="00162D24">
              <w:rPr>
                <w:b/>
                <w:sz w:val="24"/>
                <w:szCs w:val="24"/>
              </w:rPr>
              <w:t xml:space="preserve">and the subject? </w:t>
            </w:r>
          </w:p>
          <w:p w:rsidR="00A07906" w:rsidRDefault="00A07906" w:rsidP="00ED7695"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CaregvPrimryExtendType</w:t>
            </w:r>
          </w:p>
          <w:p w:rsidR="00A07906" w:rsidRPr="00162D24" w:rsidRDefault="00A07906" w:rsidP="007665FD">
            <w:pPr>
              <w:pStyle w:val="SignatureText"/>
              <w:rPr>
                <w:b/>
                <w:sz w:val="24"/>
                <w:szCs w:val="24"/>
              </w:rPr>
            </w:pPr>
          </w:p>
          <w:p w:rsidR="007665FD" w:rsidRPr="007665FD" w:rsidRDefault="007665FD" w:rsidP="007665FD">
            <w:pPr>
              <w:pStyle w:val="SignatureText"/>
              <w:rPr>
                <w:sz w:val="24"/>
                <w:szCs w:val="24"/>
              </w:rPr>
            </w:pPr>
          </w:p>
          <w:p w:rsidR="007665FD" w:rsidRPr="007665FD" w:rsidRDefault="007665FD" w:rsidP="007665FD">
            <w:pPr>
              <w:pStyle w:val="SignatureText"/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Select one. If “Other, specify” is selected, please write in response. </w:t>
            </w:r>
          </w:p>
          <w:p w:rsidR="007665FD" w:rsidRPr="007665FD" w:rsidRDefault="007665FD" w:rsidP="007665FD">
            <w:pPr>
              <w:pStyle w:val="SignatureText"/>
              <w:rPr>
                <w:sz w:val="24"/>
                <w:szCs w:val="24"/>
              </w:rPr>
            </w:pP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Adoptive father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Adoptive mother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Adoptive parents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Biological father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Biological father - not a primary caregiver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Biological mother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Biological mother - not a primary caregiver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Biological parents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Child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Grandfather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Grandmother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Home aide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Legal guardian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Long-term care staff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Parent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Relative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Self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Sibling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Spouse or partner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Stepfather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Stepmother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Stepparent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Unknown </w:t>
            </w:r>
          </w:p>
          <w:p w:rsidR="00A07906" w:rsidRDefault="007665FD" w:rsidP="00A07906">
            <w:pPr>
              <w:pStyle w:val="SignatureText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>Other, specify ____________________</w:t>
            </w:r>
          </w:p>
          <w:p w:rsidR="00A07906" w:rsidRPr="009D0475" w:rsidRDefault="00A07906" w:rsidP="00A07906">
            <w:pPr>
              <w:pStyle w:val="SignatureText"/>
              <w:ind w:left="72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0475">
              <w:rPr>
                <w:rFonts w:ascii="Times New Roman" w:hAnsi="Times New Roman"/>
                <w:sz w:val="24"/>
                <w:szCs w:val="24"/>
                <w:u w:val="single"/>
              </w:rPr>
              <w:t>CaregvPrimryExtendOTH</w:t>
            </w:r>
          </w:p>
          <w:p w:rsidR="00A07906" w:rsidRPr="007F6FA6" w:rsidRDefault="00A07906" w:rsidP="00A07906">
            <w:pPr>
              <w:pStyle w:val="SignatureText"/>
              <w:ind w:left="720"/>
              <w:rPr>
                <w:sz w:val="24"/>
                <w:szCs w:val="24"/>
              </w:rPr>
            </w:pPr>
          </w:p>
        </w:tc>
      </w:tr>
      <w:tr w:rsidR="007F6FA6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7665FD" w:rsidRDefault="007665FD" w:rsidP="007665FD">
            <w:pPr>
              <w:pStyle w:val="SignatureText"/>
              <w:rPr>
                <w:b/>
                <w:sz w:val="24"/>
                <w:szCs w:val="24"/>
              </w:rPr>
            </w:pPr>
            <w:r w:rsidRPr="00162D24">
              <w:rPr>
                <w:b/>
                <w:sz w:val="24"/>
                <w:szCs w:val="24"/>
              </w:rPr>
              <w:lastRenderedPageBreak/>
              <w:t xml:space="preserve">What are the living statuses of the subject's parents? </w:t>
            </w:r>
          </w:p>
          <w:p w:rsidR="00A07906" w:rsidRDefault="00A07906" w:rsidP="00ED7695"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ParentAliveStatus</w:t>
            </w:r>
          </w:p>
          <w:p w:rsidR="00A07906" w:rsidRPr="00162D24" w:rsidRDefault="00A07906" w:rsidP="007665FD">
            <w:pPr>
              <w:pStyle w:val="SignatureText"/>
              <w:rPr>
                <w:b/>
                <w:sz w:val="24"/>
                <w:szCs w:val="24"/>
              </w:rPr>
            </w:pPr>
          </w:p>
          <w:p w:rsidR="007665FD" w:rsidRPr="007665FD" w:rsidRDefault="007665FD" w:rsidP="007665FD">
            <w:pPr>
              <w:pStyle w:val="SignatureText"/>
              <w:rPr>
                <w:sz w:val="24"/>
                <w:szCs w:val="24"/>
              </w:rPr>
            </w:pPr>
          </w:p>
          <w:p w:rsidR="007665FD" w:rsidRPr="007665FD" w:rsidRDefault="007665FD" w:rsidP="007665FD">
            <w:pPr>
              <w:pStyle w:val="SignatureText"/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Select all that apply. </w:t>
            </w:r>
          </w:p>
          <w:p w:rsidR="007665FD" w:rsidRPr="007665FD" w:rsidRDefault="007665FD" w:rsidP="007665FD">
            <w:pPr>
              <w:pStyle w:val="SignatureText"/>
              <w:rPr>
                <w:sz w:val="24"/>
                <w:szCs w:val="24"/>
              </w:rPr>
            </w:pP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Father alive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Father deceased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Father unknown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Mother alive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Mother deceased </w:t>
            </w:r>
          </w:p>
          <w:p w:rsidR="007F6FA6" w:rsidRPr="007F6FA6" w:rsidRDefault="007665FD" w:rsidP="00C76D24">
            <w:pPr>
              <w:pStyle w:val="SignatureText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>Mother unknown</w:t>
            </w:r>
          </w:p>
        </w:tc>
      </w:tr>
      <w:tr w:rsidR="007F6FA6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7665FD" w:rsidRDefault="007F32F0" w:rsidP="007665FD">
            <w:pPr>
              <w:pStyle w:val="SignatureText"/>
              <w:rPr>
                <w:b/>
                <w:sz w:val="24"/>
                <w:szCs w:val="24"/>
              </w:rPr>
            </w:pPr>
            <w:r w:rsidRPr="0047669B">
              <w:rPr>
                <w:b/>
                <w:color w:val="FF0000"/>
                <w:sz w:val="24"/>
                <w:szCs w:val="24"/>
              </w:rPr>
              <w:t>*</w:t>
            </w:r>
            <w:r w:rsidR="007665FD" w:rsidRPr="0047669B">
              <w:rPr>
                <w:b/>
                <w:sz w:val="24"/>
                <w:szCs w:val="24"/>
              </w:rPr>
              <w:t>What is the parent, guardian, or caregiver’s gender?</w:t>
            </w:r>
            <w:r w:rsidR="007665FD" w:rsidRPr="00162D24">
              <w:rPr>
                <w:b/>
                <w:sz w:val="24"/>
                <w:szCs w:val="24"/>
              </w:rPr>
              <w:t xml:space="preserve"> </w:t>
            </w:r>
          </w:p>
          <w:p w:rsidR="00A07906" w:rsidRDefault="00A07906" w:rsidP="00ED7695"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GenderTyp</w:t>
            </w:r>
          </w:p>
          <w:p w:rsidR="00A07906" w:rsidRPr="00162D24" w:rsidRDefault="00A07906" w:rsidP="007665FD">
            <w:pPr>
              <w:pStyle w:val="SignatureText"/>
              <w:rPr>
                <w:b/>
                <w:sz w:val="24"/>
                <w:szCs w:val="24"/>
              </w:rPr>
            </w:pPr>
          </w:p>
          <w:p w:rsidR="007665FD" w:rsidRPr="007665FD" w:rsidRDefault="007665FD" w:rsidP="007665FD">
            <w:pPr>
              <w:pStyle w:val="SignatureText"/>
              <w:rPr>
                <w:sz w:val="24"/>
                <w:szCs w:val="24"/>
              </w:rPr>
            </w:pPr>
          </w:p>
          <w:p w:rsidR="007665FD" w:rsidRPr="007665FD" w:rsidRDefault="007665FD" w:rsidP="007665FD">
            <w:pPr>
              <w:pStyle w:val="SignatureText"/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Select one. </w:t>
            </w:r>
          </w:p>
          <w:p w:rsidR="007665FD" w:rsidRPr="007665FD" w:rsidRDefault="007665FD" w:rsidP="007665FD">
            <w:pPr>
              <w:pStyle w:val="SignatureText"/>
              <w:rPr>
                <w:sz w:val="24"/>
                <w:szCs w:val="24"/>
              </w:rPr>
            </w:pP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Female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Male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Not reported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Unknown </w:t>
            </w:r>
          </w:p>
          <w:p w:rsidR="007F6FA6" w:rsidRPr="007F6FA6" w:rsidRDefault="007665FD" w:rsidP="00C76D24">
            <w:pPr>
              <w:pStyle w:val="SignatureText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>Unspecified</w:t>
            </w:r>
          </w:p>
        </w:tc>
      </w:tr>
      <w:tr w:rsidR="007F6FA6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7665FD" w:rsidRDefault="007665FD" w:rsidP="007665FD">
            <w:pPr>
              <w:pStyle w:val="SignatureText"/>
              <w:rPr>
                <w:b/>
                <w:sz w:val="24"/>
                <w:szCs w:val="24"/>
              </w:rPr>
            </w:pPr>
            <w:r w:rsidRPr="00162D24">
              <w:rPr>
                <w:b/>
                <w:sz w:val="24"/>
                <w:szCs w:val="24"/>
              </w:rPr>
              <w:lastRenderedPageBreak/>
              <w:t xml:space="preserve">What is the parent, guardian, or caregiver’s race, (as defined </w:t>
            </w:r>
            <w:r w:rsidR="00162D24" w:rsidRPr="00162D24">
              <w:rPr>
                <w:b/>
                <w:sz w:val="24"/>
                <w:szCs w:val="24"/>
              </w:rPr>
              <w:t xml:space="preserve">by the US Office of Management </w:t>
            </w:r>
            <w:r w:rsidRPr="00162D24">
              <w:rPr>
                <w:b/>
                <w:sz w:val="24"/>
                <w:szCs w:val="24"/>
              </w:rPr>
              <w:t xml:space="preserve">and Budget (OMB))? </w:t>
            </w:r>
          </w:p>
          <w:p w:rsidR="00A07906" w:rsidRDefault="00A07906" w:rsidP="00ED7695"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RaceUSACat</w:t>
            </w:r>
          </w:p>
          <w:p w:rsidR="00A07906" w:rsidRPr="00162D24" w:rsidRDefault="00A07906" w:rsidP="007665FD">
            <w:pPr>
              <w:pStyle w:val="SignatureText"/>
              <w:rPr>
                <w:b/>
                <w:sz w:val="24"/>
                <w:szCs w:val="24"/>
              </w:rPr>
            </w:pPr>
          </w:p>
          <w:p w:rsidR="007665FD" w:rsidRPr="007665FD" w:rsidRDefault="007665FD" w:rsidP="007665FD">
            <w:pPr>
              <w:pStyle w:val="SignatureText"/>
              <w:rPr>
                <w:sz w:val="24"/>
                <w:szCs w:val="24"/>
              </w:rPr>
            </w:pPr>
          </w:p>
          <w:p w:rsidR="007665FD" w:rsidRPr="007665FD" w:rsidRDefault="007665FD" w:rsidP="007665FD">
            <w:pPr>
              <w:pStyle w:val="SignatureText"/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Select all that apply. </w:t>
            </w:r>
          </w:p>
          <w:p w:rsidR="007665FD" w:rsidRPr="007665FD" w:rsidRDefault="007665FD" w:rsidP="007665FD">
            <w:pPr>
              <w:pStyle w:val="SignatureText"/>
              <w:rPr>
                <w:sz w:val="24"/>
                <w:szCs w:val="24"/>
              </w:rPr>
            </w:pP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American Indian or Alaska Native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Asian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Black or African-American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Native Hawaiian or Other Pacific Islander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White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Not Reported </w:t>
            </w:r>
          </w:p>
          <w:p w:rsidR="007F6FA6" w:rsidRPr="007F6FA6" w:rsidRDefault="007665FD" w:rsidP="00C76D24">
            <w:pPr>
              <w:pStyle w:val="SignatureText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>Unknown</w:t>
            </w:r>
          </w:p>
        </w:tc>
      </w:tr>
      <w:tr w:rsidR="007F6FA6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7665FD" w:rsidRDefault="007665FD" w:rsidP="007665FD">
            <w:pPr>
              <w:pStyle w:val="SignatureText"/>
              <w:rPr>
                <w:b/>
                <w:sz w:val="24"/>
                <w:szCs w:val="24"/>
              </w:rPr>
            </w:pPr>
            <w:r w:rsidRPr="00162D24">
              <w:rPr>
                <w:b/>
                <w:sz w:val="24"/>
                <w:szCs w:val="24"/>
              </w:rPr>
              <w:lastRenderedPageBreak/>
              <w:t xml:space="preserve">What is the parent, guardian, or caregiver’s race, using expanded race categories? </w:t>
            </w:r>
          </w:p>
          <w:p w:rsidR="00A07906" w:rsidRDefault="00A07906" w:rsidP="00ED7695"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RaceCat</w:t>
            </w:r>
          </w:p>
          <w:p w:rsidR="00A07906" w:rsidRPr="00162D24" w:rsidRDefault="00A07906" w:rsidP="007665FD">
            <w:pPr>
              <w:pStyle w:val="SignatureText"/>
              <w:rPr>
                <w:b/>
                <w:sz w:val="24"/>
                <w:szCs w:val="24"/>
              </w:rPr>
            </w:pPr>
          </w:p>
          <w:p w:rsidR="007665FD" w:rsidRPr="007665FD" w:rsidRDefault="007665FD" w:rsidP="007665FD">
            <w:pPr>
              <w:pStyle w:val="SignatureText"/>
              <w:rPr>
                <w:sz w:val="24"/>
                <w:szCs w:val="24"/>
              </w:rPr>
            </w:pPr>
          </w:p>
          <w:p w:rsidR="007665FD" w:rsidRPr="007665FD" w:rsidRDefault="007665FD" w:rsidP="007665FD">
            <w:pPr>
              <w:pStyle w:val="SignatureText"/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Select all that apply. </w:t>
            </w:r>
          </w:p>
          <w:p w:rsidR="007665FD" w:rsidRPr="007665FD" w:rsidRDefault="007665FD" w:rsidP="007665FD">
            <w:pPr>
              <w:pStyle w:val="SignatureText"/>
              <w:rPr>
                <w:sz w:val="24"/>
                <w:szCs w:val="24"/>
              </w:rPr>
            </w:pP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Alaskan Native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Black African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Black African American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Black Afro Caribbean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Far Eastern Asian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Hawaiian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Inuit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North American Indian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Pacific Islander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South/Central American Indian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South Asian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Western Asian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White African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White Australian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White European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White Middle Eastern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White North American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White South American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Other </w:t>
            </w:r>
          </w:p>
          <w:p w:rsidR="007F6FA6" w:rsidRPr="007F6FA6" w:rsidRDefault="007665FD" w:rsidP="00C76D24">
            <w:pPr>
              <w:pStyle w:val="SignatureText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>Not Reported</w:t>
            </w:r>
          </w:p>
        </w:tc>
      </w:tr>
      <w:tr w:rsidR="007F6FA6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7665FD" w:rsidRPr="00BE4773" w:rsidRDefault="007F32F0" w:rsidP="007665FD">
            <w:pPr>
              <w:pStyle w:val="SignatureText"/>
              <w:rPr>
                <w:b/>
                <w:sz w:val="24"/>
                <w:szCs w:val="24"/>
              </w:rPr>
            </w:pPr>
            <w:r w:rsidRPr="0047669B">
              <w:rPr>
                <w:b/>
                <w:color w:val="FF0000"/>
                <w:sz w:val="24"/>
                <w:szCs w:val="24"/>
              </w:rPr>
              <w:lastRenderedPageBreak/>
              <w:t>*</w:t>
            </w:r>
            <w:r w:rsidR="007665FD" w:rsidRPr="0047669B">
              <w:rPr>
                <w:b/>
                <w:sz w:val="24"/>
                <w:szCs w:val="24"/>
              </w:rPr>
              <w:t>What is the parent, guardian, or caregiver’s ethnicity?</w:t>
            </w:r>
            <w:r w:rsidR="007665FD" w:rsidRPr="00BE4773">
              <w:rPr>
                <w:b/>
                <w:sz w:val="24"/>
                <w:szCs w:val="24"/>
              </w:rPr>
              <w:t xml:space="preserve"> </w:t>
            </w:r>
          </w:p>
          <w:p w:rsidR="00A07906" w:rsidRDefault="00A07906" w:rsidP="00ED7695"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EthnUSACat</w:t>
            </w:r>
          </w:p>
          <w:p w:rsidR="007665FD" w:rsidRDefault="007665FD" w:rsidP="007665FD">
            <w:pPr>
              <w:pStyle w:val="SignatureText"/>
              <w:rPr>
                <w:sz w:val="24"/>
                <w:szCs w:val="24"/>
              </w:rPr>
            </w:pPr>
          </w:p>
          <w:p w:rsidR="00A07906" w:rsidRPr="007665FD" w:rsidRDefault="00A07906" w:rsidP="007665FD">
            <w:pPr>
              <w:pStyle w:val="SignatureText"/>
              <w:rPr>
                <w:sz w:val="24"/>
                <w:szCs w:val="24"/>
              </w:rPr>
            </w:pPr>
          </w:p>
          <w:p w:rsidR="007665FD" w:rsidRPr="007665FD" w:rsidRDefault="007665FD" w:rsidP="007665FD">
            <w:pPr>
              <w:pStyle w:val="SignatureText"/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Select one. If other is selected, please write in response: </w:t>
            </w:r>
          </w:p>
          <w:p w:rsidR="007665FD" w:rsidRPr="007665FD" w:rsidRDefault="007665FD" w:rsidP="007665FD">
            <w:pPr>
              <w:pStyle w:val="SignatureText"/>
              <w:rPr>
                <w:sz w:val="24"/>
                <w:szCs w:val="24"/>
              </w:rPr>
            </w:pP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Hispanic or Latino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Not Hispanic or Latino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Not reported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Unknown </w:t>
            </w:r>
          </w:p>
          <w:p w:rsidR="007F6FA6" w:rsidRDefault="007665FD" w:rsidP="00C76D24">
            <w:pPr>
              <w:pStyle w:val="SignatureText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>Other, specify ____________________</w:t>
            </w:r>
          </w:p>
          <w:p w:rsidR="009D0475" w:rsidRPr="007F6FA6" w:rsidRDefault="009D0475" w:rsidP="009D0475">
            <w:pPr>
              <w:pStyle w:val="SignatureText"/>
              <w:ind w:left="720"/>
              <w:rPr>
                <w:sz w:val="24"/>
                <w:szCs w:val="24"/>
              </w:rPr>
            </w:pPr>
            <w:r w:rsidRPr="009D0475">
              <w:rPr>
                <w:rFonts w:ascii="Times New Roman" w:hAnsi="Times New Roman"/>
                <w:sz w:val="24"/>
                <w:szCs w:val="24"/>
                <w:u w:val="single"/>
              </w:rPr>
              <w:t>EthnCatTxt</w:t>
            </w:r>
          </w:p>
        </w:tc>
      </w:tr>
      <w:tr w:rsidR="007F6FA6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A07906" w:rsidRDefault="007665FD" w:rsidP="007665FD">
            <w:pPr>
              <w:pStyle w:val="SignatureText"/>
              <w:rPr>
                <w:b/>
                <w:sz w:val="24"/>
                <w:szCs w:val="24"/>
              </w:rPr>
            </w:pPr>
            <w:r w:rsidRPr="00BE4773">
              <w:rPr>
                <w:b/>
                <w:sz w:val="24"/>
                <w:szCs w:val="24"/>
              </w:rPr>
              <w:t xml:space="preserve">What is the parent, guardian, or caregiver’s subject’s birth country ISO alpha-2 code? </w:t>
            </w:r>
          </w:p>
          <w:p w:rsidR="003D35E2" w:rsidRDefault="003D35E2" w:rsidP="007665FD">
            <w:pPr>
              <w:pStyle w:val="SignatureTex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35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BirthCntryISOCode </w:t>
            </w:r>
          </w:p>
          <w:p w:rsidR="007665FD" w:rsidRPr="00BE4773" w:rsidRDefault="007665FD" w:rsidP="007665FD">
            <w:pPr>
              <w:pStyle w:val="SignatureText"/>
              <w:rPr>
                <w:b/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For the full list of ISO alpha-2 codes, refer to the following link - https://www.iso.org/obp/ui/#search </w:t>
            </w:r>
          </w:p>
          <w:p w:rsidR="007665FD" w:rsidRPr="007665FD" w:rsidRDefault="007665FD" w:rsidP="007665FD">
            <w:pPr>
              <w:pStyle w:val="SignatureText"/>
              <w:rPr>
                <w:sz w:val="24"/>
                <w:szCs w:val="24"/>
              </w:rPr>
            </w:pPr>
          </w:p>
          <w:p w:rsidR="007665FD" w:rsidRPr="007665FD" w:rsidRDefault="007665FD" w:rsidP="007665FD">
            <w:pPr>
              <w:pStyle w:val="SignatureText"/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Select one. If “Other, specify” is selected, please write in response. </w:t>
            </w:r>
          </w:p>
          <w:p w:rsidR="007665FD" w:rsidRPr="007665FD" w:rsidRDefault="007665FD" w:rsidP="007665FD">
            <w:pPr>
              <w:pStyle w:val="SignatureText"/>
              <w:rPr>
                <w:sz w:val="24"/>
                <w:szCs w:val="24"/>
              </w:rPr>
            </w:pP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Australia (AU)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Canada (CA)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Mexico (MX)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United Kingdom (GB) </w:t>
            </w:r>
          </w:p>
          <w:p w:rsidR="007665FD" w:rsidRPr="007665FD" w:rsidRDefault="007665FD" w:rsidP="00C76D24">
            <w:pPr>
              <w:pStyle w:val="SignatureTex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 xml:space="preserve">USA (US) </w:t>
            </w:r>
          </w:p>
          <w:p w:rsidR="007F6FA6" w:rsidRPr="007F6FA6" w:rsidRDefault="007665FD" w:rsidP="00C76D24">
            <w:pPr>
              <w:pStyle w:val="SignatureTex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7665FD">
              <w:rPr>
                <w:sz w:val="24"/>
                <w:szCs w:val="24"/>
              </w:rPr>
              <w:t>Other, specify ____________________</w:t>
            </w:r>
          </w:p>
        </w:tc>
      </w:tr>
      <w:tr w:rsidR="007F6FA6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7F6FA6" w:rsidRDefault="00425B3D" w:rsidP="00425B3D">
            <w:pPr>
              <w:pStyle w:val="SignatureText"/>
              <w:rPr>
                <w:sz w:val="24"/>
                <w:szCs w:val="24"/>
              </w:rPr>
            </w:pPr>
            <w:r w:rsidRPr="00BE4773">
              <w:rPr>
                <w:b/>
                <w:sz w:val="24"/>
                <w:szCs w:val="24"/>
              </w:rPr>
              <w:t>What is the parent, guardian, or caregiver’s birth country name?</w:t>
            </w:r>
            <w:r w:rsidRPr="00425B3D">
              <w:rPr>
                <w:sz w:val="24"/>
                <w:szCs w:val="24"/>
              </w:rPr>
              <w:t xml:space="preserve"> Write in response</w:t>
            </w:r>
          </w:p>
          <w:p w:rsidR="00A07906" w:rsidRDefault="00A07906" w:rsidP="00ED7695">
            <w:pPr>
              <w:rPr>
                <w:sz w:val="24"/>
                <w:szCs w:val="24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BirthCntryName</w:t>
            </w:r>
          </w:p>
          <w:p w:rsidR="00BE4773" w:rsidRPr="007F6FA6" w:rsidRDefault="00BE4773" w:rsidP="00425B3D">
            <w:pPr>
              <w:pStyle w:val="SignatureText"/>
              <w:rPr>
                <w:sz w:val="24"/>
                <w:szCs w:val="24"/>
              </w:rPr>
            </w:pPr>
          </w:p>
        </w:tc>
      </w:tr>
      <w:tr w:rsidR="007F6FA6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425B3D" w:rsidRPr="00BE4773" w:rsidRDefault="00425B3D" w:rsidP="00425B3D">
            <w:pPr>
              <w:pStyle w:val="SignatureText"/>
              <w:rPr>
                <w:b/>
                <w:sz w:val="24"/>
                <w:szCs w:val="24"/>
              </w:rPr>
            </w:pPr>
            <w:r w:rsidRPr="00BE4773">
              <w:rPr>
                <w:b/>
                <w:sz w:val="24"/>
                <w:szCs w:val="24"/>
              </w:rPr>
              <w:lastRenderedPageBreak/>
              <w:t xml:space="preserve">What is the parent, guardian, or caregiver’s marital status? </w:t>
            </w:r>
          </w:p>
          <w:p w:rsidR="00425B3D" w:rsidRDefault="00A07906" w:rsidP="00ED7695">
            <w:pPr>
              <w:rPr>
                <w:sz w:val="24"/>
                <w:szCs w:val="24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MartlPartnerStatus</w:t>
            </w:r>
          </w:p>
          <w:p w:rsidR="00A07906" w:rsidRPr="00425B3D" w:rsidRDefault="00A07906" w:rsidP="00425B3D">
            <w:pPr>
              <w:pStyle w:val="SignatureText"/>
              <w:rPr>
                <w:sz w:val="24"/>
                <w:szCs w:val="24"/>
              </w:rPr>
            </w:pPr>
          </w:p>
          <w:p w:rsidR="00425B3D" w:rsidRPr="00425B3D" w:rsidRDefault="00425B3D" w:rsidP="00425B3D">
            <w:pPr>
              <w:pStyle w:val="SignatureText"/>
              <w:rPr>
                <w:sz w:val="24"/>
                <w:szCs w:val="24"/>
              </w:rPr>
            </w:pPr>
            <w:r w:rsidRPr="00425B3D">
              <w:rPr>
                <w:sz w:val="24"/>
                <w:szCs w:val="24"/>
              </w:rPr>
              <w:t xml:space="preserve">Select one. If “Other, specify” is selected, please write in response. </w:t>
            </w:r>
          </w:p>
          <w:p w:rsidR="00425B3D" w:rsidRPr="00425B3D" w:rsidRDefault="00425B3D" w:rsidP="00425B3D">
            <w:pPr>
              <w:pStyle w:val="SignatureText"/>
              <w:rPr>
                <w:sz w:val="24"/>
                <w:szCs w:val="24"/>
              </w:rPr>
            </w:pPr>
          </w:p>
          <w:p w:rsidR="00425B3D" w:rsidRPr="00425B3D" w:rsidRDefault="00425B3D" w:rsidP="00C76D24">
            <w:pPr>
              <w:pStyle w:val="SignatureTex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425B3D">
              <w:rPr>
                <w:sz w:val="24"/>
                <w:szCs w:val="24"/>
              </w:rPr>
              <w:t xml:space="preserve">Divorced </w:t>
            </w:r>
          </w:p>
          <w:p w:rsidR="00425B3D" w:rsidRPr="00425B3D" w:rsidRDefault="00425B3D" w:rsidP="00C76D24">
            <w:pPr>
              <w:pStyle w:val="SignatureTex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425B3D">
              <w:rPr>
                <w:sz w:val="24"/>
                <w:szCs w:val="24"/>
              </w:rPr>
              <w:t xml:space="preserve">Domestic partnership </w:t>
            </w:r>
          </w:p>
          <w:p w:rsidR="00425B3D" w:rsidRPr="00425B3D" w:rsidRDefault="00425B3D" w:rsidP="00C76D24">
            <w:pPr>
              <w:pStyle w:val="SignatureTex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425B3D">
              <w:rPr>
                <w:sz w:val="24"/>
                <w:szCs w:val="24"/>
              </w:rPr>
              <w:t xml:space="preserve">Married </w:t>
            </w:r>
          </w:p>
          <w:p w:rsidR="00425B3D" w:rsidRPr="00425B3D" w:rsidRDefault="00425B3D" w:rsidP="00C76D24">
            <w:pPr>
              <w:pStyle w:val="SignatureTex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425B3D">
              <w:rPr>
                <w:sz w:val="24"/>
                <w:szCs w:val="24"/>
              </w:rPr>
              <w:t xml:space="preserve">Never married </w:t>
            </w:r>
          </w:p>
          <w:p w:rsidR="00425B3D" w:rsidRPr="00425B3D" w:rsidRDefault="00425B3D" w:rsidP="00C76D24">
            <w:pPr>
              <w:pStyle w:val="SignatureTex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425B3D">
              <w:rPr>
                <w:sz w:val="24"/>
                <w:szCs w:val="24"/>
              </w:rPr>
              <w:t xml:space="preserve">Separated </w:t>
            </w:r>
          </w:p>
          <w:p w:rsidR="00425B3D" w:rsidRPr="00425B3D" w:rsidRDefault="00425B3D" w:rsidP="00C76D24">
            <w:pPr>
              <w:pStyle w:val="SignatureTex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425B3D">
              <w:rPr>
                <w:sz w:val="24"/>
                <w:szCs w:val="24"/>
              </w:rPr>
              <w:t xml:space="preserve">Widowed </w:t>
            </w:r>
          </w:p>
          <w:p w:rsidR="007F6FA6" w:rsidRPr="007F6FA6" w:rsidRDefault="00425B3D" w:rsidP="00C76D24">
            <w:pPr>
              <w:pStyle w:val="SignatureTex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425B3D">
              <w:rPr>
                <w:sz w:val="24"/>
                <w:szCs w:val="24"/>
              </w:rPr>
              <w:t>Other, specify ____________________</w:t>
            </w:r>
          </w:p>
        </w:tc>
      </w:tr>
      <w:tr w:rsidR="007F6FA6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7F6FA6" w:rsidRDefault="00425B3D" w:rsidP="00425B3D">
            <w:pPr>
              <w:pStyle w:val="SignatureText"/>
              <w:rPr>
                <w:sz w:val="24"/>
                <w:szCs w:val="24"/>
              </w:rPr>
            </w:pPr>
            <w:r w:rsidRPr="00BE4773">
              <w:rPr>
                <w:b/>
                <w:sz w:val="24"/>
                <w:szCs w:val="24"/>
              </w:rPr>
              <w:t xml:space="preserve">What is the number of dependent children living in the parent, guardian, or caregiver’s household? </w:t>
            </w:r>
            <w:r w:rsidRPr="00425B3D">
              <w:rPr>
                <w:sz w:val="24"/>
                <w:szCs w:val="24"/>
              </w:rPr>
              <w:t>Write in response</w:t>
            </w:r>
          </w:p>
          <w:p w:rsidR="00A07906" w:rsidRPr="00BE4773" w:rsidRDefault="00A07906" w:rsidP="00ED7695">
            <w:pPr>
              <w:rPr>
                <w:b/>
                <w:sz w:val="24"/>
                <w:szCs w:val="24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DpndntChildLvngHshldNum</w:t>
            </w:r>
          </w:p>
          <w:p w:rsidR="00BE4773" w:rsidRPr="00BE4773" w:rsidRDefault="00BE4773" w:rsidP="00425B3D">
            <w:pPr>
              <w:pStyle w:val="SignatureText"/>
              <w:rPr>
                <w:b/>
                <w:sz w:val="24"/>
                <w:szCs w:val="24"/>
              </w:rPr>
            </w:pPr>
          </w:p>
        </w:tc>
      </w:tr>
      <w:tr w:rsidR="007F6FA6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7F6FA6" w:rsidRDefault="00425B3D" w:rsidP="00425B3D">
            <w:pPr>
              <w:pStyle w:val="SignatureText"/>
              <w:rPr>
                <w:sz w:val="24"/>
                <w:szCs w:val="24"/>
              </w:rPr>
            </w:pPr>
            <w:r w:rsidRPr="00C972DE">
              <w:rPr>
                <w:b/>
                <w:sz w:val="24"/>
                <w:szCs w:val="24"/>
              </w:rPr>
              <w:t xml:space="preserve">What is the total number of dependent children the parent, guardian, or caregiver’s has? </w:t>
            </w:r>
            <w:r w:rsidRPr="00425B3D">
              <w:rPr>
                <w:sz w:val="24"/>
                <w:szCs w:val="24"/>
              </w:rPr>
              <w:t>Write in response</w:t>
            </w:r>
          </w:p>
          <w:p w:rsidR="00C972DE" w:rsidRDefault="00A07906" w:rsidP="00ED7695">
            <w:pPr>
              <w:rPr>
                <w:b/>
                <w:sz w:val="24"/>
                <w:szCs w:val="24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DependentChildNum</w:t>
            </w:r>
          </w:p>
          <w:p w:rsidR="00A07906" w:rsidRPr="00C972DE" w:rsidRDefault="00A07906" w:rsidP="00425B3D">
            <w:pPr>
              <w:pStyle w:val="SignatureText"/>
              <w:rPr>
                <w:b/>
                <w:sz w:val="24"/>
                <w:szCs w:val="24"/>
              </w:rPr>
            </w:pPr>
          </w:p>
        </w:tc>
      </w:tr>
      <w:tr w:rsidR="007F6FA6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837EAD" w:rsidRDefault="00837EAD" w:rsidP="00837EAD">
            <w:pPr>
              <w:pStyle w:val="SignatureText"/>
              <w:rPr>
                <w:b/>
                <w:sz w:val="24"/>
                <w:szCs w:val="24"/>
              </w:rPr>
            </w:pPr>
            <w:r w:rsidRPr="00C972DE">
              <w:rPr>
                <w:b/>
                <w:sz w:val="24"/>
                <w:szCs w:val="24"/>
              </w:rPr>
              <w:t xml:space="preserve">How would you describe the parent, guardian, or caregiver’s current location of residence? </w:t>
            </w:r>
          </w:p>
          <w:p w:rsidR="00A07906" w:rsidRPr="00C972DE" w:rsidRDefault="00A07906" w:rsidP="00ED7695">
            <w:pPr>
              <w:rPr>
                <w:b/>
                <w:sz w:val="24"/>
                <w:szCs w:val="24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ResidenceAreaTyp</w:t>
            </w:r>
          </w:p>
          <w:p w:rsidR="00837EAD" w:rsidRPr="00837EAD" w:rsidRDefault="00837EAD" w:rsidP="00837EAD">
            <w:pPr>
              <w:pStyle w:val="SignatureText"/>
              <w:rPr>
                <w:sz w:val="24"/>
                <w:szCs w:val="24"/>
              </w:rPr>
            </w:pPr>
          </w:p>
          <w:p w:rsidR="00837EAD" w:rsidRPr="00837EAD" w:rsidRDefault="00837EAD" w:rsidP="00837EAD">
            <w:pPr>
              <w:pStyle w:val="SignatureText"/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Select one. </w:t>
            </w:r>
          </w:p>
          <w:p w:rsidR="00837EAD" w:rsidRPr="00837EAD" w:rsidRDefault="00837EAD" w:rsidP="00837EAD">
            <w:pPr>
              <w:pStyle w:val="SignatureText"/>
              <w:rPr>
                <w:sz w:val="24"/>
                <w:szCs w:val="24"/>
              </w:rPr>
            </w:pP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A big city (population greater than or equal to 250,000 including suburbs/outskirts)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A small town/small city (population 500 - 10,000)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Rural area (population less than 500) </w:t>
            </w:r>
          </w:p>
          <w:p w:rsidR="007F6FA6" w:rsidRPr="007F6FA6" w:rsidRDefault="00837EAD" w:rsidP="00C76D24">
            <w:pPr>
              <w:pStyle w:val="SignatureTex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>Unknown</w:t>
            </w:r>
          </w:p>
        </w:tc>
      </w:tr>
      <w:tr w:rsidR="00425B3D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837EAD" w:rsidRPr="00C972DE" w:rsidRDefault="00837EAD" w:rsidP="00837EAD">
            <w:pPr>
              <w:pStyle w:val="SignatureText"/>
              <w:rPr>
                <w:b/>
                <w:sz w:val="24"/>
                <w:szCs w:val="24"/>
              </w:rPr>
            </w:pPr>
            <w:r w:rsidRPr="00C972DE">
              <w:rPr>
                <w:b/>
                <w:sz w:val="24"/>
                <w:szCs w:val="24"/>
              </w:rPr>
              <w:lastRenderedPageBreak/>
              <w:t xml:space="preserve">What type of residence does the parent, guardian, or caregiver’s currently live? </w:t>
            </w:r>
          </w:p>
          <w:p w:rsidR="00837EAD" w:rsidRDefault="00A07906" w:rsidP="00ED7695"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ResdncTyp</w:t>
            </w:r>
          </w:p>
          <w:p w:rsidR="00A07906" w:rsidRPr="00837EAD" w:rsidRDefault="00A07906" w:rsidP="00837EAD">
            <w:pPr>
              <w:pStyle w:val="SignatureText"/>
              <w:rPr>
                <w:sz w:val="24"/>
                <w:szCs w:val="24"/>
              </w:rPr>
            </w:pPr>
          </w:p>
          <w:p w:rsidR="00837EAD" w:rsidRPr="00837EAD" w:rsidRDefault="00837EAD" w:rsidP="00837EAD">
            <w:pPr>
              <w:pStyle w:val="SignatureText"/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Select one. If “Other, specify” is selected, please write in response. </w:t>
            </w:r>
          </w:p>
          <w:p w:rsidR="00837EAD" w:rsidRPr="00837EAD" w:rsidRDefault="00837EAD" w:rsidP="00837EAD">
            <w:pPr>
              <w:pStyle w:val="SignatureText"/>
              <w:rPr>
                <w:sz w:val="24"/>
                <w:szCs w:val="24"/>
              </w:rPr>
            </w:pP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Home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Hospital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Nursing home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Rehabilitation center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Unknown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N/A </w:t>
            </w:r>
          </w:p>
          <w:p w:rsidR="00837EAD" w:rsidRDefault="00837EAD" w:rsidP="00C76D24">
            <w:pPr>
              <w:pStyle w:val="SignatureText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Other, specify ____________________ </w:t>
            </w:r>
          </w:p>
          <w:p w:rsidR="00A07906" w:rsidRPr="009D0475" w:rsidRDefault="00A07906" w:rsidP="00A07906">
            <w:pPr>
              <w:pStyle w:val="SignatureText"/>
              <w:ind w:left="72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0475">
              <w:rPr>
                <w:rFonts w:ascii="Times New Roman" w:hAnsi="Times New Roman"/>
                <w:sz w:val="24"/>
                <w:szCs w:val="24"/>
                <w:u w:val="single"/>
              </w:rPr>
              <w:t>ResdncOTH</w:t>
            </w:r>
          </w:p>
          <w:p w:rsidR="00425B3D" w:rsidRPr="007F6FA6" w:rsidRDefault="00425B3D" w:rsidP="007F6FA6">
            <w:pPr>
              <w:pStyle w:val="SignatureText"/>
              <w:rPr>
                <w:sz w:val="24"/>
                <w:szCs w:val="24"/>
              </w:rPr>
            </w:pPr>
          </w:p>
        </w:tc>
      </w:tr>
      <w:tr w:rsidR="00C972DE" w:rsidRPr="00C972DE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C972DE" w:rsidRPr="00C972DE" w:rsidRDefault="00C972DE" w:rsidP="00C972DE">
            <w:pPr>
              <w:pStyle w:val="Heading2"/>
              <w:rPr>
                <w:rStyle w:val="Emphasis"/>
              </w:rPr>
            </w:pPr>
            <w:r w:rsidRPr="00C972DE">
              <w:rPr>
                <w:rStyle w:val="Emphasis"/>
              </w:rPr>
              <w:t xml:space="preserve">Free-form version of the </w:t>
            </w:r>
            <w:r>
              <w:rPr>
                <w:rStyle w:val="Emphasis"/>
              </w:rPr>
              <w:t>following</w:t>
            </w:r>
            <w:r w:rsidRPr="00C972DE">
              <w:rPr>
                <w:rStyle w:val="Emphasis"/>
              </w:rPr>
              <w:t xml:space="preserve"> question</w:t>
            </w:r>
            <w:r>
              <w:rPr>
                <w:rStyle w:val="Emphasis"/>
              </w:rPr>
              <w:t>s:</w:t>
            </w:r>
            <w:r w:rsidRPr="00C972DE">
              <w:rPr>
                <w:rStyle w:val="Emphasis"/>
              </w:rPr>
              <w:t xml:space="preserve"> Researchers’ please select one</w:t>
            </w:r>
            <w:r>
              <w:rPr>
                <w:rStyle w:val="Emphasis"/>
              </w:rPr>
              <w:t xml:space="preserve"> to answer</w:t>
            </w:r>
            <w:r w:rsidRPr="00C972DE">
              <w:rPr>
                <w:rStyle w:val="Emphasis"/>
              </w:rPr>
              <w:t>.</w:t>
            </w:r>
          </w:p>
        </w:tc>
      </w:tr>
      <w:tr w:rsidR="00425B3D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837EAD" w:rsidRDefault="00783642" w:rsidP="00837EAD">
            <w:pPr>
              <w:pStyle w:val="SignatureText"/>
              <w:rPr>
                <w:b/>
                <w:sz w:val="24"/>
                <w:szCs w:val="24"/>
              </w:rPr>
            </w:pPr>
            <w:r w:rsidRPr="00783642">
              <w:rPr>
                <w:b/>
                <w:sz w:val="24"/>
                <w:szCs w:val="24"/>
              </w:rPr>
              <w:lastRenderedPageBreak/>
              <w:t xml:space="preserve">What is the range, in U.S. dollars, of annual pre-tax, pre-deduction total income, of the subject household? </w:t>
            </w:r>
          </w:p>
          <w:p w:rsidR="00A07906" w:rsidRPr="00783642" w:rsidRDefault="00A07906" w:rsidP="00ED7695">
            <w:pPr>
              <w:rPr>
                <w:b/>
                <w:sz w:val="24"/>
                <w:szCs w:val="24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FmlyIncRange</w:t>
            </w:r>
          </w:p>
          <w:p w:rsidR="00837EAD" w:rsidRPr="00837EAD" w:rsidRDefault="00837EAD" w:rsidP="00837EAD">
            <w:pPr>
              <w:pStyle w:val="SignatureText"/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Select one. </w:t>
            </w:r>
          </w:p>
          <w:p w:rsidR="00837EAD" w:rsidRPr="00837EAD" w:rsidRDefault="00837EAD" w:rsidP="00837EAD">
            <w:pPr>
              <w:pStyle w:val="SignatureText"/>
              <w:rPr>
                <w:sz w:val="24"/>
                <w:szCs w:val="24"/>
              </w:rPr>
            </w:pP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$100,000 and over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$75,000 - $99,999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$50,000 - $74,999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$35,000 - $49,999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$25,000 - $34,999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$15,000 - $24,999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Under $15,000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Refused </w:t>
            </w:r>
          </w:p>
          <w:p w:rsidR="00425B3D" w:rsidRDefault="00837EAD" w:rsidP="00C76D24">
            <w:pPr>
              <w:pStyle w:val="SignatureTex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>Unknown</w:t>
            </w:r>
          </w:p>
          <w:p w:rsidR="00C972DE" w:rsidRDefault="00C972DE" w:rsidP="00C972DE">
            <w:pPr>
              <w:pStyle w:val="SignatureText"/>
              <w:ind w:left="720"/>
              <w:rPr>
                <w:sz w:val="24"/>
                <w:szCs w:val="24"/>
              </w:rPr>
            </w:pPr>
          </w:p>
          <w:p w:rsidR="00C972DE" w:rsidRDefault="009E6483" w:rsidP="00C972DE">
            <w:pPr>
              <w:pStyle w:val="SignatureText"/>
              <w:rPr>
                <w:sz w:val="24"/>
                <w:szCs w:val="24"/>
              </w:rPr>
            </w:pPr>
            <w:r w:rsidRPr="009E6483">
              <w:rPr>
                <w:b/>
                <w:sz w:val="24"/>
                <w:szCs w:val="24"/>
              </w:rPr>
              <w:t>What is the value, in U.S. dollars, of annual pre-tax, pre-deduction total incom</w:t>
            </w:r>
            <w:r>
              <w:rPr>
                <w:b/>
                <w:sz w:val="24"/>
                <w:szCs w:val="24"/>
              </w:rPr>
              <w:t xml:space="preserve">e, of the subject’s household? </w:t>
            </w:r>
            <w:r w:rsidR="00C972DE">
              <w:rPr>
                <w:b/>
                <w:sz w:val="24"/>
                <w:szCs w:val="24"/>
              </w:rPr>
              <w:t xml:space="preserve"> </w:t>
            </w:r>
            <w:r w:rsidR="00C972DE" w:rsidRPr="00837EAD">
              <w:rPr>
                <w:sz w:val="24"/>
                <w:szCs w:val="24"/>
              </w:rPr>
              <w:t>Write in response</w:t>
            </w:r>
          </w:p>
          <w:p w:rsidR="00A07906" w:rsidRDefault="00A07906" w:rsidP="00ED7695">
            <w:pPr>
              <w:rPr>
                <w:b/>
                <w:sz w:val="24"/>
                <w:szCs w:val="24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FamilyIncmeVal</w:t>
            </w:r>
          </w:p>
          <w:p w:rsidR="00C972DE" w:rsidRPr="007F6FA6" w:rsidRDefault="00C972DE" w:rsidP="00C972DE">
            <w:pPr>
              <w:pStyle w:val="SignatureText"/>
              <w:rPr>
                <w:sz w:val="24"/>
                <w:szCs w:val="24"/>
              </w:rPr>
            </w:pPr>
          </w:p>
        </w:tc>
      </w:tr>
      <w:tr w:rsidR="00425B3D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425B3D" w:rsidRDefault="00837EAD" w:rsidP="00C972DE">
            <w:pPr>
              <w:pStyle w:val="SignatureText"/>
              <w:rPr>
                <w:sz w:val="24"/>
                <w:szCs w:val="24"/>
              </w:rPr>
            </w:pPr>
            <w:r w:rsidRPr="00C972DE">
              <w:rPr>
                <w:b/>
                <w:sz w:val="24"/>
                <w:szCs w:val="24"/>
              </w:rPr>
              <w:t>What is the number of people supported by the above income?</w:t>
            </w:r>
            <w:r w:rsidRPr="00837EAD">
              <w:rPr>
                <w:sz w:val="24"/>
                <w:szCs w:val="24"/>
              </w:rPr>
              <w:t xml:space="preserve"> Write in response</w:t>
            </w:r>
          </w:p>
          <w:p w:rsidR="00A07906" w:rsidRDefault="00A07906" w:rsidP="00ED7695"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FamilyIncmeSupprtPersCt</w:t>
            </w:r>
          </w:p>
          <w:p w:rsidR="00A07906" w:rsidRDefault="00A07906" w:rsidP="00C972DE">
            <w:pPr>
              <w:pStyle w:val="SignatureText"/>
              <w:rPr>
                <w:sz w:val="24"/>
                <w:szCs w:val="24"/>
              </w:rPr>
            </w:pPr>
          </w:p>
          <w:p w:rsidR="00C972DE" w:rsidRPr="007F6FA6" w:rsidRDefault="00C972DE" w:rsidP="00C972DE">
            <w:pPr>
              <w:pStyle w:val="SignatureText"/>
              <w:rPr>
                <w:sz w:val="24"/>
                <w:szCs w:val="24"/>
              </w:rPr>
            </w:pPr>
          </w:p>
        </w:tc>
      </w:tr>
      <w:tr w:rsidR="00425B3D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837EAD" w:rsidRPr="000D7705" w:rsidRDefault="00837EAD" w:rsidP="00837EAD">
            <w:pPr>
              <w:pStyle w:val="SignatureText"/>
              <w:rPr>
                <w:b/>
                <w:sz w:val="24"/>
                <w:szCs w:val="24"/>
              </w:rPr>
            </w:pPr>
            <w:r w:rsidRPr="000D7705">
              <w:rPr>
                <w:b/>
                <w:sz w:val="24"/>
                <w:szCs w:val="24"/>
              </w:rPr>
              <w:lastRenderedPageBreak/>
              <w:t xml:space="preserve">What is the parent, guardian, or caregiver’s highest grade or level of school completed? </w:t>
            </w:r>
          </w:p>
          <w:p w:rsidR="00A07906" w:rsidRDefault="00A07906" w:rsidP="00ED7695"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EduLvlPrimCaregiverUSATyp</w:t>
            </w:r>
          </w:p>
          <w:p w:rsidR="00837EAD" w:rsidRPr="00837EAD" w:rsidRDefault="00837EAD" w:rsidP="00837EAD">
            <w:pPr>
              <w:pStyle w:val="SignatureText"/>
              <w:rPr>
                <w:sz w:val="24"/>
                <w:szCs w:val="24"/>
              </w:rPr>
            </w:pPr>
          </w:p>
          <w:p w:rsidR="00837EAD" w:rsidRPr="00837EAD" w:rsidRDefault="00837EAD" w:rsidP="00837EAD">
            <w:pPr>
              <w:pStyle w:val="SignatureText"/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Select one </w:t>
            </w:r>
          </w:p>
          <w:p w:rsidR="00837EAD" w:rsidRPr="00837EAD" w:rsidRDefault="00837EAD" w:rsidP="00837EAD">
            <w:pPr>
              <w:pStyle w:val="SignatureText"/>
              <w:rPr>
                <w:sz w:val="24"/>
                <w:szCs w:val="24"/>
              </w:rPr>
            </w:pP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Never attended/Kindergarten only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1st Grade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2nd Grade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3rd Grade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4th Grade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5th Grade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6th Grade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7th Grade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8th Grade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9th Grade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10th Grade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11th Grade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12th Grade, no diploma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GED or equivalent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High school graduate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Some college, no degree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Associates degree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Bachelor's degree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Professional school degree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Master's degree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Doctoral degree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Unknown </w:t>
            </w:r>
          </w:p>
          <w:p w:rsidR="00425B3D" w:rsidRPr="007F6FA6" w:rsidRDefault="00425B3D" w:rsidP="007F6FA6">
            <w:pPr>
              <w:pStyle w:val="SignatureText"/>
              <w:rPr>
                <w:sz w:val="24"/>
                <w:szCs w:val="24"/>
              </w:rPr>
            </w:pPr>
          </w:p>
        </w:tc>
      </w:tr>
      <w:tr w:rsidR="00425B3D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425B3D" w:rsidRDefault="00837EAD" w:rsidP="00837EAD">
            <w:pPr>
              <w:pStyle w:val="SignatureText"/>
              <w:rPr>
                <w:sz w:val="24"/>
                <w:szCs w:val="24"/>
              </w:rPr>
            </w:pPr>
            <w:r w:rsidRPr="0047669B">
              <w:rPr>
                <w:b/>
                <w:sz w:val="24"/>
                <w:szCs w:val="24"/>
              </w:rPr>
              <w:lastRenderedPageBreak/>
              <w:t>How many years of education does the parent, guardian, or caregiver have?</w:t>
            </w:r>
            <w:r w:rsidRPr="00837EAD">
              <w:rPr>
                <w:sz w:val="24"/>
                <w:szCs w:val="24"/>
              </w:rPr>
              <w:t xml:space="preserve"> Write in response</w:t>
            </w:r>
          </w:p>
          <w:p w:rsidR="00A07906" w:rsidRDefault="00A07906" w:rsidP="00ED7695"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EduPrimCaregiverYrCt</w:t>
            </w:r>
          </w:p>
          <w:p w:rsidR="00A07906" w:rsidRDefault="00A07906" w:rsidP="00837EAD">
            <w:pPr>
              <w:pStyle w:val="SignatureText"/>
              <w:rPr>
                <w:sz w:val="24"/>
                <w:szCs w:val="24"/>
              </w:rPr>
            </w:pPr>
          </w:p>
          <w:p w:rsidR="000D7705" w:rsidRPr="007F6FA6" w:rsidRDefault="000D7705" w:rsidP="00837EAD">
            <w:pPr>
              <w:pStyle w:val="SignatureText"/>
              <w:rPr>
                <w:sz w:val="24"/>
                <w:szCs w:val="24"/>
              </w:rPr>
            </w:pPr>
          </w:p>
        </w:tc>
      </w:tr>
      <w:tr w:rsidR="00425B3D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837EAD" w:rsidRPr="00466497" w:rsidRDefault="00837EAD" w:rsidP="00837EAD">
            <w:pPr>
              <w:pStyle w:val="SignatureText"/>
              <w:rPr>
                <w:b/>
                <w:sz w:val="24"/>
                <w:szCs w:val="24"/>
              </w:rPr>
            </w:pPr>
            <w:r w:rsidRPr="00466497">
              <w:rPr>
                <w:b/>
                <w:sz w:val="24"/>
                <w:szCs w:val="24"/>
              </w:rPr>
              <w:t xml:space="preserve">What is the parent, guardian, or caregiver’s current primary occupational status? </w:t>
            </w:r>
          </w:p>
          <w:p w:rsidR="00A07906" w:rsidRDefault="00A07906" w:rsidP="00ED7695"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OccupationPrimaryStatus</w:t>
            </w:r>
          </w:p>
          <w:p w:rsidR="00837EAD" w:rsidRPr="00837EAD" w:rsidRDefault="00837EAD" w:rsidP="00837EAD">
            <w:pPr>
              <w:pStyle w:val="SignatureText"/>
              <w:rPr>
                <w:sz w:val="24"/>
                <w:szCs w:val="24"/>
              </w:rPr>
            </w:pPr>
          </w:p>
          <w:p w:rsidR="00837EAD" w:rsidRPr="00837EAD" w:rsidRDefault="00837EAD" w:rsidP="00837EAD">
            <w:pPr>
              <w:pStyle w:val="SignatureText"/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Select one. If “Other, specify” is selected, please write in response. </w:t>
            </w:r>
          </w:p>
          <w:p w:rsidR="00837EAD" w:rsidRPr="00837EAD" w:rsidRDefault="00837EAD" w:rsidP="00837EAD">
            <w:pPr>
              <w:pStyle w:val="SignatureText"/>
              <w:rPr>
                <w:sz w:val="24"/>
                <w:szCs w:val="24"/>
              </w:rPr>
            </w:pP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Homemaker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Paid work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Retired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Student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Unemployed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Unknown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Unpaid work </w:t>
            </w:r>
          </w:p>
          <w:p w:rsidR="00A07906" w:rsidRDefault="00837EAD" w:rsidP="00A07906">
            <w:pPr>
              <w:pStyle w:val="SignatureText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>Other, specify ____________________</w:t>
            </w:r>
          </w:p>
          <w:p w:rsidR="00A07906" w:rsidRPr="009D0475" w:rsidRDefault="00A07906" w:rsidP="00A07906">
            <w:pPr>
              <w:pStyle w:val="SignatureText"/>
              <w:ind w:left="72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0475">
              <w:rPr>
                <w:rFonts w:ascii="Times New Roman" w:hAnsi="Times New Roman"/>
                <w:sz w:val="24"/>
                <w:szCs w:val="24"/>
                <w:u w:val="single"/>
              </w:rPr>
              <w:t>OccupationPrimaryStatusOTH</w:t>
            </w:r>
          </w:p>
          <w:p w:rsidR="00A07906" w:rsidRPr="007F6FA6" w:rsidRDefault="00A07906" w:rsidP="00A07906">
            <w:pPr>
              <w:pStyle w:val="SignatureText"/>
              <w:ind w:left="720"/>
              <w:rPr>
                <w:sz w:val="24"/>
                <w:szCs w:val="24"/>
              </w:rPr>
            </w:pPr>
          </w:p>
        </w:tc>
      </w:tr>
      <w:tr w:rsidR="00425B3D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837EAD" w:rsidRDefault="003A649F" w:rsidP="00837EAD">
            <w:pPr>
              <w:pStyle w:val="SignatureText"/>
              <w:rPr>
                <w:b/>
                <w:sz w:val="24"/>
                <w:szCs w:val="24"/>
              </w:rPr>
            </w:pPr>
            <w:r w:rsidRPr="0047669B">
              <w:rPr>
                <w:b/>
                <w:color w:val="FF0000"/>
                <w:sz w:val="24"/>
                <w:szCs w:val="24"/>
              </w:rPr>
              <w:lastRenderedPageBreak/>
              <w:t>*</w:t>
            </w:r>
            <w:r w:rsidR="00837EAD" w:rsidRPr="0047669B">
              <w:rPr>
                <w:b/>
                <w:sz w:val="24"/>
                <w:szCs w:val="24"/>
              </w:rPr>
              <w:t>What is the status of the parent, guardian, or caregiver’s current employment?</w:t>
            </w:r>
            <w:r w:rsidR="00837EAD" w:rsidRPr="00466497">
              <w:rPr>
                <w:b/>
                <w:sz w:val="24"/>
                <w:szCs w:val="24"/>
              </w:rPr>
              <w:t xml:space="preserve"> </w:t>
            </w:r>
          </w:p>
          <w:p w:rsidR="00A07906" w:rsidRDefault="00A07906" w:rsidP="00ED7695"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EmplmtExpndStatus</w:t>
            </w:r>
          </w:p>
          <w:p w:rsidR="00A07906" w:rsidRPr="00466497" w:rsidRDefault="00A07906" w:rsidP="00837EAD">
            <w:pPr>
              <w:pStyle w:val="SignatureText"/>
              <w:rPr>
                <w:b/>
                <w:sz w:val="24"/>
                <w:szCs w:val="24"/>
              </w:rPr>
            </w:pPr>
          </w:p>
          <w:p w:rsidR="00837EAD" w:rsidRPr="00837EAD" w:rsidRDefault="00837EAD" w:rsidP="00837EAD">
            <w:pPr>
              <w:pStyle w:val="SignatureText"/>
              <w:rPr>
                <w:sz w:val="24"/>
                <w:szCs w:val="24"/>
              </w:rPr>
            </w:pPr>
          </w:p>
          <w:p w:rsidR="00837EAD" w:rsidRPr="00837EAD" w:rsidRDefault="00837EAD" w:rsidP="00837EAD">
            <w:pPr>
              <w:pStyle w:val="SignatureText"/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Select one. If “Other, specify” is selected, please write in response. </w:t>
            </w:r>
          </w:p>
          <w:p w:rsidR="00837EAD" w:rsidRPr="00837EAD" w:rsidRDefault="00837EAD" w:rsidP="00837EAD">
            <w:pPr>
              <w:pStyle w:val="SignatureText"/>
              <w:rPr>
                <w:sz w:val="24"/>
                <w:szCs w:val="24"/>
              </w:rPr>
            </w:pP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Not in paid workforce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Sick leave or maternity leave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Special employment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Temporary/odd jobs/less than minimum wage jobs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Working full time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Working 20-34 hours/week, at least minimum wage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Working less than 20 hours/week, at least minimum wage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Unemployed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Unknown </w:t>
            </w:r>
          </w:p>
          <w:p w:rsidR="00A07906" w:rsidRPr="0047669B" w:rsidRDefault="007F32F0" w:rsidP="00A07906">
            <w:pPr>
              <w:pStyle w:val="SignatureText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47669B">
              <w:rPr>
                <w:b/>
                <w:color w:val="FF0000"/>
                <w:sz w:val="24"/>
                <w:szCs w:val="24"/>
              </w:rPr>
              <w:t>*</w:t>
            </w:r>
            <w:r w:rsidR="00837EAD" w:rsidRPr="0047669B">
              <w:rPr>
                <w:sz w:val="24"/>
                <w:szCs w:val="24"/>
              </w:rPr>
              <w:t>Other, specify ____________________</w:t>
            </w:r>
          </w:p>
          <w:p w:rsidR="00A07906" w:rsidRPr="009D0475" w:rsidRDefault="00A07906" w:rsidP="00A07906">
            <w:pPr>
              <w:pStyle w:val="SignatureText"/>
              <w:ind w:left="72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0475">
              <w:rPr>
                <w:rFonts w:ascii="Times New Roman" w:hAnsi="Times New Roman"/>
                <w:sz w:val="24"/>
                <w:szCs w:val="24"/>
                <w:u w:val="single"/>
              </w:rPr>
              <w:t>EmplmtExpndOTH</w:t>
            </w:r>
          </w:p>
          <w:p w:rsidR="00A07906" w:rsidRPr="007F6FA6" w:rsidRDefault="00A07906" w:rsidP="00A07906">
            <w:pPr>
              <w:pStyle w:val="SignatureText"/>
              <w:ind w:left="720"/>
              <w:rPr>
                <w:sz w:val="24"/>
                <w:szCs w:val="24"/>
              </w:rPr>
            </w:pPr>
          </w:p>
        </w:tc>
      </w:tr>
      <w:tr w:rsidR="00425B3D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837EAD" w:rsidRDefault="00837EAD" w:rsidP="00837EAD">
            <w:pPr>
              <w:pStyle w:val="SignatureText"/>
              <w:rPr>
                <w:b/>
                <w:sz w:val="24"/>
                <w:szCs w:val="24"/>
              </w:rPr>
            </w:pPr>
            <w:r w:rsidRPr="00466497">
              <w:rPr>
                <w:b/>
                <w:sz w:val="24"/>
                <w:szCs w:val="24"/>
              </w:rPr>
              <w:lastRenderedPageBreak/>
              <w:t xml:space="preserve">What is the parent, guardian, or caregiver’s job classification? </w:t>
            </w:r>
          </w:p>
          <w:p w:rsidR="00A07906" w:rsidRPr="00466497" w:rsidRDefault="00A07906" w:rsidP="00ED7695">
            <w:pPr>
              <w:rPr>
                <w:b/>
                <w:sz w:val="24"/>
                <w:szCs w:val="24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JobclassCat</w:t>
            </w:r>
          </w:p>
          <w:p w:rsidR="00837EAD" w:rsidRPr="00837EAD" w:rsidRDefault="00837EAD" w:rsidP="00837EAD">
            <w:pPr>
              <w:pStyle w:val="SignatureText"/>
              <w:rPr>
                <w:sz w:val="24"/>
                <w:szCs w:val="24"/>
              </w:rPr>
            </w:pPr>
          </w:p>
          <w:p w:rsidR="00837EAD" w:rsidRPr="00837EAD" w:rsidRDefault="00837EAD" w:rsidP="00837EAD">
            <w:pPr>
              <w:pStyle w:val="SignatureText"/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Select one. </w:t>
            </w:r>
          </w:p>
          <w:p w:rsidR="00837EAD" w:rsidRPr="00837EAD" w:rsidRDefault="00837EAD" w:rsidP="00837EAD">
            <w:pPr>
              <w:pStyle w:val="SignatureText"/>
              <w:rPr>
                <w:sz w:val="24"/>
                <w:szCs w:val="24"/>
              </w:rPr>
            </w:pP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Administration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Craft worker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Laborer/Helper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Official/Manager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Operative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Professional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Sales Worker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Service Worker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Social Worker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Technician </w:t>
            </w:r>
          </w:p>
          <w:p w:rsidR="00837EAD" w:rsidRPr="00837EAD" w:rsidRDefault="00837EAD" w:rsidP="00C76D24">
            <w:pPr>
              <w:pStyle w:val="SignatureText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 xml:space="preserve">Unknown </w:t>
            </w:r>
          </w:p>
          <w:p w:rsidR="00425B3D" w:rsidRPr="007F6FA6" w:rsidRDefault="00837EAD" w:rsidP="00C76D24">
            <w:pPr>
              <w:pStyle w:val="SignatureText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>None</w:t>
            </w:r>
          </w:p>
        </w:tc>
      </w:tr>
      <w:tr w:rsidR="00425B3D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425B3D" w:rsidRDefault="00837EAD" w:rsidP="00837EAD">
            <w:pPr>
              <w:pStyle w:val="SignatureText"/>
              <w:rPr>
                <w:sz w:val="24"/>
                <w:szCs w:val="24"/>
              </w:rPr>
            </w:pPr>
            <w:r w:rsidRPr="00466497">
              <w:rPr>
                <w:b/>
                <w:sz w:val="24"/>
                <w:szCs w:val="24"/>
              </w:rPr>
              <w:t>What is the parent, guardian, or caregiver’s reason for being unemployed?</w:t>
            </w:r>
            <w:r w:rsidRPr="00837EAD">
              <w:rPr>
                <w:sz w:val="24"/>
                <w:szCs w:val="24"/>
              </w:rPr>
              <w:t xml:space="preserve"> Write in response</w:t>
            </w:r>
          </w:p>
          <w:p w:rsidR="00A07906" w:rsidRDefault="00A07906" w:rsidP="00ED7695">
            <w:pPr>
              <w:rPr>
                <w:sz w:val="24"/>
                <w:szCs w:val="24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UnemplymntRsn</w:t>
            </w:r>
          </w:p>
          <w:p w:rsidR="00466497" w:rsidRPr="007F6FA6" w:rsidRDefault="00466497" w:rsidP="00837EAD">
            <w:pPr>
              <w:pStyle w:val="SignatureText"/>
              <w:rPr>
                <w:sz w:val="24"/>
                <w:szCs w:val="24"/>
              </w:rPr>
            </w:pPr>
          </w:p>
        </w:tc>
      </w:tr>
      <w:tr w:rsidR="00837EAD" w:rsidRPr="00BB49FD" w:rsidTr="00BE4773">
        <w:trPr>
          <w:cantSplit/>
          <w:trHeight w:val="230"/>
          <w:jc w:val="center"/>
        </w:trPr>
        <w:tc>
          <w:tcPr>
            <w:tcW w:w="10728" w:type="dxa"/>
            <w:gridSpan w:val="5"/>
            <w:tcBorders>
              <w:bottom w:val="single" w:sz="4" w:space="0" w:color="999999"/>
            </w:tcBorders>
            <w:shd w:val="clear" w:color="auto" w:fill="E6E6E6"/>
            <w:vAlign w:val="center"/>
          </w:tcPr>
          <w:p w:rsidR="00DA4DD4" w:rsidRDefault="00837EAD" w:rsidP="00BE4773">
            <w:pPr>
              <w:pStyle w:val="SectionHeading"/>
              <w:rPr>
                <w:sz w:val="24"/>
                <w:szCs w:val="24"/>
              </w:rPr>
            </w:pPr>
            <w:r w:rsidRPr="00837EAD">
              <w:rPr>
                <w:sz w:val="24"/>
                <w:szCs w:val="24"/>
              </w:rPr>
              <w:t>Subject’s military information</w:t>
            </w:r>
            <w:r w:rsidR="00DA4DD4" w:rsidRPr="00DA4DD4">
              <w:rPr>
                <w:sz w:val="24"/>
                <w:szCs w:val="24"/>
              </w:rPr>
              <w:t xml:space="preserve"> </w:t>
            </w:r>
          </w:p>
          <w:p w:rsidR="00837EAD" w:rsidRPr="00BB49FD" w:rsidRDefault="00DA4DD4" w:rsidP="00DA4DD4">
            <w:pPr>
              <w:pStyle w:val="Heading2"/>
            </w:pPr>
            <w:r w:rsidRPr="00DA4DD4">
              <w:t>If the subject was not in the military, please disregard this section.</w:t>
            </w:r>
          </w:p>
        </w:tc>
      </w:tr>
      <w:tr w:rsidR="00425B3D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AB725B" w:rsidRDefault="00AB725B" w:rsidP="00AB725B">
            <w:pPr>
              <w:pStyle w:val="SignatureText"/>
              <w:rPr>
                <w:b/>
                <w:sz w:val="24"/>
                <w:szCs w:val="24"/>
              </w:rPr>
            </w:pPr>
            <w:r w:rsidRPr="00497D1F">
              <w:rPr>
                <w:b/>
                <w:sz w:val="24"/>
                <w:szCs w:val="24"/>
              </w:rPr>
              <w:t xml:space="preserve">Is the subject active military? </w:t>
            </w:r>
          </w:p>
          <w:p w:rsidR="00A07906" w:rsidRPr="00497D1F" w:rsidRDefault="00A07906" w:rsidP="00ED7695">
            <w:pPr>
              <w:rPr>
                <w:b/>
                <w:sz w:val="24"/>
                <w:szCs w:val="24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MilActiveInd</w:t>
            </w:r>
          </w:p>
          <w:p w:rsidR="00AB725B" w:rsidRPr="00AB725B" w:rsidRDefault="00AB725B" w:rsidP="00AB725B">
            <w:pPr>
              <w:pStyle w:val="SignatureText"/>
              <w:rPr>
                <w:sz w:val="24"/>
                <w:szCs w:val="24"/>
              </w:rPr>
            </w:pPr>
          </w:p>
          <w:p w:rsidR="00AB725B" w:rsidRPr="00AB725B" w:rsidRDefault="00AB725B" w:rsidP="00AB725B">
            <w:pPr>
              <w:pStyle w:val="SignatureText"/>
              <w:rPr>
                <w:sz w:val="24"/>
                <w:szCs w:val="24"/>
              </w:rPr>
            </w:pPr>
            <w:r w:rsidRPr="00AB725B">
              <w:rPr>
                <w:sz w:val="24"/>
                <w:szCs w:val="24"/>
              </w:rPr>
              <w:t xml:space="preserve">Select one. </w:t>
            </w:r>
          </w:p>
          <w:p w:rsidR="00AB725B" w:rsidRPr="00AB725B" w:rsidRDefault="00AB725B" w:rsidP="00AB725B">
            <w:pPr>
              <w:pStyle w:val="SignatureText"/>
              <w:rPr>
                <w:sz w:val="24"/>
                <w:szCs w:val="24"/>
              </w:rPr>
            </w:pPr>
          </w:p>
          <w:p w:rsidR="00AB725B" w:rsidRPr="00AB725B" w:rsidRDefault="00AB725B" w:rsidP="00C76D24">
            <w:pPr>
              <w:pStyle w:val="SignatureText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AB725B">
              <w:rPr>
                <w:sz w:val="24"/>
                <w:szCs w:val="24"/>
              </w:rPr>
              <w:t xml:space="preserve">Yes </w:t>
            </w:r>
          </w:p>
          <w:p w:rsidR="00AB725B" w:rsidRPr="00AB725B" w:rsidRDefault="00AB725B" w:rsidP="00C76D24">
            <w:pPr>
              <w:pStyle w:val="SignatureText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AB725B">
              <w:rPr>
                <w:sz w:val="24"/>
                <w:szCs w:val="24"/>
              </w:rPr>
              <w:t xml:space="preserve">No </w:t>
            </w:r>
          </w:p>
          <w:p w:rsidR="00425B3D" w:rsidRPr="007F6FA6" w:rsidRDefault="00AB725B" w:rsidP="00C76D24">
            <w:pPr>
              <w:pStyle w:val="SignatureText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AB725B">
              <w:rPr>
                <w:sz w:val="24"/>
                <w:szCs w:val="24"/>
              </w:rPr>
              <w:t>Unknown</w:t>
            </w:r>
          </w:p>
        </w:tc>
      </w:tr>
      <w:tr w:rsidR="00425B3D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AB725B" w:rsidRDefault="00AB725B" w:rsidP="00AB725B">
            <w:pPr>
              <w:pStyle w:val="SignatureText"/>
              <w:rPr>
                <w:b/>
                <w:sz w:val="24"/>
                <w:szCs w:val="24"/>
              </w:rPr>
            </w:pPr>
            <w:r w:rsidRPr="00497D1F">
              <w:rPr>
                <w:b/>
                <w:sz w:val="24"/>
                <w:szCs w:val="24"/>
              </w:rPr>
              <w:lastRenderedPageBreak/>
              <w:t xml:space="preserve">What is the military occupational status of the subject? </w:t>
            </w:r>
          </w:p>
          <w:p w:rsidR="00A07906" w:rsidRPr="00497D1F" w:rsidRDefault="00A07906" w:rsidP="00ED7695">
            <w:pPr>
              <w:rPr>
                <w:b/>
                <w:sz w:val="24"/>
                <w:szCs w:val="24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MilMOS</w:t>
            </w:r>
          </w:p>
          <w:p w:rsidR="00AB725B" w:rsidRPr="00AB725B" w:rsidRDefault="00AB725B" w:rsidP="00AB725B">
            <w:pPr>
              <w:pStyle w:val="SignatureText"/>
              <w:rPr>
                <w:sz w:val="24"/>
                <w:szCs w:val="24"/>
              </w:rPr>
            </w:pPr>
          </w:p>
          <w:p w:rsidR="00AB725B" w:rsidRPr="00AB725B" w:rsidRDefault="00AB725B" w:rsidP="00AB725B">
            <w:pPr>
              <w:pStyle w:val="SignatureText"/>
              <w:rPr>
                <w:sz w:val="24"/>
                <w:szCs w:val="24"/>
              </w:rPr>
            </w:pPr>
            <w:r w:rsidRPr="00AB725B">
              <w:rPr>
                <w:sz w:val="24"/>
                <w:szCs w:val="24"/>
              </w:rPr>
              <w:t xml:space="preserve">Select one. If “Other, specify” is selected, please write in response. </w:t>
            </w:r>
          </w:p>
          <w:p w:rsidR="00AB725B" w:rsidRPr="00AB725B" w:rsidRDefault="00AB725B" w:rsidP="00AB725B">
            <w:pPr>
              <w:pStyle w:val="SignatureText"/>
              <w:rPr>
                <w:sz w:val="24"/>
                <w:szCs w:val="24"/>
              </w:rPr>
            </w:pPr>
          </w:p>
          <w:p w:rsidR="00AB725B" w:rsidRPr="00AB725B" w:rsidRDefault="00AB725B" w:rsidP="00C76D24">
            <w:pPr>
              <w:pStyle w:val="SignatureText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AB725B">
              <w:rPr>
                <w:sz w:val="24"/>
                <w:szCs w:val="24"/>
              </w:rPr>
              <w:t xml:space="preserve">Combat </w:t>
            </w:r>
          </w:p>
          <w:p w:rsidR="00AB725B" w:rsidRPr="00AB725B" w:rsidRDefault="00AB725B" w:rsidP="00C76D24">
            <w:pPr>
              <w:pStyle w:val="SignatureText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AB725B">
              <w:rPr>
                <w:sz w:val="24"/>
                <w:szCs w:val="24"/>
              </w:rPr>
              <w:t xml:space="preserve">Non-Combat </w:t>
            </w:r>
          </w:p>
          <w:p w:rsidR="00425B3D" w:rsidRDefault="00AB725B" w:rsidP="00C76D24">
            <w:pPr>
              <w:pStyle w:val="SignatureText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AB725B">
              <w:rPr>
                <w:sz w:val="24"/>
                <w:szCs w:val="24"/>
              </w:rPr>
              <w:t>Other, specify ____________________</w:t>
            </w:r>
          </w:p>
          <w:p w:rsidR="00A07906" w:rsidRPr="007F6FA6" w:rsidRDefault="00A07906" w:rsidP="00A07906">
            <w:pPr>
              <w:pStyle w:val="SignatureText"/>
              <w:ind w:left="720"/>
              <w:rPr>
                <w:sz w:val="24"/>
                <w:szCs w:val="24"/>
              </w:rPr>
            </w:pPr>
            <w:r w:rsidRPr="009D0475">
              <w:rPr>
                <w:rFonts w:ascii="Times New Roman" w:hAnsi="Times New Roman"/>
                <w:sz w:val="24"/>
                <w:szCs w:val="24"/>
                <w:u w:val="single"/>
              </w:rPr>
              <w:t>MilMOSOTH</w:t>
            </w:r>
          </w:p>
        </w:tc>
      </w:tr>
      <w:tr w:rsidR="00425B3D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AB725B" w:rsidRDefault="00AB725B" w:rsidP="00AB725B">
            <w:pPr>
              <w:pStyle w:val="SignatureText"/>
              <w:rPr>
                <w:b/>
                <w:sz w:val="24"/>
                <w:szCs w:val="24"/>
              </w:rPr>
            </w:pPr>
            <w:r w:rsidRPr="00497D1F">
              <w:rPr>
                <w:b/>
                <w:sz w:val="24"/>
                <w:szCs w:val="24"/>
              </w:rPr>
              <w:t xml:space="preserve">Which branch of service in the U.S. Military is the subject involved? </w:t>
            </w:r>
          </w:p>
          <w:p w:rsidR="00A07906" w:rsidRPr="00497D1F" w:rsidRDefault="00A07906" w:rsidP="00ED7695">
            <w:pPr>
              <w:rPr>
                <w:b/>
                <w:sz w:val="24"/>
                <w:szCs w:val="24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MilUSAServBrnchTyp</w:t>
            </w:r>
          </w:p>
          <w:p w:rsidR="00AB725B" w:rsidRPr="00AB725B" w:rsidRDefault="00AB725B" w:rsidP="00AB725B">
            <w:pPr>
              <w:pStyle w:val="SignatureText"/>
              <w:rPr>
                <w:sz w:val="24"/>
                <w:szCs w:val="24"/>
              </w:rPr>
            </w:pPr>
          </w:p>
          <w:p w:rsidR="00AB725B" w:rsidRPr="00AB725B" w:rsidRDefault="00AB725B" w:rsidP="00AB725B">
            <w:pPr>
              <w:pStyle w:val="SignatureText"/>
              <w:rPr>
                <w:sz w:val="24"/>
                <w:szCs w:val="24"/>
              </w:rPr>
            </w:pPr>
            <w:r w:rsidRPr="00AB725B">
              <w:rPr>
                <w:sz w:val="24"/>
                <w:szCs w:val="24"/>
              </w:rPr>
              <w:t xml:space="preserve">Select one. If “Other, specify” is selected, please write in response. </w:t>
            </w:r>
          </w:p>
          <w:p w:rsidR="00AB725B" w:rsidRPr="00AB725B" w:rsidRDefault="00AB725B" w:rsidP="00AB725B">
            <w:pPr>
              <w:pStyle w:val="SignatureText"/>
              <w:rPr>
                <w:sz w:val="24"/>
                <w:szCs w:val="24"/>
              </w:rPr>
            </w:pPr>
          </w:p>
          <w:p w:rsidR="00AB725B" w:rsidRPr="00AB725B" w:rsidRDefault="00AB725B" w:rsidP="00C76D24">
            <w:pPr>
              <w:pStyle w:val="SignatureText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AB725B">
              <w:rPr>
                <w:sz w:val="24"/>
                <w:szCs w:val="24"/>
              </w:rPr>
              <w:t xml:space="preserve">Air Force </w:t>
            </w:r>
          </w:p>
          <w:p w:rsidR="00AB725B" w:rsidRPr="00AB725B" w:rsidRDefault="00AB725B" w:rsidP="00C76D24">
            <w:pPr>
              <w:pStyle w:val="SignatureText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AB725B">
              <w:rPr>
                <w:sz w:val="24"/>
                <w:szCs w:val="24"/>
              </w:rPr>
              <w:t xml:space="preserve">Air Force Reserve </w:t>
            </w:r>
          </w:p>
          <w:p w:rsidR="00AB725B" w:rsidRPr="00AB725B" w:rsidRDefault="00AB725B" w:rsidP="00C76D24">
            <w:pPr>
              <w:pStyle w:val="SignatureText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AB725B">
              <w:rPr>
                <w:sz w:val="24"/>
                <w:szCs w:val="24"/>
              </w:rPr>
              <w:t xml:space="preserve">Air National Guard </w:t>
            </w:r>
          </w:p>
          <w:p w:rsidR="00AB725B" w:rsidRPr="00AB725B" w:rsidRDefault="00AB725B" w:rsidP="00C76D24">
            <w:pPr>
              <w:pStyle w:val="SignatureText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AB725B">
              <w:rPr>
                <w:sz w:val="24"/>
                <w:szCs w:val="24"/>
              </w:rPr>
              <w:t xml:space="preserve">Army </w:t>
            </w:r>
          </w:p>
          <w:p w:rsidR="00AB725B" w:rsidRPr="00AB725B" w:rsidRDefault="00AB725B" w:rsidP="00C76D24">
            <w:pPr>
              <w:pStyle w:val="SignatureText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AB725B">
              <w:rPr>
                <w:sz w:val="24"/>
                <w:szCs w:val="24"/>
              </w:rPr>
              <w:t xml:space="preserve">Army National Guard </w:t>
            </w:r>
          </w:p>
          <w:p w:rsidR="00AB725B" w:rsidRPr="00AB725B" w:rsidRDefault="00AB725B" w:rsidP="00C76D24">
            <w:pPr>
              <w:pStyle w:val="SignatureText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AB725B">
              <w:rPr>
                <w:sz w:val="24"/>
                <w:szCs w:val="24"/>
              </w:rPr>
              <w:t xml:space="preserve">Army Reserve </w:t>
            </w:r>
          </w:p>
          <w:p w:rsidR="00AB725B" w:rsidRPr="00AB725B" w:rsidRDefault="00AB725B" w:rsidP="00C76D24">
            <w:pPr>
              <w:pStyle w:val="SignatureText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AB725B">
              <w:rPr>
                <w:sz w:val="24"/>
                <w:szCs w:val="24"/>
              </w:rPr>
              <w:t xml:space="preserve">Coast Guard </w:t>
            </w:r>
          </w:p>
          <w:p w:rsidR="00AB725B" w:rsidRPr="00AB725B" w:rsidRDefault="00AB725B" w:rsidP="00C76D24">
            <w:pPr>
              <w:pStyle w:val="SignatureText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AB725B">
              <w:rPr>
                <w:sz w:val="24"/>
                <w:szCs w:val="24"/>
              </w:rPr>
              <w:t xml:space="preserve">Coast Guard Reserves </w:t>
            </w:r>
          </w:p>
          <w:p w:rsidR="00AB725B" w:rsidRPr="00AB725B" w:rsidRDefault="00AB725B" w:rsidP="00C76D24">
            <w:pPr>
              <w:pStyle w:val="SignatureText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AB725B">
              <w:rPr>
                <w:sz w:val="24"/>
                <w:szCs w:val="24"/>
              </w:rPr>
              <w:t xml:space="preserve">Marine Corps </w:t>
            </w:r>
          </w:p>
          <w:p w:rsidR="00AB725B" w:rsidRPr="00AB725B" w:rsidRDefault="00AB725B" w:rsidP="00C76D24">
            <w:pPr>
              <w:pStyle w:val="SignatureText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AB725B">
              <w:rPr>
                <w:sz w:val="24"/>
                <w:szCs w:val="24"/>
              </w:rPr>
              <w:t xml:space="preserve">Marine Corps Reserves </w:t>
            </w:r>
          </w:p>
          <w:p w:rsidR="00AB725B" w:rsidRPr="00AB725B" w:rsidRDefault="00AB725B" w:rsidP="00C76D24">
            <w:pPr>
              <w:pStyle w:val="SignatureText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AB725B">
              <w:rPr>
                <w:sz w:val="24"/>
                <w:szCs w:val="24"/>
              </w:rPr>
              <w:t xml:space="preserve">Navy </w:t>
            </w:r>
          </w:p>
          <w:p w:rsidR="00AB725B" w:rsidRPr="00AB725B" w:rsidRDefault="00AB725B" w:rsidP="00C76D24">
            <w:pPr>
              <w:pStyle w:val="SignatureText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AB725B">
              <w:rPr>
                <w:sz w:val="24"/>
                <w:szCs w:val="24"/>
              </w:rPr>
              <w:t xml:space="preserve">Navy Reserves </w:t>
            </w:r>
          </w:p>
          <w:p w:rsidR="00425B3D" w:rsidRDefault="00AB725B" w:rsidP="00C76D24">
            <w:pPr>
              <w:pStyle w:val="SignatureText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AB725B">
              <w:rPr>
                <w:sz w:val="24"/>
                <w:szCs w:val="24"/>
              </w:rPr>
              <w:t>Other, specify ____________________</w:t>
            </w:r>
          </w:p>
          <w:p w:rsidR="00A07906" w:rsidRPr="007F6FA6" w:rsidRDefault="00A07906" w:rsidP="00A07906">
            <w:pPr>
              <w:pStyle w:val="SignatureText"/>
              <w:ind w:left="720"/>
              <w:rPr>
                <w:sz w:val="24"/>
                <w:szCs w:val="24"/>
              </w:rPr>
            </w:pPr>
            <w:r w:rsidRPr="009D0475">
              <w:rPr>
                <w:rFonts w:ascii="Times New Roman" w:hAnsi="Times New Roman"/>
                <w:sz w:val="24"/>
                <w:szCs w:val="24"/>
                <w:u w:val="single"/>
              </w:rPr>
              <w:t>MilUSAServBrnchOTH</w:t>
            </w:r>
          </w:p>
        </w:tc>
      </w:tr>
      <w:tr w:rsidR="00425B3D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AB725B" w:rsidRDefault="00AB725B" w:rsidP="00AB725B">
            <w:pPr>
              <w:pStyle w:val="SignatureText"/>
              <w:rPr>
                <w:b/>
                <w:sz w:val="24"/>
                <w:szCs w:val="24"/>
              </w:rPr>
            </w:pPr>
            <w:r w:rsidRPr="00497D1F">
              <w:rPr>
                <w:b/>
                <w:sz w:val="24"/>
                <w:szCs w:val="24"/>
              </w:rPr>
              <w:lastRenderedPageBreak/>
              <w:t xml:space="preserve">What is the subject's military rank? </w:t>
            </w:r>
          </w:p>
          <w:p w:rsidR="00A07906" w:rsidRPr="00497D1F" w:rsidRDefault="00A07906" w:rsidP="00ED7695">
            <w:pPr>
              <w:rPr>
                <w:b/>
                <w:sz w:val="24"/>
                <w:szCs w:val="24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MilRnkCat</w:t>
            </w:r>
          </w:p>
          <w:p w:rsidR="00AB725B" w:rsidRPr="00AB725B" w:rsidRDefault="00AB725B" w:rsidP="00AB725B">
            <w:pPr>
              <w:pStyle w:val="SignatureText"/>
              <w:rPr>
                <w:sz w:val="24"/>
                <w:szCs w:val="24"/>
              </w:rPr>
            </w:pPr>
          </w:p>
          <w:p w:rsidR="00AB725B" w:rsidRPr="00AB725B" w:rsidRDefault="00AB725B" w:rsidP="00AB725B">
            <w:pPr>
              <w:pStyle w:val="SignatureText"/>
              <w:rPr>
                <w:sz w:val="24"/>
                <w:szCs w:val="24"/>
              </w:rPr>
            </w:pPr>
            <w:r w:rsidRPr="00AB725B">
              <w:rPr>
                <w:sz w:val="24"/>
                <w:szCs w:val="24"/>
              </w:rPr>
              <w:t xml:space="preserve">Select one. If “Other, specify” is selected, please write in response. </w:t>
            </w:r>
          </w:p>
          <w:p w:rsidR="00AB725B" w:rsidRPr="00AB725B" w:rsidRDefault="00AB725B" w:rsidP="00AB725B">
            <w:pPr>
              <w:pStyle w:val="SignatureText"/>
              <w:rPr>
                <w:sz w:val="24"/>
                <w:szCs w:val="24"/>
              </w:rPr>
            </w:pPr>
          </w:p>
          <w:p w:rsidR="00AB725B" w:rsidRPr="00AB725B" w:rsidRDefault="00AB725B" w:rsidP="00C76D24">
            <w:pPr>
              <w:pStyle w:val="SignatureText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AB725B">
              <w:rPr>
                <w:sz w:val="24"/>
                <w:szCs w:val="24"/>
              </w:rPr>
              <w:t xml:space="preserve">Company grade officer </w:t>
            </w:r>
          </w:p>
          <w:p w:rsidR="00AB725B" w:rsidRPr="00AB725B" w:rsidRDefault="00AB725B" w:rsidP="00C76D24">
            <w:pPr>
              <w:pStyle w:val="SignatureText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AB725B">
              <w:rPr>
                <w:sz w:val="24"/>
                <w:szCs w:val="24"/>
              </w:rPr>
              <w:t xml:space="preserve">Enlisted </w:t>
            </w:r>
          </w:p>
          <w:p w:rsidR="00AB725B" w:rsidRPr="00AB725B" w:rsidRDefault="00AB725B" w:rsidP="00C76D24">
            <w:pPr>
              <w:pStyle w:val="SignatureText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AB725B">
              <w:rPr>
                <w:sz w:val="24"/>
                <w:szCs w:val="24"/>
              </w:rPr>
              <w:t xml:space="preserve">Field grade officer or above </w:t>
            </w:r>
          </w:p>
          <w:p w:rsidR="00AB725B" w:rsidRPr="00AB725B" w:rsidRDefault="00AB725B" w:rsidP="00C76D24">
            <w:pPr>
              <w:pStyle w:val="SignatureText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AB725B">
              <w:rPr>
                <w:sz w:val="24"/>
                <w:szCs w:val="24"/>
              </w:rPr>
              <w:t xml:space="preserve">Non-commissioned officer </w:t>
            </w:r>
          </w:p>
          <w:p w:rsidR="00AB725B" w:rsidRPr="00AB725B" w:rsidRDefault="00AB725B" w:rsidP="00C76D24">
            <w:pPr>
              <w:pStyle w:val="SignatureText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AB725B">
              <w:rPr>
                <w:sz w:val="24"/>
                <w:szCs w:val="24"/>
              </w:rPr>
              <w:t xml:space="preserve">Warrant officer </w:t>
            </w:r>
          </w:p>
          <w:p w:rsidR="00425B3D" w:rsidRDefault="00AB725B" w:rsidP="00C76D24">
            <w:pPr>
              <w:pStyle w:val="SignatureText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AB725B">
              <w:rPr>
                <w:sz w:val="24"/>
                <w:szCs w:val="24"/>
              </w:rPr>
              <w:t>Other, specify ____________________</w:t>
            </w:r>
          </w:p>
          <w:p w:rsidR="00A07906" w:rsidRPr="007F6FA6" w:rsidRDefault="00A07906" w:rsidP="00A07906">
            <w:pPr>
              <w:pStyle w:val="SignatureText"/>
              <w:ind w:left="720"/>
              <w:rPr>
                <w:sz w:val="24"/>
                <w:szCs w:val="24"/>
              </w:rPr>
            </w:pPr>
            <w:r w:rsidRPr="009D0475">
              <w:rPr>
                <w:rFonts w:ascii="Times New Roman" w:hAnsi="Times New Roman"/>
                <w:sz w:val="24"/>
                <w:szCs w:val="24"/>
                <w:u w:val="single"/>
              </w:rPr>
              <w:t>MilRnkCatOTH</w:t>
            </w:r>
          </w:p>
        </w:tc>
      </w:tr>
      <w:tr w:rsidR="00425B3D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AB725B" w:rsidRDefault="00AB725B" w:rsidP="00AB725B">
            <w:pPr>
              <w:pStyle w:val="SignatureText"/>
              <w:rPr>
                <w:b/>
                <w:sz w:val="24"/>
                <w:szCs w:val="24"/>
              </w:rPr>
            </w:pPr>
            <w:r w:rsidRPr="00497D1F">
              <w:rPr>
                <w:b/>
                <w:sz w:val="24"/>
                <w:szCs w:val="24"/>
              </w:rPr>
              <w:t xml:space="preserve">Where was the subject deployed? </w:t>
            </w:r>
          </w:p>
          <w:p w:rsidR="00A07906" w:rsidRPr="00497D1F" w:rsidRDefault="00A07906" w:rsidP="00ED7695">
            <w:pPr>
              <w:rPr>
                <w:b/>
                <w:sz w:val="24"/>
                <w:szCs w:val="24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MilDeploy</w:t>
            </w:r>
          </w:p>
          <w:p w:rsidR="00AB725B" w:rsidRPr="00AB725B" w:rsidRDefault="00AB725B" w:rsidP="00AB725B">
            <w:pPr>
              <w:pStyle w:val="SignatureText"/>
              <w:rPr>
                <w:sz w:val="24"/>
                <w:szCs w:val="24"/>
              </w:rPr>
            </w:pPr>
          </w:p>
          <w:p w:rsidR="00AB725B" w:rsidRPr="00AB725B" w:rsidRDefault="00AB725B" w:rsidP="00AB725B">
            <w:pPr>
              <w:pStyle w:val="SignatureText"/>
              <w:rPr>
                <w:sz w:val="24"/>
                <w:szCs w:val="24"/>
              </w:rPr>
            </w:pPr>
            <w:r w:rsidRPr="00AB725B">
              <w:rPr>
                <w:sz w:val="24"/>
                <w:szCs w:val="24"/>
              </w:rPr>
              <w:t xml:space="preserve">Select one. If “Other, specify” is selected, please write in response. </w:t>
            </w:r>
          </w:p>
          <w:p w:rsidR="00AB725B" w:rsidRPr="00AB725B" w:rsidRDefault="00AB725B" w:rsidP="00AB725B">
            <w:pPr>
              <w:pStyle w:val="SignatureText"/>
              <w:rPr>
                <w:sz w:val="24"/>
                <w:szCs w:val="24"/>
              </w:rPr>
            </w:pPr>
          </w:p>
          <w:p w:rsidR="00AB725B" w:rsidRPr="00AB725B" w:rsidRDefault="00AB725B" w:rsidP="00C76D24">
            <w:pPr>
              <w:pStyle w:val="SignatureText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AB725B">
              <w:rPr>
                <w:sz w:val="24"/>
                <w:szCs w:val="24"/>
              </w:rPr>
              <w:t xml:space="preserve">Afghanistan </w:t>
            </w:r>
          </w:p>
          <w:p w:rsidR="00AB725B" w:rsidRPr="00AB725B" w:rsidRDefault="00AB725B" w:rsidP="00C76D24">
            <w:pPr>
              <w:pStyle w:val="SignatureText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AB725B">
              <w:rPr>
                <w:sz w:val="24"/>
                <w:szCs w:val="24"/>
              </w:rPr>
              <w:t xml:space="preserve">Africa </w:t>
            </w:r>
          </w:p>
          <w:p w:rsidR="00AB725B" w:rsidRPr="00AB725B" w:rsidRDefault="00AB725B" w:rsidP="00C76D24">
            <w:pPr>
              <w:pStyle w:val="SignatureText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AB725B">
              <w:rPr>
                <w:sz w:val="24"/>
                <w:szCs w:val="24"/>
              </w:rPr>
              <w:t xml:space="preserve">Germany </w:t>
            </w:r>
          </w:p>
          <w:p w:rsidR="00AB725B" w:rsidRPr="00AB725B" w:rsidRDefault="00AB725B" w:rsidP="00C76D24">
            <w:pPr>
              <w:pStyle w:val="SignatureText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AB725B">
              <w:rPr>
                <w:sz w:val="24"/>
                <w:szCs w:val="24"/>
              </w:rPr>
              <w:t xml:space="preserve">Iraq </w:t>
            </w:r>
          </w:p>
          <w:p w:rsidR="00AB725B" w:rsidRPr="00AB725B" w:rsidRDefault="00AB725B" w:rsidP="00C76D24">
            <w:pPr>
              <w:pStyle w:val="SignatureText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AB725B">
              <w:rPr>
                <w:sz w:val="24"/>
                <w:szCs w:val="24"/>
              </w:rPr>
              <w:t xml:space="preserve">None </w:t>
            </w:r>
          </w:p>
          <w:p w:rsidR="00425B3D" w:rsidRDefault="00AB725B" w:rsidP="00C76D24">
            <w:pPr>
              <w:pStyle w:val="SignatureText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AB725B">
              <w:rPr>
                <w:sz w:val="24"/>
                <w:szCs w:val="24"/>
              </w:rPr>
              <w:t>Other, specify ____________________</w:t>
            </w:r>
          </w:p>
          <w:p w:rsidR="00A07906" w:rsidRPr="007F6FA6" w:rsidRDefault="00A07906" w:rsidP="00A07906">
            <w:pPr>
              <w:pStyle w:val="SignatureText"/>
              <w:ind w:left="720"/>
              <w:rPr>
                <w:sz w:val="24"/>
                <w:szCs w:val="24"/>
              </w:rPr>
            </w:pPr>
            <w:r w:rsidRPr="009D0475">
              <w:rPr>
                <w:rFonts w:ascii="Times New Roman" w:hAnsi="Times New Roman"/>
                <w:sz w:val="24"/>
                <w:szCs w:val="24"/>
                <w:u w:val="single"/>
              </w:rPr>
              <w:t>MilDeployOTH</w:t>
            </w:r>
          </w:p>
        </w:tc>
      </w:tr>
      <w:tr w:rsidR="00AB725B" w:rsidRPr="00BB49FD" w:rsidTr="00BE4773">
        <w:trPr>
          <w:cantSplit/>
          <w:trHeight w:val="230"/>
          <w:jc w:val="center"/>
        </w:trPr>
        <w:tc>
          <w:tcPr>
            <w:tcW w:w="10728" w:type="dxa"/>
            <w:gridSpan w:val="5"/>
            <w:tcBorders>
              <w:bottom w:val="single" w:sz="4" w:space="0" w:color="999999"/>
            </w:tcBorders>
            <w:shd w:val="clear" w:color="auto" w:fill="E6E6E6"/>
            <w:vAlign w:val="center"/>
          </w:tcPr>
          <w:p w:rsidR="00AB725B" w:rsidRDefault="00AB725B" w:rsidP="00AB725B">
            <w:pPr>
              <w:pStyle w:val="SectionHeading"/>
              <w:rPr>
                <w:sz w:val="24"/>
                <w:szCs w:val="24"/>
              </w:rPr>
            </w:pPr>
            <w:r w:rsidRPr="00AB725B">
              <w:rPr>
                <w:sz w:val="24"/>
                <w:szCs w:val="24"/>
              </w:rPr>
              <w:t>Information about subject’s participation in sports</w:t>
            </w:r>
          </w:p>
          <w:p w:rsidR="00AB725B" w:rsidRPr="00AB725B" w:rsidRDefault="00AB725B" w:rsidP="00AB725B">
            <w:pPr>
              <w:pStyle w:val="Heading2"/>
            </w:pPr>
            <w:r w:rsidRPr="00FC687D">
              <w:t>If the subject did not participate in any sports in his or her lifetime, please disregard this section</w:t>
            </w:r>
            <w:r>
              <w:t>.</w:t>
            </w:r>
          </w:p>
        </w:tc>
      </w:tr>
      <w:tr w:rsidR="00425B3D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AB725B" w:rsidRDefault="00AB725B" w:rsidP="00AB725B">
            <w:pPr>
              <w:pStyle w:val="SignatureText"/>
              <w:rPr>
                <w:b/>
                <w:sz w:val="24"/>
                <w:szCs w:val="24"/>
              </w:rPr>
            </w:pPr>
            <w:r w:rsidRPr="00497D1F">
              <w:rPr>
                <w:b/>
                <w:sz w:val="24"/>
                <w:szCs w:val="24"/>
              </w:rPr>
              <w:lastRenderedPageBreak/>
              <w:t xml:space="preserve">Was the subject's traumatic brain injury sports related? </w:t>
            </w:r>
          </w:p>
          <w:p w:rsidR="00A07906" w:rsidRPr="00497D1F" w:rsidRDefault="00A07906" w:rsidP="00ED7695">
            <w:pPr>
              <w:rPr>
                <w:b/>
                <w:sz w:val="24"/>
                <w:szCs w:val="24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TBISportInd</w:t>
            </w:r>
          </w:p>
          <w:p w:rsidR="00AB725B" w:rsidRPr="00AB725B" w:rsidRDefault="00AB725B" w:rsidP="00AB725B">
            <w:pPr>
              <w:pStyle w:val="SignatureText"/>
              <w:rPr>
                <w:sz w:val="24"/>
                <w:szCs w:val="24"/>
              </w:rPr>
            </w:pPr>
          </w:p>
          <w:p w:rsidR="00AB725B" w:rsidRPr="00AB725B" w:rsidRDefault="00AB725B" w:rsidP="00AB725B">
            <w:pPr>
              <w:pStyle w:val="SignatureText"/>
              <w:rPr>
                <w:sz w:val="24"/>
                <w:szCs w:val="24"/>
              </w:rPr>
            </w:pPr>
            <w:r w:rsidRPr="00AB725B">
              <w:rPr>
                <w:sz w:val="24"/>
                <w:szCs w:val="24"/>
              </w:rPr>
              <w:t xml:space="preserve">Select one. </w:t>
            </w:r>
          </w:p>
          <w:p w:rsidR="00AB725B" w:rsidRPr="00AB725B" w:rsidRDefault="00AB725B" w:rsidP="00AB725B">
            <w:pPr>
              <w:pStyle w:val="SignatureText"/>
              <w:rPr>
                <w:sz w:val="24"/>
                <w:szCs w:val="24"/>
              </w:rPr>
            </w:pPr>
          </w:p>
          <w:p w:rsidR="00AB725B" w:rsidRPr="00AB725B" w:rsidRDefault="00AB725B" w:rsidP="00C76D24">
            <w:pPr>
              <w:pStyle w:val="SignatureText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AB725B">
              <w:rPr>
                <w:sz w:val="24"/>
                <w:szCs w:val="24"/>
              </w:rPr>
              <w:t xml:space="preserve">Yes </w:t>
            </w:r>
          </w:p>
          <w:p w:rsidR="00AB725B" w:rsidRPr="00AB725B" w:rsidRDefault="00AB725B" w:rsidP="00C76D24">
            <w:pPr>
              <w:pStyle w:val="SignatureText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AB725B">
              <w:rPr>
                <w:sz w:val="24"/>
                <w:szCs w:val="24"/>
              </w:rPr>
              <w:t xml:space="preserve">No </w:t>
            </w:r>
          </w:p>
          <w:p w:rsidR="00425B3D" w:rsidRPr="007F6FA6" w:rsidRDefault="00AB725B" w:rsidP="00C76D24">
            <w:pPr>
              <w:pStyle w:val="SignatureText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AB725B">
              <w:rPr>
                <w:sz w:val="24"/>
                <w:szCs w:val="24"/>
              </w:rPr>
              <w:t>Unknown</w:t>
            </w:r>
          </w:p>
        </w:tc>
      </w:tr>
      <w:tr w:rsidR="00425B3D" w:rsidRPr="00AB725B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AB725B" w:rsidRPr="00AB725B" w:rsidRDefault="00AB725B" w:rsidP="00AB725B">
            <w:pPr>
              <w:pStyle w:val="Heading2"/>
              <w:rPr>
                <w:rStyle w:val="Emphasis"/>
              </w:rPr>
            </w:pPr>
            <w:r w:rsidRPr="00AB725B">
              <w:rPr>
                <w:rStyle w:val="Emphasis"/>
              </w:rPr>
              <w:t xml:space="preserve">Answer the following questions if the subject attended elementary school: </w:t>
            </w:r>
          </w:p>
          <w:p w:rsidR="00425B3D" w:rsidRPr="00AB725B" w:rsidRDefault="00425B3D" w:rsidP="00AB725B">
            <w:pPr>
              <w:pStyle w:val="Heading2"/>
              <w:jc w:val="left"/>
              <w:rPr>
                <w:rStyle w:val="Emphasis"/>
              </w:rPr>
            </w:pPr>
          </w:p>
        </w:tc>
      </w:tr>
      <w:tr w:rsidR="00425B3D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AB725B" w:rsidRDefault="00AB725B" w:rsidP="00AB725B">
            <w:pPr>
              <w:pStyle w:val="SignatureText"/>
              <w:rPr>
                <w:b/>
                <w:sz w:val="24"/>
                <w:szCs w:val="24"/>
              </w:rPr>
            </w:pPr>
            <w:r w:rsidRPr="00D4766B">
              <w:rPr>
                <w:b/>
                <w:sz w:val="24"/>
                <w:szCs w:val="24"/>
              </w:rPr>
              <w:t xml:space="preserve">Did the subject participate in sports in elementary school? </w:t>
            </w:r>
          </w:p>
          <w:p w:rsidR="00A07906" w:rsidRPr="00D4766B" w:rsidRDefault="00A07906" w:rsidP="00ED7695">
            <w:pPr>
              <w:rPr>
                <w:b/>
                <w:sz w:val="24"/>
                <w:szCs w:val="24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ElementarySchoolSprtInd</w:t>
            </w:r>
          </w:p>
          <w:p w:rsidR="00AB725B" w:rsidRPr="00AB725B" w:rsidRDefault="00AB725B" w:rsidP="00AB725B">
            <w:pPr>
              <w:pStyle w:val="SignatureText"/>
              <w:rPr>
                <w:sz w:val="24"/>
                <w:szCs w:val="24"/>
              </w:rPr>
            </w:pPr>
          </w:p>
          <w:p w:rsidR="00AB725B" w:rsidRPr="00AB725B" w:rsidRDefault="00AB725B" w:rsidP="00AB725B">
            <w:pPr>
              <w:pStyle w:val="SignatureText"/>
              <w:rPr>
                <w:sz w:val="24"/>
                <w:szCs w:val="24"/>
              </w:rPr>
            </w:pPr>
            <w:r w:rsidRPr="00AB725B">
              <w:rPr>
                <w:sz w:val="24"/>
                <w:szCs w:val="24"/>
              </w:rPr>
              <w:t xml:space="preserve">Select one. </w:t>
            </w:r>
          </w:p>
          <w:p w:rsidR="00AB725B" w:rsidRPr="00AB725B" w:rsidRDefault="00AB725B" w:rsidP="00AB725B">
            <w:pPr>
              <w:pStyle w:val="SignatureText"/>
              <w:rPr>
                <w:sz w:val="24"/>
                <w:szCs w:val="24"/>
              </w:rPr>
            </w:pPr>
          </w:p>
          <w:p w:rsidR="00AB725B" w:rsidRPr="00AB725B" w:rsidRDefault="00AB725B" w:rsidP="00C76D24">
            <w:pPr>
              <w:pStyle w:val="SignatureText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AB725B">
              <w:rPr>
                <w:sz w:val="24"/>
                <w:szCs w:val="24"/>
              </w:rPr>
              <w:t xml:space="preserve">Yes </w:t>
            </w:r>
          </w:p>
          <w:p w:rsidR="00425B3D" w:rsidRPr="007F6FA6" w:rsidRDefault="00AB725B" w:rsidP="00C76D24">
            <w:pPr>
              <w:pStyle w:val="SignatureText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AB725B">
              <w:rPr>
                <w:sz w:val="24"/>
                <w:szCs w:val="24"/>
              </w:rPr>
              <w:t>No</w:t>
            </w:r>
          </w:p>
        </w:tc>
      </w:tr>
      <w:tr w:rsidR="00425B3D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425B3D" w:rsidRDefault="00AB725B" w:rsidP="00AB725B">
            <w:pPr>
              <w:pStyle w:val="SignatureText"/>
              <w:rPr>
                <w:sz w:val="24"/>
                <w:szCs w:val="24"/>
              </w:rPr>
            </w:pPr>
            <w:r w:rsidRPr="00D4766B">
              <w:rPr>
                <w:b/>
                <w:sz w:val="24"/>
                <w:szCs w:val="24"/>
              </w:rPr>
              <w:t>What was the primary sport the subject played in elementary school?</w:t>
            </w:r>
            <w:r w:rsidRPr="00AB725B">
              <w:rPr>
                <w:sz w:val="24"/>
                <w:szCs w:val="24"/>
              </w:rPr>
              <w:t xml:space="preserve"> Write in response</w:t>
            </w:r>
          </w:p>
          <w:p w:rsidR="00A07906" w:rsidRDefault="00A07906" w:rsidP="00ED7695">
            <w:pPr>
              <w:rPr>
                <w:sz w:val="24"/>
                <w:szCs w:val="24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ElementarySchoolPrimaryPlayed</w:t>
            </w:r>
          </w:p>
          <w:p w:rsidR="00D4766B" w:rsidRPr="007F6FA6" w:rsidRDefault="00D4766B" w:rsidP="00AB725B">
            <w:pPr>
              <w:pStyle w:val="SignatureText"/>
              <w:rPr>
                <w:sz w:val="24"/>
                <w:szCs w:val="24"/>
              </w:rPr>
            </w:pPr>
          </w:p>
        </w:tc>
      </w:tr>
      <w:tr w:rsidR="00425B3D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AB725B" w:rsidRPr="00D4766B" w:rsidRDefault="00AB725B" w:rsidP="00AB725B">
            <w:pPr>
              <w:pStyle w:val="SignatureText"/>
              <w:rPr>
                <w:b/>
                <w:sz w:val="24"/>
                <w:szCs w:val="24"/>
              </w:rPr>
            </w:pPr>
            <w:r w:rsidRPr="00D4766B">
              <w:rPr>
                <w:b/>
                <w:sz w:val="24"/>
                <w:szCs w:val="24"/>
              </w:rPr>
              <w:t xml:space="preserve">How many years did the subject play the primary sport in elementary school? </w:t>
            </w:r>
          </w:p>
          <w:p w:rsidR="00AB725B" w:rsidRDefault="00A07906" w:rsidP="00ED7695"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ElementarPrimarySprtYrsNum</w:t>
            </w:r>
          </w:p>
          <w:p w:rsidR="00A07906" w:rsidRPr="00AB725B" w:rsidRDefault="00A07906" w:rsidP="00AB725B">
            <w:pPr>
              <w:pStyle w:val="SignatureText"/>
              <w:rPr>
                <w:sz w:val="24"/>
                <w:szCs w:val="24"/>
              </w:rPr>
            </w:pPr>
          </w:p>
          <w:p w:rsidR="00AB725B" w:rsidRPr="00AB725B" w:rsidRDefault="00AB725B" w:rsidP="00AB725B">
            <w:pPr>
              <w:pStyle w:val="SignatureText"/>
              <w:rPr>
                <w:sz w:val="24"/>
                <w:szCs w:val="24"/>
              </w:rPr>
            </w:pPr>
            <w:r w:rsidRPr="00AB725B">
              <w:rPr>
                <w:sz w:val="24"/>
                <w:szCs w:val="24"/>
              </w:rPr>
              <w:t xml:space="preserve">Select one. </w:t>
            </w:r>
          </w:p>
          <w:p w:rsidR="00AB725B" w:rsidRPr="00AB725B" w:rsidRDefault="00AB725B" w:rsidP="00AB725B">
            <w:pPr>
              <w:pStyle w:val="SignatureText"/>
              <w:rPr>
                <w:sz w:val="24"/>
                <w:szCs w:val="24"/>
              </w:rPr>
            </w:pPr>
          </w:p>
          <w:p w:rsidR="00AB725B" w:rsidRPr="00AB725B" w:rsidRDefault="00AB725B" w:rsidP="00C76D24">
            <w:pPr>
              <w:pStyle w:val="SignatureText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 w:rsidRPr="00AB725B">
              <w:rPr>
                <w:sz w:val="24"/>
                <w:szCs w:val="24"/>
              </w:rPr>
              <w:t xml:space="preserve">1 </w:t>
            </w:r>
          </w:p>
          <w:p w:rsidR="00AB725B" w:rsidRPr="00AB725B" w:rsidRDefault="00AB725B" w:rsidP="00C76D24">
            <w:pPr>
              <w:pStyle w:val="SignatureText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 w:rsidRPr="00AB725B">
              <w:rPr>
                <w:sz w:val="24"/>
                <w:szCs w:val="24"/>
              </w:rPr>
              <w:t xml:space="preserve">2 </w:t>
            </w:r>
          </w:p>
          <w:p w:rsidR="00AB725B" w:rsidRPr="00AB725B" w:rsidRDefault="00AB725B" w:rsidP="00C76D24">
            <w:pPr>
              <w:pStyle w:val="SignatureText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 w:rsidRPr="00AB725B">
              <w:rPr>
                <w:sz w:val="24"/>
                <w:szCs w:val="24"/>
              </w:rPr>
              <w:t xml:space="preserve">3 </w:t>
            </w:r>
          </w:p>
          <w:p w:rsidR="00425B3D" w:rsidRPr="007F6FA6" w:rsidRDefault="00AB725B" w:rsidP="00C76D24">
            <w:pPr>
              <w:pStyle w:val="SignatureText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 w:rsidRPr="00AB725B">
              <w:rPr>
                <w:sz w:val="24"/>
                <w:szCs w:val="24"/>
              </w:rPr>
              <w:t>4</w:t>
            </w:r>
          </w:p>
        </w:tc>
      </w:tr>
      <w:tr w:rsidR="00425B3D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425B3D" w:rsidRDefault="00AB725B" w:rsidP="00AB725B">
            <w:pPr>
              <w:pStyle w:val="SignatureText"/>
              <w:rPr>
                <w:sz w:val="24"/>
                <w:szCs w:val="24"/>
              </w:rPr>
            </w:pPr>
            <w:r w:rsidRPr="00EA77A0">
              <w:rPr>
                <w:b/>
                <w:sz w:val="24"/>
                <w:szCs w:val="24"/>
              </w:rPr>
              <w:lastRenderedPageBreak/>
              <w:t xml:space="preserve">Which other sports did the subject play in elementary school? </w:t>
            </w:r>
            <w:r w:rsidRPr="00AB725B">
              <w:rPr>
                <w:sz w:val="24"/>
                <w:szCs w:val="24"/>
              </w:rPr>
              <w:t>Write in response</w:t>
            </w:r>
          </w:p>
          <w:p w:rsidR="00A07906" w:rsidRDefault="00A07906" w:rsidP="00ED7695">
            <w:pPr>
              <w:rPr>
                <w:sz w:val="24"/>
                <w:szCs w:val="24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ElementarySchoolSportOthrPlayd</w:t>
            </w:r>
          </w:p>
          <w:p w:rsidR="00EA77A0" w:rsidRPr="007F6FA6" w:rsidRDefault="00EA77A0" w:rsidP="00AB725B">
            <w:pPr>
              <w:pStyle w:val="SignatureText"/>
              <w:rPr>
                <w:sz w:val="24"/>
                <w:szCs w:val="24"/>
              </w:rPr>
            </w:pPr>
          </w:p>
        </w:tc>
      </w:tr>
      <w:tr w:rsidR="00425B3D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425B3D" w:rsidRDefault="00AB725B" w:rsidP="00AB725B">
            <w:pPr>
              <w:pStyle w:val="SignatureText"/>
              <w:rPr>
                <w:sz w:val="24"/>
                <w:szCs w:val="24"/>
              </w:rPr>
            </w:pPr>
            <w:r w:rsidRPr="00EA77A0">
              <w:rPr>
                <w:b/>
                <w:sz w:val="24"/>
                <w:szCs w:val="24"/>
              </w:rPr>
              <w:t xml:space="preserve">What are the total combined years the subject played the other sports in elementary school? </w:t>
            </w:r>
            <w:r w:rsidRPr="00AB725B">
              <w:rPr>
                <w:sz w:val="24"/>
                <w:szCs w:val="24"/>
              </w:rPr>
              <w:t>Write in response</w:t>
            </w:r>
          </w:p>
          <w:p w:rsidR="00A07906" w:rsidRDefault="00A07906" w:rsidP="00ED7695">
            <w:pPr>
              <w:rPr>
                <w:sz w:val="24"/>
                <w:szCs w:val="24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ElementarySchoolSportOtherYrs</w:t>
            </w:r>
          </w:p>
          <w:p w:rsidR="00EA77A0" w:rsidRPr="00EA77A0" w:rsidRDefault="00EA77A0" w:rsidP="00AB725B">
            <w:pPr>
              <w:pStyle w:val="SignatureText"/>
              <w:rPr>
                <w:b/>
                <w:sz w:val="24"/>
                <w:szCs w:val="24"/>
              </w:rPr>
            </w:pPr>
          </w:p>
        </w:tc>
      </w:tr>
      <w:tr w:rsidR="00AB725B" w:rsidRPr="00AB725B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AB725B" w:rsidRPr="00AB725B" w:rsidRDefault="00AB725B" w:rsidP="00AB725B">
            <w:pPr>
              <w:pStyle w:val="Heading2"/>
              <w:rPr>
                <w:rStyle w:val="Emphasis"/>
              </w:rPr>
            </w:pPr>
            <w:r w:rsidRPr="00AB725B">
              <w:rPr>
                <w:rStyle w:val="Emphasis"/>
              </w:rPr>
              <w:t>Answer the following questions if the subject attended junior high school:</w:t>
            </w:r>
          </w:p>
        </w:tc>
      </w:tr>
      <w:tr w:rsidR="00425B3D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7E28C9" w:rsidRPr="00245363" w:rsidRDefault="007E28C9" w:rsidP="007E28C9">
            <w:pPr>
              <w:pStyle w:val="SignatureText"/>
              <w:rPr>
                <w:b/>
                <w:sz w:val="24"/>
                <w:szCs w:val="24"/>
              </w:rPr>
            </w:pPr>
            <w:r w:rsidRPr="00245363">
              <w:rPr>
                <w:b/>
                <w:sz w:val="24"/>
                <w:szCs w:val="24"/>
              </w:rPr>
              <w:t xml:space="preserve">Did the subject participate in sports in junior high school? </w:t>
            </w:r>
          </w:p>
          <w:p w:rsidR="007E28C9" w:rsidRDefault="00A07906" w:rsidP="00ED7695"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JuniorHighSchoolSportInd</w:t>
            </w:r>
          </w:p>
          <w:p w:rsidR="00A07906" w:rsidRPr="007E28C9" w:rsidRDefault="00A07906" w:rsidP="007E28C9">
            <w:pPr>
              <w:pStyle w:val="SignatureText"/>
              <w:rPr>
                <w:sz w:val="24"/>
                <w:szCs w:val="24"/>
              </w:rPr>
            </w:pPr>
          </w:p>
          <w:p w:rsidR="007E28C9" w:rsidRPr="007E28C9" w:rsidRDefault="007E28C9" w:rsidP="007E28C9">
            <w:pPr>
              <w:pStyle w:val="SignatureText"/>
              <w:rPr>
                <w:sz w:val="24"/>
                <w:szCs w:val="24"/>
              </w:rPr>
            </w:pPr>
            <w:r w:rsidRPr="007E28C9">
              <w:rPr>
                <w:sz w:val="24"/>
                <w:szCs w:val="24"/>
              </w:rPr>
              <w:t xml:space="preserve">Select one. </w:t>
            </w:r>
          </w:p>
          <w:p w:rsidR="007E28C9" w:rsidRPr="007E28C9" w:rsidRDefault="007E28C9" w:rsidP="007E28C9">
            <w:pPr>
              <w:pStyle w:val="SignatureText"/>
              <w:rPr>
                <w:sz w:val="24"/>
                <w:szCs w:val="24"/>
              </w:rPr>
            </w:pPr>
          </w:p>
          <w:p w:rsidR="007E28C9" w:rsidRPr="007E28C9" w:rsidRDefault="007E28C9" w:rsidP="00C76D24">
            <w:pPr>
              <w:pStyle w:val="SignatureText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7E28C9">
              <w:rPr>
                <w:sz w:val="24"/>
                <w:szCs w:val="24"/>
              </w:rPr>
              <w:t xml:space="preserve">Yes </w:t>
            </w:r>
          </w:p>
          <w:p w:rsidR="00425B3D" w:rsidRPr="007F6FA6" w:rsidRDefault="007E28C9" w:rsidP="00C76D24">
            <w:pPr>
              <w:pStyle w:val="SignatureText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7E28C9">
              <w:rPr>
                <w:sz w:val="24"/>
                <w:szCs w:val="24"/>
              </w:rPr>
              <w:t>No</w:t>
            </w:r>
          </w:p>
        </w:tc>
      </w:tr>
      <w:tr w:rsidR="007E28C9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245363" w:rsidRDefault="007E28C9" w:rsidP="00245363">
            <w:pPr>
              <w:pStyle w:val="SignatureText"/>
              <w:rPr>
                <w:sz w:val="24"/>
                <w:szCs w:val="24"/>
              </w:rPr>
            </w:pPr>
            <w:r w:rsidRPr="00245363">
              <w:rPr>
                <w:b/>
                <w:sz w:val="24"/>
                <w:szCs w:val="24"/>
              </w:rPr>
              <w:t xml:space="preserve">What was the primary sport the subject played in junior high school? </w:t>
            </w:r>
            <w:r w:rsidR="00245363" w:rsidRPr="00AB725B">
              <w:rPr>
                <w:sz w:val="24"/>
                <w:szCs w:val="24"/>
              </w:rPr>
              <w:t>Write in response</w:t>
            </w:r>
          </w:p>
          <w:p w:rsidR="00A07906" w:rsidRDefault="00A07906" w:rsidP="00ED7695">
            <w:pPr>
              <w:rPr>
                <w:sz w:val="24"/>
                <w:szCs w:val="24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JuniorHighPrimarySportPlayed</w:t>
            </w:r>
          </w:p>
          <w:p w:rsidR="007E28C9" w:rsidRPr="00245363" w:rsidRDefault="007E28C9" w:rsidP="00245363">
            <w:pPr>
              <w:pStyle w:val="SignatureText"/>
              <w:rPr>
                <w:b/>
              </w:rPr>
            </w:pPr>
          </w:p>
        </w:tc>
      </w:tr>
      <w:tr w:rsidR="007E28C9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7E28C9" w:rsidRDefault="007E28C9" w:rsidP="007E28C9">
            <w:pPr>
              <w:pStyle w:val="SignatureText"/>
              <w:rPr>
                <w:b/>
                <w:sz w:val="24"/>
                <w:szCs w:val="24"/>
              </w:rPr>
            </w:pPr>
            <w:r w:rsidRPr="00245363">
              <w:rPr>
                <w:b/>
                <w:sz w:val="24"/>
                <w:szCs w:val="24"/>
              </w:rPr>
              <w:t xml:space="preserve">How many years did the subject play the primary sport in junior high school? </w:t>
            </w:r>
          </w:p>
          <w:p w:rsidR="00A07906" w:rsidRPr="00245363" w:rsidRDefault="00A07906" w:rsidP="00ED7695">
            <w:pPr>
              <w:rPr>
                <w:b/>
                <w:sz w:val="24"/>
                <w:szCs w:val="24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JuniorHighPrimarySprtYrsNum</w:t>
            </w:r>
          </w:p>
          <w:p w:rsidR="007E28C9" w:rsidRPr="007E28C9" w:rsidRDefault="007E28C9" w:rsidP="007E28C9">
            <w:pPr>
              <w:pStyle w:val="SignatureText"/>
              <w:rPr>
                <w:sz w:val="24"/>
                <w:szCs w:val="24"/>
              </w:rPr>
            </w:pPr>
          </w:p>
          <w:p w:rsidR="007E28C9" w:rsidRPr="007E28C9" w:rsidRDefault="007E28C9" w:rsidP="007E28C9">
            <w:pPr>
              <w:pStyle w:val="SignatureText"/>
              <w:rPr>
                <w:sz w:val="24"/>
                <w:szCs w:val="24"/>
              </w:rPr>
            </w:pPr>
            <w:r w:rsidRPr="007E28C9">
              <w:rPr>
                <w:sz w:val="24"/>
                <w:szCs w:val="24"/>
              </w:rPr>
              <w:t xml:space="preserve">Select one. </w:t>
            </w:r>
          </w:p>
          <w:p w:rsidR="007E28C9" w:rsidRPr="007E28C9" w:rsidRDefault="007E28C9" w:rsidP="007E28C9">
            <w:pPr>
              <w:pStyle w:val="SignatureText"/>
              <w:rPr>
                <w:sz w:val="24"/>
                <w:szCs w:val="24"/>
              </w:rPr>
            </w:pPr>
          </w:p>
          <w:p w:rsidR="007E28C9" w:rsidRPr="007E28C9" w:rsidRDefault="007E28C9" w:rsidP="00C76D24">
            <w:pPr>
              <w:pStyle w:val="SignatureText"/>
              <w:numPr>
                <w:ilvl w:val="0"/>
                <w:numId w:val="51"/>
              </w:numPr>
              <w:rPr>
                <w:sz w:val="24"/>
                <w:szCs w:val="24"/>
              </w:rPr>
            </w:pPr>
            <w:r w:rsidRPr="007E28C9">
              <w:rPr>
                <w:sz w:val="24"/>
                <w:szCs w:val="24"/>
              </w:rPr>
              <w:t xml:space="preserve">1 </w:t>
            </w:r>
          </w:p>
          <w:p w:rsidR="007E28C9" w:rsidRPr="007E28C9" w:rsidRDefault="007E28C9" w:rsidP="00C76D24">
            <w:pPr>
              <w:pStyle w:val="SignatureText"/>
              <w:numPr>
                <w:ilvl w:val="0"/>
                <w:numId w:val="51"/>
              </w:numPr>
              <w:rPr>
                <w:sz w:val="24"/>
                <w:szCs w:val="24"/>
              </w:rPr>
            </w:pPr>
            <w:r w:rsidRPr="007E28C9">
              <w:rPr>
                <w:sz w:val="24"/>
                <w:szCs w:val="24"/>
              </w:rPr>
              <w:t xml:space="preserve">2 </w:t>
            </w:r>
          </w:p>
          <w:p w:rsidR="007E28C9" w:rsidRPr="007E28C9" w:rsidRDefault="007E28C9" w:rsidP="00C76D24">
            <w:pPr>
              <w:pStyle w:val="SignatureText"/>
              <w:numPr>
                <w:ilvl w:val="0"/>
                <w:numId w:val="51"/>
              </w:numPr>
              <w:rPr>
                <w:sz w:val="24"/>
                <w:szCs w:val="24"/>
              </w:rPr>
            </w:pPr>
            <w:r w:rsidRPr="007E28C9">
              <w:rPr>
                <w:sz w:val="24"/>
                <w:szCs w:val="24"/>
              </w:rPr>
              <w:t xml:space="preserve">3 </w:t>
            </w:r>
          </w:p>
          <w:p w:rsidR="007E28C9" w:rsidRPr="007E28C9" w:rsidRDefault="007E28C9" w:rsidP="00C76D24">
            <w:pPr>
              <w:pStyle w:val="SignatureText"/>
              <w:numPr>
                <w:ilvl w:val="0"/>
                <w:numId w:val="51"/>
              </w:numPr>
              <w:rPr>
                <w:sz w:val="24"/>
                <w:szCs w:val="24"/>
              </w:rPr>
            </w:pPr>
            <w:r w:rsidRPr="007E28C9">
              <w:rPr>
                <w:sz w:val="24"/>
                <w:szCs w:val="24"/>
              </w:rPr>
              <w:t>4</w:t>
            </w:r>
          </w:p>
        </w:tc>
      </w:tr>
      <w:tr w:rsidR="007E28C9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7E28C9" w:rsidRDefault="007E28C9" w:rsidP="007E28C9">
            <w:pPr>
              <w:pStyle w:val="SignatureText"/>
              <w:rPr>
                <w:sz w:val="24"/>
                <w:szCs w:val="24"/>
              </w:rPr>
            </w:pPr>
            <w:r w:rsidRPr="00245363">
              <w:rPr>
                <w:b/>
                <w:sz w:val="24"/>
                <w:szCs w:val="24"/>
              </w:rPr>
              <w:t xml:space="preserve">Which other sports did the subject play in junior high school? </w:t>
            </w:r>
            <w:r w:rsidRPr="007E28C9">
              <w:rPr>
                <w:sz w:val="24"/>
                <w:szCs w:val="24"/>
              </w:rPr>
              <w:t>Write in response</w:t>
            </w:r>
          </w:p>
          <w:p w:rsidR="00A07906" w:rsidRDefault="00A07906" w:rsidP="00ED7695">
            <w:pPr>
              <w:rPr>
                <w:sz w:val="24"/>
                <w:szCs w:val="24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JuniorHighSportOtherplayed</w:t>
            </w:r>
          </w:p>
          <w:p w:rsidR="00245363" w:rsidRPr="007E28C9" w:rsidRDefault="00245363" w:rsidP="007E28C9">
            <w:pPr>
              <w:pStyle w:val="SignatureText"/>
              <w:rPr>
                <w:sz w:val="24"/>
                <w:szCs w:val="24"/>
              </w:rPr>
            </w:pPr>
          </w:p>
        </w:tc>
      </w:tr>
      <w:tr w:rsidR="007E28C9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7E28C9" w:rsidRDefault="007E28C9" w:rsidP="007E28C9">
            <w:pPr>
              <w:pStyle w:val="SignatureText"/>
              <w:rPr>
                <w:sz w:val="24"/>
                <w:szCs w:val="24"/>
              </w:rPr>
            </w:pPr>
            <w:r w:rsidRPr="00121ED1">
              <w:rPr>
                <w:b/>
                <w:sz w:val="24"/>
                <w:szCs w:val="24"/>
              </w:rPr>
              <w:lastRenderedPageBreak/>
              <w:t xml:space="preserve">How many total combined years did the subject play other sports in junior high school? </w:t>
            </w:r>
            <w:r w:rsidRPr="007E28C9">
              <w:rPr>
                <w:sz w:val="24"/>
                <w:szCs w:val="24"/>
              </w:rPr>
              <w:t>Write in response</w:t>
            </w:r>
          </w:p>
          <w:p w:rsidR="00A07906" w:rsidRDefault="00A07906" w:rsidP="00ED7695">
            <w:pPr>
              <w:rPr>
                <w:sz w:val="24"/>
                <w:szCs w:val="24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JuniorHighSportOtherYrs</w:t>
            </w:r>
          </w:p>
          <w:p w:rsidR="00121ED1" w:rsidRPr="00121ED1" w:rsidRDefault="00121ED1" w:rsidP="007E28C9">
            <w:pPr>
              <w:pStyle w:val="SignatureText"/>
              <w:rPr>
                <w:b/>
                <w:sz w:val="24"/>
                <w:szCs w:val="24"/>
              </w:rPr>
            </w:pPr>
          </w:p>
        </w:tc>
      </w:tr>
      <w:tr w:rsidR="007E28C9" w:rsidRPr="007E28C9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7E28C9" w:rsidRPr="007E28C9" w:rsidRDefault="007E28C9" w:rsidP="007E28C9">
            <w:pPr>
              <w:pStyle w:val="Heading2"/>
              <w:rPr>
                <w:rStyle w:val="Emphasis"/>
              </w:rPr>
            </w:pPr>
            <w:r w:rsidRPr="007E28C9">
              <w:rPr>
                <w:rStyle w:val="Emphasis"/>
              </w:rPr>
              <w:t xml:space="preserve">Answer the following questions if the subject attended high school: </w:t>
            </w:r>
          </w:p>
        </w:tc>
      </w:tr>
      <w:tr w:rsidR="007E28C9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7E28C9" w:rsidRDefault="007E28C9" w:rsidP="007E28C9">
            <w:pPr>
              <w:pStyle w:val="SignatureText"/>
              <w:rPr>
                <w:b/>
                <w:sz w:val="24"/>
                <w:szCs w:val="24"/>
              </w:rPr>
            </w:pPr>
            <w:r w:rsidRPr="00121ED1">
              <w:rPr>
                <w:b/>
                <w:sz w:val="24"/>
                <w:szCs w:val="24"/>
              </w:rPr>
              <w:t xml:space="preserve">Did the subject participate in sports in high school? </w:t>
            </w:r>
          </w:p>
          <w:p w:rsidR="00A07906" w:rsidRDefault="00A07906" w:rsidP="00ED7695"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HighSchoolSportInd</w:t>
            </w:r>
          </w:p>
          <w:p w:rsidR="00A07906" w:rsidRPr="00121ED1" w:rsidRDefault="00A07906" w:rsidP="007E28C9">
            <w:pPr>
              <w:pStyle w:val="SignatureText"/>
              <w:rPr>
                <w:b/>
                <w:sz w:val="24"/>
                <w:szCs w:val="24"/>
              </w:rPr>
            </w:pPr>
          </w:p>
          <w:p w:rsidR="007E28C9" w:rsidRPr="007E28C9" w:rsidRDefault="007E28C9" w:rsidP="007E28C9">
            <w:pPr>
              <w:pStyle w:val="SignatureText"/>
              <w:rPr>
                <w:sz w:val="24"/>
                <w:szCs w:val="24"/>
              </w:rPr>
            </w:pPr>
          </w:p>
          <w:p w:rsidR="007E28C9" w:rsidRPr="007E28C9" w:rsidRDefault="007E28C9" w:rsidP="007E28C9">
            <w:pPr>
              <w:pStyle w:val="SignatureText"/>
              <w:rPr>
                <w:sz w:val="24"/>
                <w:szCs w:val="24"/>
              </w:rPr>
            </w:pPr>
            <w:r w:rsidRPr="007E28C9">
              <w:rPr>
                <w:sz w:val="24"/>
                <w:szCs w:val="24"/>
              </w:rPr>
              <w:t xml:space="preserve">Select one. </w:t>
            </w:r>
          </w:p>
          <w:p w:rsidR="007E28C9" w:rsidRPr="007E28C9" w:rsidRDefault="007E28C9" w:rsidP="007E28C9">
            <w:pPr>
              <w:pStyle w:val="SignatureText"/>
              <w:rPr>
                <w:sz w:val="24"/>
                <w:szCs w:val="24"/>
              </w:rPr>
            </w:pPr>
          </w:p>
          <w:p w:rsidR="007E28C9" w:rsidRPr="007E28C9" w:rsidRDefault="007E28C9" w:rsidP="00C76D24">
            <w:pPr>
              <w:pStyle w:val="SignatureText"/>
              <w:numPr>
                <w:ilvl w:val="0"/>
                <w:numId w:val="52"/>
              </w:numPr>
              <w:rPr>
                <w:sz w:val="24"/>
                <w:szCs w:val="24"/>
              </w:rPr>
            </w:pPr>
            <w:r w:rsidRPr="007E28C9">
              <w:rPr>
                <w:sz w:val="24"/>
                <w:szCs w:val="24"/>
              </w:rPr>
              <w:t xml:space="preserve">Yes </w:t>
            </w:r>
          </w:p>
          <w:p w:rsidR="007E28C9" w:rsidRPr="007E28C9" w:rsidRDefault="007E28C9" w:rsidP="00C76D24">
            <w:pPr>
              <w:pStyle w:val="SignatureText"/>
              <w:numPr>
                <w:ilvl w:val="0"/>
                <w:numId w:val="52"/>
              </w:numPr>
              <w:rPr>
                <w:sz w:val="24"/>
                <w:szCs w:val="24"/>
              </w:rPr>
            </w:pPr>
            <w:r w:rsidRPr="007E28C9">
              <w:rPr>
                <w:sz w:val="24"/>
                <w:szCs w:val="24"/>
              </w:rPr>
              <w:t>No</w:t>
            </w:r>
          </w:p>
        </w:tc>
      </w:tr>
      <w:tr w:rsidR="007E28C9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7E28C9" w:rsidRDefault="005B4B2E" w:rsidP="005B4B2E">
            <w:pPr>
              <w:pStyle w:val="SignatureText"/>
              <w:rPr>
                <w:sz w:val="24"/>
                <w:szCs w:val="24"/>
              </w:rPr>
            </w:pPr>
            <w:r w:rsidRPr="008C49D9">
              <w:rPr>
                <w:b/>
                <w:sz w:val="24"/>
                <w:szCs w:val="24"/>
              </w:rPr>
              <w:t xml:space="preserve">What was the primary sport the subject played in high school? </w:t>
            </w:r>
            <w:r w:rsidRPr="005B4B2E">
              <w:rPr>
                <w:sz w:val="24"/>
                <w:szCs w:val="24"/>
              </w:rPr>
              <w:t>Write in response</w:t>
            </w:r>
          </w:p>
          <w:p w:rsidR="00A07906" w:rsidRDefault="00A07906" w:rsidP="00ED7695">
            <w:pPr>
              <w:rPr>
                <w:sz w:val="24"/>
                <w:szCs w:val="24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HighSchoolSportPrimaryplayed</w:t>
            </w:r>
          </w:p>
          <w:p w:rsidR="008C49D9" w:rsidRPr="008C49D9" w:rsidRDefault="008C49D9" w:rsidP="005B4B2E">
            <w:pPr>
              <w:pStyle w:val="SignatureText"/>
              <w:rPr>
                <w:b/>
                <w:sz w:val="24"/>
                <w:szCs w:val="24"/>
              </w:rPr>
            </w:pPr>
          </w:p>
        </w:tc>
      </w:tr>
      <w:tr w:rsidR="007E28C9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5B4B2E" w:rsidRDefault="005B4B2E" w:rsidP="005B4B2E">
            <w:pPr>
              <w:pStyle w:val="SignatureText"/>
              <w:rPr>
                <w:b/>
                <w:sz w:val="24"/>
                <w:szCs w:val="24"/>
              </w:rPr>
            </w:pPr>
            <w:r w:rsidRPr="008C49D9">
              <w:rPr>
                <w:b/>
                <w:sz w:val="24"/>
                <w:szCs w:val="24"/>
              </w:rPr>
              <w:t xml:space="preserve">How many years did the subject play the primary sport in high school? </w:t>
            </w:r>
          </w:p>
          <w:p w:rsidR="00A07906" w:rsidRPr="008C49D9" w:rsidRDefault="00A07906" w:rsidP="00ED7695">
            <w:pPr>
              <w:rPr>
                <w:b/>
                <w:sz w:val="24"/>
                <w:szCs w:val="24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HighSchoolPrimarySportYears</w:t>
            </w:r>
          </w:p>
          <w:p w:rsidR="005B4B2E" w:rsidRPr="005B4B2E" w:rsidRDefault="005B4B2E" w:rsidP="005B4B2E">
            <w:pPr>
              <w:pStyle w:val="SignatureText"/>
              <w:rPr>
                <w:sz w:val="24"/>
                <w:szCs w:val="24"/>
              </w:rPr>
            </w:pPr>
          </w:p>
          <w:p w:rsidR="005B4B2E" w:rsidRPr="005B4B2E" w:rsidRDefault="005B4B2E" w:rsidP="005B4B2E">
            <w:pPr>
              <w:pStyle w:val="SignatureText"/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Select one. </w:t>
            </w:r>
          </w:p>
          <w:p w:rsidR="005B4B2E" w:rsidRPr="005B4B2E" w:rsidRDefault="005B4B2E" w:rsidP="005B4B2E">
            <w:pPr>
              <w:pStyle w:val="SignatureText"/>
              <w:rPr>
                <w:sz w:val="24"/>
                <w:szCs w:val="24"/>
              </w:rPr>
            </w:pP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1 </w:t>
            </w: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2 </w:t>
            </w: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3 </w:t>
            </w:r>
          </w:p>
          <w:p w:rsidR="007E28C9" w:rsidRPr="007E28C9" w:rsidRDefault="005B4B2E" w:rsidP="00C76D24">
            <w:pPr>
              <w:pStyle w:val="SignatureText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>4</w:t>
            </w:r>
          </w:p>
        </w:tc>
      </w:tr>
      <w:tr w:rsidR="007E28C9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7E28C9" w:rsidRDefault="005B4B2E" w:rsidP="005B4B2E">
            <w:pPr>
              <w:pStyle w:val="SignatureText"/>
              <w:rPr>
                <w:sz w:val="24"/>
                <w:szCs w:val="24"/>
              </w:rPr>
            </w:pPr>
            <w:r w:rsidRPr="008C49D9">
              <w:rPr>
                <w:b/>
                <w:sz w:val="24"/>
                <w:szCs w:val="24"/>
              </w:rPr>
              <w:t xml:space="preserve">Which other sports did the subject play in high school? </w:t>
            </w:r>
            <w:r w:rsidRPr="005B4B2E">
              <w:rPr>
                <w:sz w:val="24"/>
                <w:szCs w:val="24"/>
              </w:rPr>
              <w:t>Write in response</w:t>
            </w:r>
          </w:p>
          <w:p w:rsidR="00A07906" w:rsidRDefault="00A07906" w:rsidP="00ED7695">
            <w:pPr>
              <w:rPr>
                <w:sz w:val="24"/>
                <w:szCs w:val="24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HighSchoolSportOtherplayed</w:t>
            </w:r>
          </w:p>
          <w:p w:rsidR="008C49D9" w:rsidRPr="008C49D9" w:rsidRDefault="008C49D9" w:rsidP="005B4B2E">
            <w:pPr>
              <w:pStyle w:val="SignatureText"/>
              <w:rPr>
                <w:b/>
                <w:sz w:val="24"/>
                <w:szCs w:val="24"/>
              </w:rPr>
            </w:pPr>
          </w:p>
        </w:tc>
      </w:tr>
      <w:tr w:rsidR="007E28C9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7E28C9" w:rsidRDefault="005B4B2E" w:rsidP="005B4B2E">
            <w:pPr>
              <w:pStyle w:val="SignatureText"/>
              <w:rPr>
                <w:sz w:val="24"/>
                <w:szCs w:val="24"/>
              </w:rPr>
            </w:pPr>
            <w:r w:rsidRPr="008C49D9">
              <w:rPr>
                <w:b/>
                <w:sz w:val="24"/>
                <w:szCs w:val="24"/>
              </w:rPr>
              <w:t xml:space="preserve">How many total combined years did the subject play other sports in high school? </w:t>
            </w:r>
            <w:r w:rsidRPr="005B4B2E">
              <w:rPr>
                <w:sz w:val="24"/>
                <w:szCs w:val="24"/>
              </w:rPr>
              <w:t>Write in response</w:t>
            </w:r>
          </w:p>
          <w:p w:rsidR="00A07906" w:rsidRDefault="00A07906" w:rsidP="00ED7695">
            <w:pPr>
              <w:rPr>
                <w:sz w:val="24"/>
                <w:szCs w:val="24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HighSchoolSportOtherYears</w:t>
            </w:r>
          </w:p>
          <w:p w:rsidR="008C49D9" w:rsidRPr="008C49D9" w:rsidRDefault="008C49D9" w:rsidP="005B4B2E">
            <w:pPr>
              <w:pStyle w:val="SignatureText"/>
              <w:rPr>
                <w:b/>
                <w:sz w:val="24"/>
                <w:szCs w:val="24"/>
              </w:rPr>
            </w:pPr>
          </w:p>
        </w:tc>
      </w:tr>
      <w:tr w:rsidR="007E28C9" w:rsidRPr="005B4B2E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7E28C9" w:rsidRPr="005B4B2E" w:rsidRDefault="005B4B2E" w:rsidP="005B4B2E">
            <w:pPr>
              <w:pStyle w:val="Heading2"/>
              <w:rPr>
                <w:rStyle w:val="Emphasis"/>
              </w:rPr>
            </w:pPr>
            <w:r w:rsidRPr="005B4B2E">
              <w:rPr>
                <w:rStyle w:val="Emphasis"/>
              </w:rPr>
              <w:lastRenderedPageBreak/>
              <w:t xml:space="preserve">Answer the following questions if the subject attended college: </w:t>
            </w:r>
          </w:p>
        </w:tc>
      </w:tr>
      <w:tr w:rsidR="007E28C9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5B4B2E" w:rsidRDefault="005B4B2E" w:rsidP="005B4B2E">
            <w:pPr>
              <w:pStyle w:val="SignatureText"/>
              <w:rPr>
                <w:b/>
                <w:sz w:val="24"/>
                <w:szCs w:val="24"/>
              </w:rPr>
            </w:pPr>
            <w:r w:rsidRPr="008C49D9">
              <w:rPr>
                <w:b/>
                <w:sz w:val="24"/>
                <w:szCs w:val="24"/>
              </w:rPr>
              <w:t xml:space="preserve">Did the subject participate in sports in college? </w:t>
            </w:r>
          </w:p>
          <w:p w:rsidR="00A07906" w:rsidRPr="008C49D9" w:rsidRDefault="00A07906" w:rsidP="00ED7695">
            <w:pPr>
              <w:rPr>
                <w:b/>
                <w:sz w:val="24"/>
                <w:szCs w:val="24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CollegeSportInd</w:t>
            </w:r>
          </w:p>
          <w:p w:rsidR="005B4B2E" w:rsidRPr="005B4B2E" w:rsidRDefault="005B4B2E" w:rsidP="005B4B2E">
            <w:pPr>
              <w:pStyle w:val="SignatureText"/>
              <w:rPr>
                <w:sz w:val="24"/>
                <w:szCs w:val="24"/>
              </w:rPr>
            </w:pPr>
          </w:p>
          <w:p w:rsidR="005B4B2E" w:rsidRPr="005B4B2E" w:rsidRDefault="005B4B2E" w:rsidP="005B4B2E">
            <w:pPr>
              <w:pStyle w:val="SignatureText"/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Select one. </w:t>
            </w:r>
          </w:p>
          <w:p w:rsidR="005B4B2E" w:rsidRPr="005B4B2E" w:rsidRDefault="005B4B2E" w:rsidP="005B4B2E">
            <w:pPr>
              <w:pStyle w:val="SignatureText"/>
              <w:rPr>
                <w:sz w:val="24"/>
                <w:szCs w:val="24"/>
              </w:rPr>
            </w:pP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Yes </w:t>
            </w:r>
          </w:p>
          <w:p w:rsidR="007E28C9" w:rsidRPr="007E28C9" w:rsidRDefault="005B4B2E" w:rsidP="00C76D24">
            <w:pPr>
              <w:pStyle w:val="SignatureText"/>
              <w:numPr>
                <w:ilvl w:val="0"/>
                <w:numId w:val="54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>No</w:t>
            </w:r>
          </w:p>
        </w:tc>
      </w:tr>
      <w:tr w:rsidR="007E28C9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5B4B2E" w:rsidRDefault="005B4B2E" w:rsidP="005B4B2E">
            <w:pPr>
              <w:pStyle w:val="SignatureText"/>
              <w:rPr>
                <w:b/>
                <w:sz w:val="24"/>
                <w:szCs w:val="24"/>
              </w:rPr>
            </w:pPr>
            <w:r w:rsidRPr="008C49D9">
              <w:rPr>
                <w:b/>
                <w:sz w:val="24"/>
                <w:szCs w:val="24"/>
              </w:rPr>
              <w:lastRenderedPageBreak/>
              <w:t xml:space="preserve">What was the primary sport the subject played in college? </w:t>
            </w:r>
          </w:p>
          <w:p w:rsidR="00A07906" w:rsidRPr="008C49D9" w:rsidRDefault="00A07906" w:rsidP="00ED7695">
            <w:pPr>
              <w:rPr>
                <w:b/>
                <w:sz w:val="24"/>
                <w:szCs w:val="24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CollegeSportPrimaryPlayed</w:t>
            </w:r>
          </w:p>
          <w:p w:rsidR="005B4B2E" w:rsidRPr="005B4B2E" w:rsidRDefault="005B4B2E" w:rsidP="005B4B2E">
            <w:pPr>
              <w:pStyle w:val="SignatureText"/>
              <w:rPr>
                <w:sz w:val="24"/>
                <w:szCs w:val="24"/>
              </w:rPr>
            </w:pPr>
          </w:p>
          <w:p w:rsidR="005B4B2E" w:rsidRPr="005B4B2E" w:rsidRDefault="005B4B2E" w:rsidP="005B4B2E">
            <w:pPr>
              <w:pStyle w:val="SignatureText"/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Select one. If “Other, specify” is selected, please write in response. </w:t>
            </w:r>
          </w:p>
          <w:p w:rsidR="005B4B2E" w:rsidRPr="005B4B2E" w:rsidRDefault="005B4B2E" w:rsidP="005B4B2E">
            <w:pPr>
              <w:pStyle w:val="SignatureText"/>
              <w:rPr>
                <w:sz w:val="24"/>
                <w:szCs w:val="24"/>
              </w:rPr>
            </w:pP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Baseball </w:t>
            </w: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Basketball </w:t>
            </w: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Bowling </w:t>
            </w: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Boxing </w:t>
            </w: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Cross Country/Track </w:t>
            </w: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Diving </w:t>
            </w: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Equestrian </w:t>
            </w: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Fencing </w:t>
            </w: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Field Event </w:t>
            </w: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Field Hockey </w:t>
            </w: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Figure Skating </w:t>
            </w: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Football </w:t>
            </w: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Golf </w:t>
            </w: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Gymnastics </w:t>
            </w: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Ice Hockey </w:t>
            </w: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Ice Skating </w:t>
            </w: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Lacrosse </w:t>
            </w: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Rifle </w:t>
            </w: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Rowing </w:t>
            </w: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Skiing </w:t>
            </w: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Soccer </w:t>
            </w: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Softball </w:t>
            </w: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Swimming </w:t>
            </w: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Tennis </w:t>
            </w: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Volleyball </w:t>
            </w: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Water Polo </w:t>
            </w:r>
          </w:p>
          <w:p w:rsidR="00A07906" w:rsidRDefault="005B4B2E" w:rsidP="00A07906">
            <w:pPr>
              <w:pStyle w:val="SignatureText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Wrestling </w:t>
            </w:r>
          </w:p>
          <w:p w:rsidR="007E28C9" w:rsidRPr="00A07906" w:rsidRDefault="005B4B2E" w:rsidP="00A07906">
            <w:pPr>
              <w:pStyle w:val="SignatureText"/>
              <w:numPr>
                <w:ilvl w:val="0"/>
                <w:numId w:val="55"/>
              </w:numPr>
              <w:rPr>
                <w:sz w:val="24"/>
                <w:szCs w:val="24"/>
              </w:rPr>
            </w:pPr>
            <w:r w:rsidRPr="00A07906">
              <w:rPr>
                <w:sz w:val="24"/>
                <w:szCs w:val="24"/>
              </w:rPr>
              <w:t>Other, specify ____________________</w:t>
            </w:r>
            <w:r w:rsidR="00A07906" w:rsidRPr="00A07906">
              <w:rPr>
                <w:sz w:val="24"/>
                <w:szCs w:val="24"/>
              </w:rPr>
              <w:t xml:space="preserve">  </w:t>
            </w:r>
            <w:r w:rsidR="00A07906" w:rsidRPr="009D0475">
              <w:rPr>
                <w:rFonts w:ascii="Times New Roman" w:hAnsi="Times New Roman"/>
                <w:sz w:val="24"/>
                <w:szCs w:val="24"/>
                <w:u w:val="single"/>
              </w:rPr>
              <w:t>CollegeSportPlayedOTH</w:t>
            </w:r>
          </w:p>
        </w:tc>
      </w:tr>
      <w:tr w:rsidR="007E28C9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7E28C9" w:rsidRDefault="005B4B2E" w:rsidP="005B4B2E">
            <w:pPr>
              <w:pStyle w:val="SignatureText"/>
              <w:rPr>
                <w:sz w:val="24"/>
                <w:szCs w:val="24"/>
              </w:rPr>
            </w:pPr>
            <w:r w:rsidRPr="008C49D9">
              <w:rPr>
                <w:b/>
                <w:sz w:val="24"/>
                <w:szCs w:val="24"/>
              </w:rPr>
              <w:lastRenderedPageBreak/>
              <w:t xml:space="preserve">How many years did the subject play the primary sport in college? </w:t>
            </w:r>
            <w:r w:rsidRPr="005B4B2E">
              <w:rPr>
                <w:sz w:val="24"/>
                <w:szCs w:val="24"/>
              </w:rPr>
              <w:t>Write in response</w:t>
            </w:r>
          </w:p>
          <w:p w:rsidR="00A07906" w:rsidRDefault="00A07906" w:rsidP="00ED7695">
            <w:pPr>
              <w:rPr>
                <w:sz w:val="24"/>
                <w:szCs w:val="24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CollegeSportPrimaryYears</w:t>
            </w:r>
          </w:p>
          <w:p w:rsidR="008C49D9" w:rsidRPr="008C49D9" w:rsidRDefault="008C49D9" w:rsidP="005B4B2E">
            <w:pPr>
              <w:pStyle w:val="SignatureText"/>
              <w:rPr>
                <w:b/>
                <w:sz w:val="24"/>
                <w:szCs w:val="24"/>
              </w:rPr>
            </w:pPr>
          </w:p>
        </w:tc>
      </w:tr>
      <w:tr w:rsidR="007E28C9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7E28C9" w:rsidRDefault="005B4B2E" w:rsidP="005B4B2E">
            <w:pPr>
              <w:pStyle w:val="SignatureText"/>
              <w:rPr>
                <w:sz w:val="24"/>
                <w:szCs w:val="24"/>
              </w:rPr>
            </w:pPr>
            <w:r w:rsidRPr="008C49D9">
              <w:rPr>
                <w:b/>
                <w:sz w:val="24"/>
                <w:szCs w:val="24"/>
              </w:rPr>
              <w:t>Which other sports did the subject play in college?</w:t>
            </w:r>
            <w:r w:rsidRPr="005B4B2E">
              <w:rPr>
                <w:sz w:val="24"/>
                <w:szCs w:val="24"/>
              </w:rPr>
              <w:t xml:space="preserve"> Write in response</w:t>
            </w:r>
          </w:p>
          <w:p w:rsidR="00A07906" w:rsidRDefault="00A07906" w:rsidP="00ED7695">
            <w:pPr>
              <w:rPr>
                <w:sz w:val="24"/>
                <w:szCs w:val="24"/>
              </w:rPr>
            </w:pPr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CollegeSportOtherPlayed</w:t>
            </w:r>
          </w:p>
          <w:p w:rsidR="009F4475" w:rsidRPr="007E28C9" w:rsidRDefault="009F4475" w:rsidP="005B4B2E">
            <w:pPr>
              <w:pStyle w:val="SignatureText"/>
              <w:rPr>
                <w:sz w:val="24"/>
                <w:szCs w:val="24"/>
              </w:rPr>
            </w:pPr>
          </w:p>
        </w:tc>
      </w:tr>
      <w:tr w:rsidR="007E28C9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5B4B2E" w:rsidRDefault="005B4B2E" w:rsidP="005B4B2E">
            <w:pPr>
              <w:pStyle w:val="SignatureText"/>
              <w:rPr>
                <w:sz w:val="24"/>
                <w:szCs w:val="24"/>
              </w:rPr>
            </w:pPr>
            <w:r w:rsidRPr="008C49D9">
              <w:rPr>
                <w:b/>
                <w:sz w:val="24"/>
                <w:szCs w:val="24"/>
              </w:rPr>
              <w:t>How many total combined years did the subject play other sports in college?</w:t>
            </w:r>
            <w:r w:rsidR="008C49D9">
              <w:rPr>
                <w:b/>
                <w:sz w:val="24"/>
                <w:szCs w:val="24"/>
              </w:rPr>
              <w:t xml:space="preserve"> </w:t>
            </w:r>
            <w:r w:rsidRPr="005B4B2E">
              <w:rPr>
                <w:sz w:val="24"/>
                <w:szCs w:val="24"/>
              </w:rPr>
              <w:t xml:space="preserve">Write in response </w:t>
            </w:r>
          </w:p>
          <w:p w:rsidR="00A07906" w:rsidRDefault="00A07906" w:rsidP="00ED7695"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CollegeSportOtherYears</w:t>
            </w:r>
          </w:p>
          <w:p w:rsidR="00A07906" w:rsidRPr="008C49D9" w:rsidRDefault="00A07906" w:rsidP="005B4B2E">
            <w:pPr>
              <w:pStyle w:val="SignatureText"/>
              <w:rPr>
                <w:b/>
                <w:sz w:val="24"/>
                <w:szCs w:val="24"/>
              </w:rPr>
            </w:pPr>
          </w:p>
          <w:p w:rsidR="007E28C9" w:rsidRPr="007E28C9" w:rsidRDefault="007E28C9" w:rsidP="007E28C9">
            <w:pPr>
              <w:pStyle w:val="SignatureText"/>
              <w:rPr>
                <w:sz w:val="24"/>
                <w:szCs w:val="24"/>
              </w:rPr>
            </w:pPr>
          </w:p>
        </w:tc>
      </w:tr>
      <w:tr w:rsidR="007E28C9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5B4B2E" w:rsidRPr="008C49D9" w:rsidRDefault="005B4B2E" w:rsidP="005B4B2E">
            <w:pPr>
              <w:pStyle w:val="SignatureText"/>
              <w:rPr>
                <w:b/>
                <w:sz w:val="24"/>
                <w:szCs w:val="24"/>
              </w:rPr>
            </w:pPr>
            <w:r w:rsidRPr="008C49D9">
              <w:rPr>
                <w:b/>
                <w:sz w:val="24"/>
                <w:szCs w:val="24"/>
              </w:rPr>
              <w:t xml:space="preserve">Did the subject participate in recreational sports? </w:t>
            </w:r>
          </w:p>
          <w:p w:rsidR="00A07906" w:rsidRDefault="00A07906" w:rsidP="00ED7695"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RecreationallSportInd</w:t>
            </w:r>
          </w:p>
          <w:p w:rsidR="005B4B2E" w:rsidRPr="005B4B2E" w:rsidRDefault="005B4B2E" w:rsidP="005B4B2E">
            <w:pPr>
              <w:pStyle w:val="SignatureText"/>
              <w:rPr>
                <w:sz w:val="24"/>
                <w:szCs w:val="24"/>
              </w:rPr>
            </w:pPr>
          </w:p>
          <w:p w:rsidR="005B4B2E" w:rsidRPr="005B4B2E" w:rsidRDefault="005B4B2E" w:rsidP="005B4B2E">
            <w:pPr>
              <w:pStyle w:val="SignatureText"/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Select one. </w:t>
            </w:r>
          </w:p>
          <w:p w:rsidR="005B4B2E" w:rsidRPr="005B4B2E" w:rsidRDefault="005B4B2E" w:rsidP="005B4B2E">
            <w:pPr>
              <w:pStyle w:val="SignatureText"/>
              <w:rPr>
                <w:sz w:val="24"/>
                <w:szCs w:val="24"/>
              </w:rPr>
            </w:pP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Yes </w:t>
            </w:r>
          </w:p>
          <w:p w:rsidR="007E28C9" w:rsidRPr="007E28C9" w:rsidRDefault="005B4B2E" w:rsidP="00C76D24">
            <w:pPr>
              <w:pStyle w:val="SignatureText"/>
              <w:numPr>
                <w:ilvl w:val="0"/>
                <w:numId w:val="56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>No</w:t>
            </w:r>
          </w:p>
        </w:tc>
      </w:tr>
      <w:tr w:rsidR="005B4B2E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5B4B2E" w:rsidRDefault="005B4B2E" w:rsidP="005B4B2E">
            <w:pPr>
              <w:pStyle w:val="SignatureText"/>
              <w:rPr>
                <w:sz w:val="24"/>
                <w:szCs w:val="24"/>
              </w:rPr>
            </w:pPr>
            <w:r w:rsidRPr="008C49D9">
              <w:rPr>
                <w:b/>
                <w:sz w:val="24"/>
                <w:szCs w:val="24"/>
              </w:rPr>
              <w:t xml:space="preserve">What is the primary recreational sport played by the subject? </w:t>
            </w:r>
            <w:r w:rsidRPr="005B4B2E">
              <w:rPr>
                <w:sz w:val="24"/>
                <w:szCs w:val="24"/>
              </w:rPr>
              <w:t>Write in response</w:t>
            </w:r>
          </w:p>
          <w:p w:rsidR="00A07906" w:rsidRDefault="00A07906" w:rsidP="00ED7695"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RecreationaSportPrimaryPlayed</w:t>
            </w:r>
          </w:p>
          <w:p w:rsidR="00A07906" w:rsidRDefault="00A07906" w:rsidP="005B4B2E">
            <w:pPr>
              <w:pStyle w:val="SignatureText"/>
              <w:rPr>
                <w:sz w:val="24"/>
                <w:szCs w:val="24"/>
              </w:rPr>
            </w:pPr>
          </w:p>
          <w:p w:rsidR="008C49D9" w:rsidRPr="008C49D9" w:rsidRDefault="008C49D9" w:rsidP="005B4B2E">
            <w:pPr>
              <w:pStyle w:val="SignatureText"/>
              <w:rPr>
                <w:b/>
                <w:sz w:val="24"/>
                <w:szCs w:val="24"/>
              </w:rPr>
            </w:pPr>
          </w:p>
        </w:tc>
      </w:tr>
      <w:tr w:rsidR="005B4B2E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5B4B2E" w:rsidRDefault="005B4B2E" w:rsidP="005B4B2E">
            <w:pPr>
              <w:pStyle w:val="SignatureText"/>
              <w:rPr>
                <w:sz w:val="24"/>
                <w:szCs w:val="24"/>
              </w:rPr>
            </w:pPr>
            <w:r w:rsidRPr="008C49D9">
              <w:rPr>
                <w:b/>
                <w:sz w:val="24"/>
                <w:szCs w:val="24"/>
              </w:rPr>
              <w:t xml:space="preserve">How many years did the subject play the primary recreational sport? </w:t>
            </w:r>
            <w:r w:rsidRPr="005B4B2E">
              <w:rPr>
                <w:sz w:val="24"/>
                <w:szCs w:val="24"/>
              </w:rPr>
              <w:t>Write in response</w:t>
            </w:r>
          </w:p>
          <w:p w:rsidR="00A07906" w:rsidRDefault="00A07906" w:rsidP="00ED7695"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RecreationaSportPrimaryYears</w:t>
            </w:r>
          </w:p>
          <w:p w:rsidR="00A07906" w:rsidRDefault="00A07906" w:rsidP="005B4B2E">
            <w:pPr>
              <w:pStyle w:val="SignatureText"/>
              <w:rPr>
                <w:sz w:val="24"/>
                <w:szCs w:val="24"/>
              </w:rPr>
            </w:pPr>
          </w:p>
          <w:p w:rsidR="008C49D9" w:rsidRPr="008C49D9" w:rsidRDefault="008C49D9" w:rsidP="005B4B2E">
            <w:pPr>
              <w:pStyle w:val="SignatureText"/>
              <w:rPr>
                <w:b/>
                <w:sz w:val="24"/>
                <w:szCs w:val="24"/>
              </w:rPr>
            </w:pPr>
          </w:p>
        </w:tc>
      </w:tr>
      <w:tr w:rsidR="005B4B2E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5B4B2E" w:rsidRDefault="005B4B2E" w:rsidP="005B4B2E">
            <w:pPr>
              <w:pStyle w:val="SignatureText"/>
              <w:rPr>
                <w:sz w:val="24"/>
                <w:szCs w:val="24"/>
              </w:rPr>
            </w:pPr>
            <w:r w:rsidRPr="008C49D9">
              <w:rPr>
                <w:b/>
                <w:sz w:val="24"/>
                <w:szCs w:val="24"/>
              </w:rPr>
              <w:t>Which other recreational sports did the subject play?</w:t>
            </w:r>
            <w:r w:rsidRPr="005B4B2E">
              <w:rPr>
                <w:sz w:val="24"/>
                <w:szCs w:val="24"/>
              </w:rPr>
              <w:t xml:space="preserve"> Write in response</w:t>
            </w:r>
          </w:p>
          <w:p w:rsidR="00A07906" w:rsidRDefault="00A07906" w:rsidP="00ED7695"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RecreationaSportOtherPlayed</w:t>
            </w:r>
          </w:p>
          <w:p w:rsidR="00A07906" w:rsidRDefault="00A07906" w:rsidP="005B4B2E">
            <w:pPr>
              <w:pStyle w:val="SignatureText"/>
              <w:rPr>
                <w:sz w:val="24"/>
                <w:szCs w:val="24"/>
              </w:rPr>
            </w:pPr>
          </w:p>
          <w:p w:rsidR="009F4475" w:rsidRPr="005B4B2E" w:rsidRDefault="009F4475" w:rsidP="005B4B2E">
            <w:pPr>
              <w:pStyle w:val="SignatureText"/>
              <w:rPr>
                <w:sz w:val="24"/>
                <w:szCs w:val="24"/>
              </w:rPr>
            </w:pPr>
          </w:p>
        </w:tc>
      </w:tr>
      <w:tr w:rsidR="005B4B2E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8C49D9" w:rsidRDefault="005B4B2E" w:rsidP="005B4B2E">
            <w:pPr>
              <w:pStyle w:val="SignatureText"/>
              <w:rPr>
                <w:b/>
                <w:sz w:val="24"/>
                <w:szCs w:val="24"/>
              </w:rPr>
            </w:pPr>
            <w:r w:rsidRPr="008C49D9">
              <w:rPr>
                <w:b/>
                <w:sz w:val="24"/>
                <w:szCs w:val="24"/>
              </w:rPr>
              <w:lastRenderedPageBreak/>
              <w:t>How many total combined years did the subject play other recreational sports?</w:t>
            </w:r>
          </w:p>
          <w:p w:rsidR="005B4B2E" w:rsidRDefault="005B4B2E" w:rsidP="005B4B2E">
            <w:pPr>
              <w:pStyle w:val="SignatureText"/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>Write in response</w:t>
            </w:r>
          </w:p>
          <w:p w:rsidR="00A07906" w:rsidRDefault="00A07906" w:rsidP="00ED7695"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RecreationaSportOtherYears</w:t>
            </w:r>
          </w:p>
          <w:p w:rsidR="00A07906" w:rsidRDefault="00A07906" w:rsidP="00ED7695">
            <w:pPr>
              <w:rPr>
                <w:sz w:val="24"/>
                <w:szCs w:val="24"/>
              </w:rPr>
            </w:pPr>
          </w:p>
          <w:p w:rsidR="009F4475" w:rsidRPr="008C49D9" w:rsidRDefault="009F4475" w:rsidP="005B4B2E">
            <w:pPr>
              <w:pStyle w:val="SignatureText"/>
              <w:rPr>
                <w:b/>
                <w:sz w:val="24"/>
                <w:szCs w:val="24"/>
              </w:rPr>
            </w:pPr>
          </w:p>
        </w:tc>
      </w:tr>
      <w:tr w:rsidR="005B4B2E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5B4B2E" w:rsidRDefault="005B4B2E" w:rsidP="005B4B2E">
            <w:pPr>
              <w:pStyle w:val="SignatureText"/>
              <w:rPr>
                <w:b/>
                <w:sz w:val="24"/>
                <w:szCs w:val="24"/>
              </w:rPr>
            </w:pPr>
            <w:r w:rsidRPr="008C49D9">
              <w:rPr>
                <w:b/>
                <w:sz w:val="24"/>
                <w:szCs w:val="24"/>
              </w:rPr>
              <w:t xml:space="preserve">Did the subject participate in professional sports? </w:t>
            </w:r>
          </w:p>
          <w:p w:rsidR="00A07906" w:rsidRDefault="00A07906" w:rsidP="00ED7695"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ProfessionalSportInd</w:t>
            </w:r>
          </w:p>
          <w:p w:rsidR="00A07906" w:rsidRPr="008C49D9" w:rsidRDefault="00A07906" w:rsidP="005B4B2E">
            <w:pPr>
              <w:pStyle w:val="SignatureText"/>
              <w:rPr>
                <w:b/>
                <w:sz w:val="24"/>
                <w:szCs w:val="24"/>
              </w:rPr>
            </w:pPr>
          </w:p>
          <w:p w:rsidR="005B4B2E" w:rsidRPr="005B4B2E" w:rsidRDefault="005B4B2E" w:rsidP="005B4B2E">
            <w:pPr>
              <w:pStyle w:val="SignatureText"/>
              <w:rPr>
                <w:sz w:val="24"/>
                <w:szCs w:val="24"/>
              </w:rPr>
            </w:pPr>
          </w:p>
          <w:p w:rsidR="005B4B2E" w:rsidRPr="005B4B2E" w:rsidRDefault="005B4B2E" w:rsidP="005B4B2E">
            <w:pPr>
              <w:pStyle w:val="SignatureText"/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Select one. </w:t>
            </w:r>
          </w:p>
          <w:p w:rsidR="005B4B2E" w:rsidRPr="005B4B2E" w:rsidRDefault="005B4B2E" w:rsidP="005B4B2E">
            <w:pPr>
              <w:pStyle w:val="SignatureText"/>
              <w:rPr>
                <w:sz w:val="24"/>
                <w:szCs w:val="24"/>
              </w:rPr>
            </w:pP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Yes </w:t>
            </w: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7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>No</w:t>
            </w:r>
          </w:p>
        </w:tc>
      </w:tr>
      <w:tr w:rsidR="005B4B2E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5B4B2E" w:rsidRPr="005B4B2E" w:rsidRDefault="005B4B2E" w:rsidP="005B4B2E">
            <w:pPr>
              <w:pStyle w:val="SignatureText"/>
              <w:rPr>
                <w:sz w:val="24"/>
                <w:szCs w:val="24"/>
              </w:rPr>
            </w:pPr>
          </w:p>
          <w:p w:rsidR="005B4B2E" w:rsidRDefault="005B4B2E" w:rsidP="005B4B2E">
            <w:pPr>
              <w:pStyle w:val="SignatureText"/>
              <w:rPr>
                <w:b/>
                <w:sz w:val="24"/>
                <w:szCs w:val="24"/>
              </w:rPr>
            </w:pPr>
            <w:r w:rsidRPr="008C49D9">
              <w:rPr>
                <w:b/>
                <w:sz w:val="24"/>
                <w:szCs w:val="24"/>
              </w:rPr>
              <w:t xml:space="preserve">What was the primary professional sport the subject played? </w:t>
            </w:r>
          </w:p>
          <w:p w:rsidR="00A07906" w:rsidRDefault="00A07906" w:rsidP="00ED7695"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ProfessionalSportPrimaryPlayed</w:t>
            </w:r>
          </w:p>
          <w:p w:rsidR="005B4B2E" w:rsidRPr="005B4B2E" w:rsidRDefault="005B4B2E" w:rsidP="005B4B2E">
            <w:pPr>
              <w:pStyle w:val="SignatureText"/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Select one. If “Other, specify” is selected, please write in response. </w:t>
            </w:r>
          </w:p>
          <w:p w:rsidR="005B4B2E" w:rsidRPr="005B4B2E" w:rsidRDefault="005B4B2E" w:rsidP="005B4B2E">
            <w:pPr>
              <w:pStyle w:val="SignatureText"/>
              <w:rPr>
                <w:sz w:val="24"/>
                <w:szCs w:val="24"/>
              </w:rPr>
            </w:pP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Baseball </w:t>
            </w: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Basketball </w:t>
            </w: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Bowling </w:t>
            </w: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Boxing </w:t>
            </w: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Cross Country/Track </w:t>
            </w: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Diving </w:t>
            </w: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Equestrian </w:t>
            </w: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Fencing </w:t>
            </w: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Field Event </w:t>
            </w: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Field Hockey </w:t>
            </w: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Figure Skating </w:t>
            </w: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Football </w:t>
            </w: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Golf </w:t>
            </w: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Gymnastics </w:t>
            </w: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Ice Hockey </w:t>
            </w: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Ice Skating </w:t>
            </w: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Lacrosse </w:t>
            </w: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Rifle </w:t>
            </w: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Rowing </w:t>
            </w: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Skiing </w:t>
            </w: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Soccer </w:t>
            </w: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Softball </w:t>
            </w: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Swimming </w:t>
            </w: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Tennis </w:t>
            </w: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Volleyball </w:t>
            </w:r>
          </w:p>
          <w:p w:rsidR="005B4B2E" w:rsidRPr="005B4B2E" w:rsidRDefault="005B4B2E" w:rsidP="00C76D24">
            <w:pPr>
              <w:pStyle w:val="SignatureText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Water Polo </w:t>
            </w:r>
          </w:p>
          <w:p w:rsidR="001168E9" w:rsidRDefault="005B4B2E" w:rsidP="001168E9">
            <w:pPr>
              <w:pStyle w:val="SignatureText"/>
              <w:numPr>
                <w:ilvl w:val="0"/>
                <w:numId w:val="58"/>
              </w:numPr>
              <w:rPr>
                <w:sz w:val="24"/>
                <w:szCs w:val="24"/>
              </w:rPr>
            </w:pPr>
            <w:r w:rsidRPr="005B4B2E">
              <w:rPr>
                <w:sz w:val="24"/>
                <w:szCs w:val="24"/>
              </w:rPr>
              <w:t xml:space="preserve">Wrestling </w:t>
            </w:r>
          </w:p>
          <w:p w:rsidR="005B4B2E" w:rsidRPr="009D0475" w:rsidRDefault="005B4B2E" w:rsidP="001168E9">
            <w:pPr>
              <w:pStyle w:val="SignatureText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168E9">
              <w:rPr>
                <w:sz w:val="24"/>
                <w:szCs w:val="24"/>
              </w:rPr>
              <w:t xml:space="preserve">Other, specify ____________________ </w:t>
            </w:r>
            <w:r w:rsidR="001168E9">
              <w:t xml:space="preserve"> </w:t>
            </w:r>
            <w:r w:rsidR="001168E9" w:rsidRPr="009D0475">
              <w:rPr>
                <w:rFonts w:ascii="Times New Roman" w:hAnsi="Times New Roman"/>
                <w:sz w:val="24"/>
                <w:szCs w:val="24"/>
                <w:u w:val="single"/>
              </w:rPr>
              <w:t>ProfessionalSportPlayedOTH</w:t>
            </w:r>
          </w:p>
          <w:p w:rsidR="005B4B2E" w:rsidRPr="005B4B2E" w:rsidRDefault="005B4B2E" w:rsidP="005B4B2E">
            <w:pPr>
              <w:pStyle w:val="SignatureText"/>
              <w:rPr>
                <w:sz w:val="24"/>
                <w:szCs w:val="24"/>
              </w:rPr>
            </w:pPr>
          </w:p>
        </w:tc>
      </w:tr>
      <w:tr w:rsidR="005B4B2E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5B4B2E" w:rsidRDefault="005B4B2E" w:rsidP="005B4B2E">
            <w:pPr>
              <w:pStyle w:val="SignatureText"/>
              <w:rPr>
                <w:sz w:val="24"/>
                <w:szCs w:val="24"/>
              </w:rPr>
            </w:pPr>
            <w:r w:rsidRPr="008C49D9">
              <w:rPr>
                <w:b/>
                <w:sz w:val="24"/>
                <w:szCs w:val="24"/>
              </w:rPr>
              <w:lastRenderedPageBreak/>
              <w:t>What is the total number of years the subject played the primar</w:t>
            </w:r>
            <w:r w:rsidR="008C49D9" w:rsidRPr="008C49D9">
              <w:rPr>
                <w:b/>
                <w:sz w:val="24"/>
                <w:szCs w:val="24"/>
              </w:rPr>
              <w:t>y professional sports?</w:t>
            </w:r>
            <w:r w:rsidR="008C49D9">
              <w:rPr>
                <w:sz w:val="24"/>
                <w:szCs w:val="24"/>
              </w:rPr>
              <w:t xml:space="preserve"> </w:t>
            </w:r>
            <w:r w:rsidRPr="005B4B2E">
              <w:rPr>
                <w:sz w:val="24"/>
                <w:szCs w:val="24"/>
              </w:rPr>
              <w:t>Write in response</w:t>
            </w:r>
          </w:p>
          <w:p w:rsidR="001168E9" w:rsidRDefault="001168E9" w:rsidP="00ED7695"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ProfessionalSportPrimaryYears</w:t>
            </w:r>
          </w:p>
          <w:p w:rsidR="009F4475" w:rsidRPr="005B4B2E" w:rsidRDefault="009F4475" w:rsidP="005B4B2E">
            <w:pPr>
              <w:pStyle w:val="SignatureText"/>
              <w:rPr>
                <w:sz w:val="24"/>
                <w:szCs w:val="24"/>
              </w:rPr>
            </w:pPr>
          </w:p>
        </w:tc>
      </w:tr>
      <w:tr w:rsidR="005B4B2E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5B4B2E" w:rsidRDefault="005B4B2E" w:rsidP="005B4B2E">
            <w:pPr>
              <w:pStyle w:val="SignatureText"/>
              <w:rPr>
                <w:sz w:val="24"/>
                <w:szCs w:val="24"/>
              </w:rPr>
            </w:pPr>
            <w:r w:rsidRPr="008C49D9">
              <w:rPr>
                <w:b/>
                <w:sz w:val="24"/>
                <w:szCs w:val="24"/>
              </w:rPr>
              <w:t xml:space="preserve">Which other professional sports did the subject play? </w:t>
            </w:r>
            <w:r w:rsidRPr="005B4B2E">
              <w:rPr>
                <w:sz w:val="24"/>
                <w:szCs w:val="24"/>
              </w:rPr>
              <w:t>Write in response</w:t>
            </w:r>
          </w:p>
          <w:p w:rsidR="001168E9" w:rsidRDefault="001168E9" w:rsidP="00ED7695"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ProfessionalSportOtherPlayed</w:t>
            </w:r>
          </w:p>
          <w:p w:rsidR="001168E9" w:rsidRDefault="001168E9" w:rsidP="005B4B2E">
            <w:pPr>
              <w:pStyle w:val="SignatureText"/>
              <w:rPr>
                <w:sz w:val="24"/>
                <w:szCs w:val="24"/>
              </w:rPr>
            </w:pPr>
          </w:p>
          <w:p w:rsidR="009F4475" w:rsidRPr="008C49D9" w:rsidRDefault="009F4475" w:rsidP="005B4B2E">
            <w:pPr>
              <w:pStyle w:val="SignatureText"/>
              <w:rPr>
                <w:b/>
                <w:sz w:val="24"/>
                <w:szCs w:val="24"/>
              </w:rPr>
            </w:pPr>
          </w:p>
        </w:tc>
      </w:tr>
      <w:tr w:rsidR="005B4B2E" w:rsidRPr="00BB49FD" w:rsidTr="00A97424">
        <w:trPr>
          <w:cantSplit/>
          <w:trHeight w:val="384"/>
          <w:jc w:val="center"/>
        </w:trPr>
        <w:tc>
          <w:tcPr>
            <w:tcW w:w="10728" w:type="dxa"/>
            <w:gridSpan w:val="5"/>
            <w:shd w:val="clear" w:color="auto" w:fill="auto"/>
          </w:tcPr>
          <w:p w:rsidR="005B4B2E" w:rsidRDefault="005B4B2E" w:rsidP="005B4B2E">
            <w:pPr>
              <w:pStyle w:val="SignatureText"/>
              <w:rPr>
                <w:sz w:val="24"/>
                <w:szCs w:val="24"/>
              </w:rPr>
            </w:pPr>
            <w:r w:rsidRPr="008C49D9">
              <w:rPr>
                <w:b/>
                <w:sz w:val="24"/>
                <w:szCs w:val="24"/>
              </w:rPr>
              <w:t>What is the total number of years the subject played other professional sports?</w:t>
            </w:r>
            <w:r w:rsidRPr="005B4B2E">
              <w:rPr>
                <w:sz w:val="24"/>
                <w:szCs w:val="24"/>
              </w:rPr>
              <w:t xml:space="preserve"> Write in response</w:t>
            </w:r>
          </w:p>
          <w:p w:rsidR="001168E9" w:rsidRDefault="001168E9" w:rsidP="00ED7695">
            <w:r w:rsidRPr="00ED7695">
              <w:rPr>
                <w:rFonts w:ascii="Times New Roman" w:hAnsi="Times New Roman"/>
                <w:sz w:val="24"/>
                <w:szCs w:val="24"/>
                <w:u w:val="single"/>
              </w:rPr>
              <w:t>ProfessionalSportOtherYears</w:t>
            </w:r>
          </w:p>
          <w:p w:rsidR="009F4475" w:rsidRPr="005B4B2E" w:rsidRDefault="009F4475" w:rsidP="005B4B2E">
            <w:pPr>
              <w:pStyle w:val="SignatureText"/>
              <w:rPr>
                <w:sz w:val="24"/>
                <w:szCs w:val="24"/>
              </w:rPr>
            </w:pPr>
          </w:p>
        </w:tc>
      </w:tr>
    </w:tbl>
    <w:p w:rsidR="00415F5F" w:rsidRDefault="00415F5F" w:rsidP="00B72362">
      <w:pPr>
        <w:rPr>
          <w:sz w:val="24"/>
          <w:szCs w:val="24"/>
        </w:rPr>
      </w:pPr>
    </w:p>
    <w:p w:rsidR="001A52EC" w:rsidRDefault="001A52EC" w:rsidP="00B72362">
      <w:pPr>
        <w:rPr>
          <w:sz w:val="24"/>
          <w:szCs w:val="24"/>
        </w:rPr>
      </w:pPr>
    </w:p>
    <w:p w:rsidR="001A52EC" w:rsidRDefault="001A52EC" w:rsidP="00B72362">
      <w:pPr>
        <w:rPr>
          <w:sz w:val="24"/>
          <w:szCs w:val="24"/>
        </w:rPr>
      </w:pPr>
    </w:p>
    <w:p w:rsidR="001A52EC" w:rsidRDefault="001A52EC" w:rsidP="00B72362">
      <w:pPr>
        <w:rPr>
          <w:sz w:val="24"/>
          <w:szCs w:val="24"/>
        </w:rPr>
      </w:pPr>
    </w:p>
    <w:p w:rsidR="001A52EC" w:rsidRDefault="001A52EC" w:rsidP="00B72362">
      <w:pPr>
        <w:rPr>
          <w:sz w:val="24"/>
          <w:szCs w:val="24"/>
        </w:rPr>
      </w:pPr>
    </w:p>
    <w:p w:rsidR="001A52EC" w:rsidRDefault="001A52EC" w:rsidP="00B72362">
      <w:pPr>
        <w:rPr>
          <w:sz w:val="24"/>
          <w:szCs w:val="24"/>
        </w:rPr>
      </w:pPr>
    </w:p>
    <w:p w:rsidR="001A52EC" w:rsidRDefault="001A52EC" w:rsidP="00B72362">
      <w:pPr>
        <w:rPr>
          <w:sz w:val="24"/>
          <w:szCs w:val="24"/>
        </w:rPr>
      </w:pPr>
    </w:p>
    <w:p w:rsidR="001A52EC" w:rsidRDefault="001A52EC" w:rsidP="00B72362">
      <w:pPr>
        <w:rPr>
          <w:sz w:val="24"/>
          <w:szCs w:val="24"/>
        </w:rPr>
      </w:pPr>
    </w:p>
    <w:p w:rsidR="001A52EC" w:rsidRDefault="001A52EC" w:rsidP="00B72362">
      <w:pPr>
        <w:rPr>
          <w:sz w:val="24"/>
          <w:szCs w:val="24"/>
        </w:rPr>
      </w:pPr>
    </w:p>
    <w:p w:rsidR="001A52EC" w:rsidRDefault="001A52EC" w:rsidP="00B72362">
      <w:pPr>
        <w:rPr>
          <w:sz w:val="24"/>
          <w:szCs w:val="24"/>
        </w:rPr>
      </w:pPr>
    </w:p>
    <w:p w:rsidR="001A52EC" w:rsidRDefault="001A52EC" w:rsidP="00B72362">
      <w:pPr>
        <w:rPr>
          <w:sz w:val="24"/>
          <w:szCs w:val="24"/>
        </w:rPr>
      </w:pPr>
    </w:p>
    <w:p w:rsidR="001A52EC" w:rsidRDefault="001A52EC" w:rsidP="00B72362">
      <w:pPr>
        <w:rPr>
          <w:sz w:val="24"/>
          <w:szCs w:val="24"/>
        </w:rPr>
      </w:pPr>
    </w:p>
    <w:p w:rsidR="001A52EC" w:rsidRDefault="001A52EC" w:rsidP="00B72362">
      <w:pPr>
        <w:rPr>
          <w:sz w:val="24"/>
          <w:szCs w:val="24"/>
        </w:rPr>
      </w:pPr>
    </w:p>
    <w:p w:rsidR="001A52EC" w:rsidRDefault="001A52EC" w:rsidP="00B72362">
      <w:pPr>
        <w:rPr>
          <w:sz w:val="24"/>
          <w:szCs w:val="24"/>
        </w:rPr>
      </w:pPr>
    </w:p>
    <w:p w:rsidR="001A52EC" w:rsidRDefault="001A52EC" w:rsidP="00B72362">
      <w:pPr>
        <w:rPr>
          <w:sz w:val="24"/>
          <w:szCs w:val="24"/>
        </w:rPr>
      </w:pPr>
    </w:p>
    <w:p w:rsidR="001A52EC" w:rsidRDefault="001A52EC" w:rsidP="00B72362">
      <w:pPr>
        <w:rPr>
          <w:sz w:val="24"/>
          <w:szCs w:val="24"/>
        </w:rPr>
      </w:pPr>
    </w:p>
    <w:p w:rsidR="001A52EC" w:rsidRDefault="001A52EC" w:rsidP="00B72362">
      <w:pPr>
        <w:rPr>
          <w:sz w:val="24"/>
          <w:szCs w:val="24"/>
        </w:rPr>
      </w:pPr>
    </w:p>
    <w:p w:rsidR="001A52EC" w:rsidRDefault="001A52EC" w:rsidP="00B72362">
      <w:pPr>
        <w:rPr>
          <w:sz w:val="24"/>
          <w:szCs w:val="24"/>
        </w:rPr>
      </w:pPr>
    </w:p>
    <w:p w:rsidR="001A52EC" w:rsidRDefault="001A52EC" w:rsidP="00B72362">
      <w:pPr>
        <w:rPr>
          <w:sz w:val="24"/>
          <w:szCs w:val="24"/>
        </w:rPr>
      </w:pPr>
    </w:p>
    <w:p w:rsidR="001A52EC" w:rsidRDefault="001A52EC" w:rsidP="00B72362">
      <w:pPr>
        <w:rPr>
          <w:sz w:val="24"/>
          <w:szCs w:val="24"/>
        </w:rPr>
      </w:pPr>
    </w:p>
    <w:p w:rsidR="001A52EC" w:rsidRDefault="001A52EC" w:rsidP="00B72362">
      <w:pPr>
        <w:rPr>
          <w:sz w:val="24"/>
          <w:szCs w:val="24"/>
        </w:rPr>
      </w:pPr>
    </w:p>
    <w:p w:rsidR="001A52EC" w:rsidRDefault="001A52EC" w:rsidP="00B72362">
      <w:pPr>
        <w:rPr>
          <w:sz w:val="24"/>
          <w:szCs w:val="24"/>
        </w:rPr>
      </w:pPr>
    </w:p>
    <w:p w:rsidR="001A52EC" w:rsidRDefault="001A52EC" w:rsidP="00B72362">
      <w:pPr>
        <w:rPr>
          <w:sz w:val="24"/>
          <w:szCs w:val="24"/>
        </w:rPr>
      </w:pPr>
    </w:p>
    <w:p w:rsidR="001A52EC" w:rsidRDefault="001A52EC" w:rsidP="00B72362">
      <w:pPr>
        <w:rPr>
          <w:sz w:val="24"/>
          <w:szCs w:val="24"/>
        </w:rPr>
      </w:pPr>
    </w:p>
    <w:p w:rsidR="001A52EC" w:rsidRDefault="001A52EC" w:rsidP="00B72362">
      <w:pPr>
        <w:rPr>
          <w:sz w:val="24"/>
          <w:szCs w:val="24"/>
        </w:rPr>
      </w:pPr>
    </w:p>
    <w:p w:rsidR="001A52EC" w:rsidRDefault="001A52EC" w:rsidP="00B72362">
      <w:pPr>
        <w:rPr>
          <w:sz w:val="24"/>
          <w:szCs w:val="24"/>
        </w:rPr>
      </w:pPr>
    </w:p>
    <w:p w:rsidR="001A52EC" w:rsidRDefault="001A52EC" w:rsidP="00B72362">
      <w:pPr>
        <w:rPr>
          <w:sz w:val="24"/>
          <w:szCs w:val="24"/>
        </w:rPr>
      </w:pPr>
    </w:p>
    <w:tbl>
      <w:tblPr>
        <w:tblStyle w:val="TableList7"/>
        <w:tblW w:w="5000" w:type="pct"/>
        <w:tblLook w:val="04A0" w:firstRow="1" w:lastRow="0" w:firstColumn="1" w:lastColumn="0" w:noHBand="0" w:noVBand="1"/>
      </w:tblPr>
      <w:tblGrid>
        <w:gridCol w:w="5319"/>
        <w:gridCol w:w="5697"/>
      </w:tblGrid>
      <w:tr w:rsidR="001A52EC" w:rsidRPr="001A52EC" w:rsidTr="00D81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  <w:noWrap/>
          </w:tcPr>
          <w:p w:rsidR="001A52EC" w:rsidRDefault="001A52EC" w:rsidP="001A52EC">
            <w:pPr>
              <w:pStyle w:val="Heading1"/>
              <w:outlineLvl w:val="0"/>
            </w:pPr>
            <w:r>
              <w:t>Appendix</w:t>
            </w:r>
          </w:p>
          <w:p w:rsidR="00F7093B" w:rsidRPr="00F7093B" w:rsidRDefault="00F7093B" w:rsidP="00F7093B">
            <w:pPr>
              <w:jc w:val="center"/>
              <w:rPr>
                <w:b w:val="0"/>
              </w:rPr>
            </w:pPr>
            <w:r w:rsidRPr="00F7093B">
              <w:rPr>
                <w:b w:val="0"/>
              </w:rPr>
              <w:t>CORE TBI Data Elements</w:t>
            </w:r>
          </w:p>
          <w:p w:rsidR="001A52EC" w:rsidRPr="001A52EC" w:rsidRDefault="001A52EC" w:rsidP="00F7093B">
            <w:pPr>
              <w:pStyle w:val="Heading2"/>
              <w:outlineLvl w:val="1"/>
            </w:pPr>
            <w:r>
              <w:t>TBI core CDEs are high</w:t>
            </w:r>
            <w:r w:rsidR="00F7093B">
              <w:t>l</w:t>
            </w:r>
            <w:r>
              <w:t>ighted in yellow</w:t>
            </w:r>
            <w:r w:rsidR="00F7093B">
              <w:t xml:space="preserve"> on CRF</w:t>
            </w:r>
            <w:r>
              <w:t xml:space="preserve"> with asterisk.</w:t>
            </w:r>
          </w:p>
        </w:tc>
      </w:tr>
      <w:tr w:rsidR="00B264D8" w:rsidRPr="001A52EC" w:rsidTr="005B2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264D8" w:rsidRPr="0085711D" w:rsidRDefault="00B264D8">
            <w:pPr>
              <w:rPr>
                <w:b w:val="0"/>
                <w:sz w:val="24"/>
                <w:szCs w:val="24"/>
              </w:rPr>
            </w:pPr>
            <w:r w:rsidRPr="0085711D">
              <w:rPr>
                <w:sz w:val="24"/>
                <w:szCs w:val="24"/>
              </w:rPr>
              <w:t>Variable Name</w:t>
            </w:r>
          </w:p>
        </w:tc>
        <w:tc>
          <w:tcPr>
            <w:tcW w:w="2586" w:type="pct"/>
            <w:tcBorders>
              <w:left w:val="single" w:sz="6" w:space="0" w:color="000000"/>
            </w:tcBorders>
            <w:shd w:val="clear" w:color="auto" w:fill="auto"/>
          </w:tcPr>
          <w:p w:rsidR="00B264D8" w:rsidRPr="0085711D" w:rsidRDefault="00B264D8" w:rsidP="009C2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5711D">
              <w:rPr>
                <w:b/>
                <w:sz w:val="24"/>
                <w:szCs w:val="24"/>
              </w:rPr>
              <w:t>Page number</w:t>
            </w:r>
          </w:p>
        </w:tc>
      </w:tr>
      <w:tr w:rsidR="00647DAC" w:rsidRPr="001A52EC" w:rsidTr="00D81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pct"/>
            <w:tcBorders>
              <w:top w:val="single" w:sz="6" w:space="0" w:color="000000"/>
              <w:bottom w:val="single" w:sz="12" w:space="0" w:color="008000"/>
              <w:right w:val="single" w:sz="6" w:space="0" w:color="000000"/>
            </w:tcBorders>
            <w:noWrap/>
            <w:hideMark/>
          </w:tcPr>
          <w:p w:rsidR="00647DAC" w:rsidRPr="001A52EC" w:rsidRDefault="00647DAC">
            <w:pPr>
              <w:rPr>
                <w:sz w:val="24"/>
                <w:szCs w:val="24"/>
              </w:rPr>
            </w:pPr>
            <w:proofErr w:type="spellStart"/>
            <w:r w:rsidRPr="001A52EC">
              <w:rPr>
                <w:sz w:val="24"/>
                <w:szCs w:val="24"/>
              </w:rPr>
              <w:t>BirthDate</w:t>
            </w:r>
            <w:proofErr w:type="spellEnd"/>
          </w:p>
        </w:tc>
        <w:tc>
          <w:tcPr>
            <w:tcW w:w="2586" w:type="pct"/>
            <w:tcBorders>
              <w:left w:val="single" w:sz="6" w:space="0" w:color="000000"/>
            </w:tcBorders>
          </w:tcPr>
          <w:p w:rsidR="00647DAC" w:rsidRPr="001A52EC" w:rsidRDefault="00647DAC" w:rsidP="009C28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7DAC" w:rsidRPr="001A52EC" w:rsidTr="00D8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47DAC" w:rsidRPr="001A52EC" w:rsidRDefault="00647DAC">
            <w:pPr>
              <w:rPr>
                <w:sz w:val="24"/>
                <w:szCs w:val="24"/>
              </w:rPr>
            </w:pPr>
            <w:proofErr w:type="spellStart"/>
            <w:r w:rsidRPr="001A52EC">
              <w:rPr>
                <w:sz w:val="24"/>
                <w:szCs w:val="24"/>
              </w:rPr>
              <w:t>EduYrCt</w:t>
            </w:r>
            <w:proofErr w:type="spellEnd"/>
          </w:p>
        </w:tc>
        <w:tc>
          <w:tcPr>
            <w:tcW w:w="2586" w:type="pct"/>
            <w:tcBorders>
              <w:left w:val="single" w:sz="6" w:space="0" w:color="000000"/>
            </w:tcBorders>
          </w:tcPr>
          <w:p w:rsidR="00647DAC" w:rsidRPr="001A52EC" w:rsidRDefault="00647DAC" w:rsidP="009C2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47DAC" w:rsidRPr="001A52EC" w:rsidTr="00D81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47DAC" w:rsidRPr="001A52EC" w:rsidRDefault="00647DAC" w:rsidP="00B54A3F">
            <w:pPr>
              <w:rPr>
                <w:sz w:val="24"/>
                <w:szCs w:val="24"/>
              </w:rPr>
            </w:pPr>
            <w:proofErr w:type="spellStart"/>
            <w:r w:rsidRPr="00D85F69">
              <w:rPr>
                <w:sz w:val="24"/>
                <w:szCs w:val="24"/>
              </w:rPr>
              <w:t>EmplmtExpnd</w:t>
            </w:r>
            <w:r w:rsidR="00B54A3F">
              <w:rPr>
                <w:sz w:val="24"/>
                <w:szCs w:val="24"/>
              </w:rPr>
              <w:t>Status</w:t>
            </w:r>
            <w:proofErr w:type="spellEnd"/>
          </w:p>
        </w:tc>
        <w:tc>
          <w:tcPr>
            <w:tcW w:w="2586" w:type="pct"/>
            <w:tcBorders>
              <w:left w:val="single" w:sz="6" w:space="0" w:color="000000"/>
            </w:tcBorders>
          </w:tcPr>
          <w:p w:rsidR="00647DAC" w:rsidRPr="001A52EC" w:rsidRDefault="00647DAC" w:rsidP="009C28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17, 30</w:t>
            </w:r>
          </w:p>
        </w:tc>
      </w:tr>
      <w:tr w:rsidR="00647DAC" w:rsidRPr="001A52EC" w:rsidTr="00D8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647DAC" w:rsidRPr="001A52EC" w:rsidRDefault="00647DAC">
            <w:pPr>
              <w:rPr>
                <w:sz w:val="24"/>
                <w:szCs w:val="24"/>
              </w:rPr>
            </w:pPr>
            <w:proofErr w:type="spellStart"/>
            <w:r w:rsidRPr="001A52EC">
              <w:rPr>
                <w:sz w:val="24"/>
                <w:szCs w:val="24"/>
              </w:rPr>
              <w:t>EmplmtExpnd</w:t>
            </w:r>
            <w:r w:rsidR="00B54A3F">
              <w:rPr>
                <w:sz w:val="24"/>
                <w:szCs w:val="24"/>
              </w:rPr>
              <w:t>OTH</w:t>
            </w:r>
            <w:bookmarkStart w:id="0" w:name="_GoBack"/>
            <w:bookmarkEnd w:id="0"/>
            <w:proofErr w:type="spellEnd"/>
          </w:p>
        </w:tc>
        <w:tc>
          <w:tcPr>
            <w:tcW w:w="2586" w:type="pct"/>
            <w:tcBorders>
              <w:left w:val="single" w:sz="6" w:space="0" w:color="000000"/>
            </w:tcBorders>
          </w:tcPr>
          <w:p w:rsidR="00647DAC" w:rsidRPr="001A52EC" w:rsidRDefault="00647DAC" w:rsidP="009C2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17, 30</w:t>
            </w:r>
          </w:p>
        </w:tc>
      </w:tr>
      <w:tr w:rsidR="00647DAC" w:rsidRPr="001A52EC" w:rsidTr="00D81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647DAC" w:rsidRPr="001A52EC" w:rsidRDefault="00647DAC">
            <w:pPr>
              <w:rPr>
                <w:sz w:val="24"/>
                <w:szCs w:val="24"/>
              </w:rPr>
            </w:pPr>
            <w:r w:rsidRPr="001A52EC">
              <w:rPr>
                <w:sz w:val="24"/>
                <w:szCs w:val="24"/>
              </w:rPr>
              <w:t>EthnUSACat</w:t>
            </w:r>
          </w:p>
        </w:tc>
        <w:tc>
          <w:tcPr>
            <w:tcW w:w="2586" w:type="pct"/>
            <w:tcBorders>
              <w:left w:val="single" w:sz="6" w:space="0" w:color="000000"/>
            </w:tcBorders>
          </w:tcPr>
          <w:p w:rsidR="00647DAC" w:rsidRPr="001A52EC" w:rsidRDefault="00647DAC" w:rsidP="009C28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4,24</w:t>
            </w:r>
          </w:p>
        </w:tc>
      </w:tr>
      <w:tr w:rsidR="00647DAC" w:rsidRPr="001A52EC" w:rsidTr="00D8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647DAC" w:rsidRPr="001A52EC" w:rsidRDefault="00647DAC">
            <w:pPr>
              <w:rPr>
                <w:sz w:val="24"/>
                <w:szCs w:val="24"/>
              </w:rPr>
            </w:pPr>
            <w:r w:rsidRPr="001A52EC">
              <w:rPr>
                <w:sz w:val="24"/>
                <w:szCs w:val="24"/>
              </w:rPr>
              <w:t>GenderTyp</w:t>
            </w:r>
          </w:p>
        </w:tc>
        <w:tc>
          <w:tcPr>
            <w:tcW w:w="2586" w:type="pct"/>
            <w:tcBorders>
              <w:left w:val="single" w:sz="6" w:space="0" w:color="000000"/>
            </w:tcBorders>
          </w:tcPr>
          <w:p w:rsidR="00647DAC" w:rsidRPr="001A52EC" w:rsidRDefault="00647DAC" w:rsidP="009C2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2, 21</w:t>
            </w:r>
          </w:p>
        </w:tc>
      </w:tr>
      <w:tr w:rsidR="00647DAC" w:rsidRPr="001A52EC" w:rsidTr="00D81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47DAC" w:rsidRPr="001A52EC" w:rsidRDefault="00647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</w:t>
            </w:r>
          </w:p>
        </w:tc>
        <w:tc>
          <w:tcPr>
            <w:tcW w:w="2586" w:type="pct"/>
            <w:tcBorders>
              <w:left w:val="single" w:sz="6" w:space="0" w:color="000000"/>
            </w:tcBorders>
          </w:tcPr>
          <w:p w:rsidR="00647DAC" w:rsidRDefault="00647DAC" w:rsidP="009C28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7DAC" w:rsidRPr="001A52EC" w:rsidTr="00D8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647DAC" w:rsidRPr="001A52EC" w:rsidRDefault="00647DAC">
            <w:pPr>
              <w:rPr>
                <w:sz w:val="24"/>
                <w:szCs w:val="24"/>
              </w:rPr>
            </w:pPr>
            <w:r w:rsidRPr="001A52EC">
              <w:rPr>
                <w:sz w:val="24"/>
                <w:szCs w:val="24"/>
              </w:rPr>
              <w:t>RaceUSACat</w:t>
            </w:r>
          </w:p>
        </w:tc>
        <w:tc>
          <w:tcPr>
            <w:tcW w:w="2586" w:type="pct"/>
            <w:tcBorders>
              <w:left w:val="single" w:sz="6" w:space="0" w:color="000000"/>
            </w:tcBorders>
          </w:tcPr>
          <w:p w:rsidR="00647DAC" w:rsidRPr="001A52EC" w:rsidRDefault="00647DAC" w:rsidP="009C2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3, 22</w:t>
            </w:r>
          </w:p>
        </w:tc>
      </w:tr>
      <w:tr w:rsidR="00647DAC" w:rsidRPr="001A52EC" w:rsidTr="00D81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647DAC" w:rsidRPr="001A52EC" w:rsidRDefault="00647DAC" w:rsidP="00B54A3F">
            <w:pPr>
              <w:rPr>
                <w:sz w:val="24"/>
                <w:szCs w:val="24"/>
              </w:rPr>
            </w:pPr>
            <w:r w:rsidRPr="001A52EC">
              <w:rPr>
                <w:sz w:val="24"/>
                <w:szCs w:val="24"/>
              </w:rPr>
              <w:t>SexSubjectGenotyp</w:t>
            </w:r>
            <w:r w:rsidR="00B54A3F">
              <w:rPr>
                <w:sz w:val="24"/>
                <w:szCs w:val="24"/>
              </w:rPr>
              <w:t>Typ</w:t>
            </w:r>
          </w:p>
        </w:tc>
        <w:tc>
          <w:tcPr>
            <w:tcW w:w="2586" w:type="pct"/>
            <w:tcBorders>
              <w:left w:val="single" w:sz="6" w:space="0" w:color="000000"/>
            </w:tcBorders>
          </w:tcPr>
          <w:p w:rsidR="00647DAC" w:rsidRPr="001A52EC" w:rsidRDefault="00647DAC" w:rsidP="009C28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7DAC" w:rsidRPr="001A52EC" w:rsidTr="00D81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47DAC" w:rsidRPr="001A52EC" w:rsidRDefault="00647DAC">
            <w:pPr>
              <w:rPr>
                <w:sz w:val="24"/>
                <w:szCs w:val="24"/>
              </w:rPr>
            </w:pPr>
            <w:proofErr w:type="spellStart"/>
            <w:r w:rsidRPr="001A52EC">
              <w:rPr>
                <w:sz w:val="24"/>
                <w:szCs w:val="24"/>
              </w:rPr>
              <w:t>SexSubjectGenotyp</w:t>
            </w:r>
            <w:r w:rsidR="00B54A3F">
              <w:rPr>
                <w:sz w:val="24"/>
                <w:szCs w:val="24"/>
              </w:rPr>
              <w:t>OTH</w:t>
            </w:r>
            <w:proofErr w:type="spellEnd"/>
          </w:p>
        </w:tc>
        <w:tc>
          <w:tcPr>
            <w:tcW w:w="2586" w:type="pct"/>
            <w:tcBorders>
              <w:left w:val="single" w:sz="6" w:space="0" w:color="000000"/>
            </w:tcBorders>
          </w:tcPr>
          <w:p w:rsidR="00647DAC" w:rsidRPr="001A52EC" w:rsidRDefault="00647DAC" w:rsidP="009C2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A52EC" w:rsidRPr="00BB49FD" w:rsidRDefault="001A52EC" w:rsidP="00B72362">
      <w:pPr>
        <w:rPr>
          <w:sz w:val="24"/>
          <w:szCs w:val="24"/>
        </w:rPr>
      </w:pPr>
    </w:p>
    <w:sectPr w:rsidR="001A52EC" w:rsidRPr="00BB49FD" w:rsidSect="00B61506">
      <w:footerReference w:type="default" r:id="rId10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DF4" w:rsidRDefault="00883DF4" w:rsidP="00DA7EAC">
      <w:pPr>
        <w:pStyle w:val="Heading1"/>
      </w:pPr>
      <w:r>
        <w:separator/>
      </w:r>
    </w:p>
  </w:endnote>
  <w:endnote w:type="continuationSeparator" w:id="0">
    <w:p w:rsidR="00883DF4" w:rsidRDefault="00883DF4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83E" w:rsidRDefault="00E7383E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4A3F">
      <w:rPr>
        <w:rStyle w:val="PageNumber"/>
        <w:noProof/>
      </w:rPr>
      <w:t>43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DF4" w:rsidRDefault="00883DF4" w:rsidP="00DA7EAC">
      <w:pPr>
        <w:pStyle w:val="Heading1"/>
      </w:pPr>
      <w:r>
        <w:separator/>
      </w:r>
    </w:p>
  </w:footnote>
  <w:footnote w:type="continuationSeparator" w:id="0">
    <w:p w:rsidR="00883DF4" w:rsidRDefault="00883DF4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061"/>
    <w:multiLevelType w:val="hybridMultilevel"/>
    <w:tmpl w:val="5E9AA2C6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258E7"/>
    <w:multiLevelType w:val="hybridMultilevel"/>
    <w:tmpl w:val="C53C36C8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A3E35"/>
    <w:multiLevelType w:val="hybridMultilevel"/>
    <w:tmpl w:val="8DB03792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E5735"/>
    <w:multiLevelType w:val="hybridMultilevel"/>
    <w:tmpl w:val="CF966D88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24A75"/>
    <w:multiLevelType w:val="hybridMultilevel"/>
    <w:tmpl w:val="47808618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63CC7"/>
    <w:multiLevelType w:val="hybridMultilevel"/>
    <w:tmpl w:val="68D671C6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A5BDD"/>
    <w:multiLevelType w:val="hybridMultilevel"/>
    <w:tmpl w:val="EED6161C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657E0"/>
    <w:multiLevelType w:val="hybridMultilevel"/>
    <w:tmpl w:val="E918000A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114B9"/>
    <w:multiLevelType w:val="hybridMultilevel"/>
    <w:tmpl w:val="6390E922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32CBB"/>
    <w:multiLevelType w:val="hybridMultilevel"/>
    <w:tmpl w:val="6A9ECCF4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3C6EEA"/>
    <w:multiLevelType w:val="hybridMultilevel"/>
    <w:tmpl w:val="C290B0F6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1F62B3"/>
    <w:multiLevelType w:val="hybridMultilevel"/>
    <w:tmpl w:val="5FFE1994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2C2495"/>
    <w:multiLevelType w:val="hybridMultilevel"/>
    <w:tmpl w:val="52CE3144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67350D"/>
    <w:multiLevelType w:val="hybridMultilevel"/>
    <w:tmpl w:val="F28EBA42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F90B9C"/>
    <w:multiLevelType w:val="hybridMultilevel"/>
    <w:tmpl w:val="2856D2EC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023756"/>
    <w:multiLevelType w:val="hybridMultilevel"/>
    <w:tmpl w:val="0EDEE0D4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0878BE"/>
    <w:multiLevelType w:val="hybridMultilevel"/>
    <w:tmpl w:val="E92E151E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E2911"/>
    <w:multiLevelType w:val="hybridMultilevel"/>
    <w:tmpl w:val="590C8008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B2DD9"/>
    <w:multiLevelType w:val="hybridMultilevel"/>
    <w:tmpl w:val="155E1C0A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175139"/>
    <w:multiLevelType w:val="hybridMultilevel"/>
    <w:tmpl w:val="7730FD10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BD5031"/>
    <w:multiLevelType w:val="hybridMultilevel"/>
    <w:tmpl w:val="6284F9FE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6E2EF1"/>
    <w:multiLevelType w:val="hybridMultilevel"/>
    <w:tmpl w:val="23B641A4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413216"/>
    <w:multiLevelType w:val="hybridMultilevel"/>
    <w:tmpl w:val="475282B2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9C1D8E"/>
    <w:multiLevelType w:val="hybridMultilevel"/>
    <w:tmpl w:val="F2008AE6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E62112"/>
    <w:multiLevelType w:val="hybridMultilevel"/>
    <w:tmpl w:val="BCCEB3B8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9E7185"/>
    <w:multiLevelType w:val="hybridMultilevel"/>
    <w:tmpl w:val="ABC8A582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F04209"/>
    <w:multiLevelType w:val="hybridMultilevel"/>
    <w:tmpl w:val="4C444BD4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707A72"/>
    <w:multiLevelType w:val="hybridMultilevel"/>
    <w:tmpl w:val="65943684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A438A"/>
    <w:multiLevelType w:val="hybridMultilevel"/>
    <w:tmpl w:val="9F1EB5F6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791CCD"/>
    <w:multiLevelType w:val="hybridMultilevel"/>
    <w:tmpl w:val="2CF4F8C4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C747A5"/>
    <w:multiLevelType w:val="hybridMultilevel"/>
    <w:tmpl w:val="7D9C542A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C03100"/>
    <w:multiLevelType w:val="hybridMultilevel"/>
    <w:tmpl w:val="34F88ED8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2C0DA4"/>
    <w:multiLevelType w:val="hybridMultilevel"/>
    <w:tmpl w:val="1DACADD8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3431CA"/>
    <w:multiLevelType w:val="hybridMultilevel"/>
    <w:tmpl w:val="99DC35AA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1D7A65"/>
    <w:multiLevelType w:val="hybridMultilevel"/>
    <w:tmpl w:val="A33A7C60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0063FB"/>
    <w:multiLevelType w:val="hybridMultilevel"/>
    <w:tmpl w:val="B660F9B2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C627CD"/>
    <w:multiLevelType w:val="hybridMultilevel"/>
    <w:tmpl w:val="3DFC750C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F740D1"/>
    <w:multiLevelType w:val="hybridMultilevel"/>
    <w:tmpl w:val="ADA06204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7E5A99"/>
    <w:multiLevelType w:val="hybridMultilevel"/>
    <w:tmpl w:val="DC007B24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0A5ADF"/>
    <w:multiLevelType w:val="hybridMultilevel"/>
    <w:tmpl w:val="C4E4FB5E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1C4573"/>
    <w:multiLevelType w:val="hybridMultilevel"/>
    <w:tmpl w:val="041E769C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DD625D"/>
    <w:multiLevelType w:val="hybridMultilevel"/>
    <w:tmpl w:val="9C8E5C9A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64026B7"/>
    <w:multiLevelType w:val="hybridMultilevel"/>
    <w:tmpl w:val="FB940118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79D762E"/>
    <w:multiLevelType w:val="hybridMultilevel"/>
    <w:tmpl w:val="2BB66372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8AE5179"/>
    <w:multiLevelType w:val="hybridMultilevel"/>
    <w:tmpl w:val="8BC805D6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A59500C"/>
    <w:multiLevelType w:val="hybridMultilevel"/>
    <w:tmpl w:val="30046534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0D64C8F"/>
    <w:multiLevelType w:val="hybridMultilevel"/>
    <w:tmpl w:val="A546D750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EA11D2"/>
    <w:multiLevelType w:val="hybridMultilevel"/>
    <w:tmpl w:val="AC3CF232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4F6B62"/>
    <w:multiLevelType w:val="hybridMultilevel"/>
    <w:tmpl w:val="CEFA060C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88F0723"/>
    <w:multiLevelType w:val="hybridMultilevel"/>
    <w:tmpl w:val="E98E8834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9430210"/>
    <w:multiLevelType w:val="hybridMultilevel"/>
    <w:tmpl w:val="A51ED8BE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F927947"/>
    <w:multiLevelType w:val="hybridMultilevel"/>
    <w:tmpl w:val="ED00D1D8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F54DAF"/>
    <w:multiLevelType w:val="hybridMultilevel"/>
    <w:tmpl w:val="CA6E8EBE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2F020EA"/>
    <w:multiLevelType w:val="hybridMultilevel"/>
    <w:tmpl w:val="EE861148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4A6635B"/>
    <w:multiLevelType w:val="hybridMultilevel"/>
    <w:tmpl w:val="DA26A752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630634A"/>
    <w:multiLevelType w:val="hybridMultilevel"/>
    <w:tmpl w:val="A658F84E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2B4F07"/>
    <w:multiLevelType w:val="hybridMultilevel"/>
    <w:tmpl w:val="FE1284D2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9E15D8"/>
    <w:multiLevelType w:val="hybridMultilevel"/>
    <w:tmpl w:val="60B6B4B4"/>
    <w:lvl w:ilvl="0" w:tplc="BA96905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5"/>
  </w:num>
  <w:num w:numId="3">
    <w:abstractNumId w:val="5"/>
  </w:num>
  <w:num w:numId="4">
    <w:abstractNumId w:val="26"/>
  </w:num>
  <w:num w:numId="5">
    <w:abstractNumId w:val="11"/>
  </w:num>
  <w:num w:numId="6">
    <w:abstractNumId w:val="9"/>
  </w:num>
  <w:num w:numId="7">
    <w:abstractNumId w:val="24"/>
  </w:num>
  <w:num w:numId="8">
    <w:abstractNumId w:val="55"/>
  </w:num>
  <w:num w:numId="9">
    <w:abstractNumId w:val="8"/>
  </w:num>
  <w:num w:numId="10">
    <w:abstractNumId w:val="37"/>
  </w:num>
  <w:num w:numId="11">
    <w:abstractNumId w:val="33"/>
  </w:num>
  <w:num w:numId="12">
    <w:abstractNumId w:val="35"/>
  </w:num>
  <w:num w:numId="13">
    <w:abstractNumId w:val="45"/>
  </w:num>
  <w:num w:numId="14">
    <w:abstractNumId w:val="44"/>
  </w:num>
  <w:num w:numId="15">
    <w:abstractNumId w:val="52"/>
  </w:num>
  <w:num w:numId="16">
    <w:abstractNumId w:val="49"/>
  </w:num>
  <w:num w:numId="17">
    <w:abstractNumId w:val="53"/>
  </w:num>
  <w:num w:numId="18">
    <w:abstractNumId w:val="6"/>
  </w:num>
  <w:num w:numId="19">
    <w:abstractNumId w:val="38"/>
  </w:num>
  <w:num w:numId="20">
    <w:abstractNumId w:val="36"/>
  </w:num>
  <w:num w:numId="21">
    <w:abstractNumId w:val="19"/>
  </w:num>
  <w:num w:numId="22">
    <w:abstractNumId w:val="43"/>
  </w:num>
  <w:num w:numId="23">
    <w:abstractNumId w:val="12"/>
  </w:num>
  <w:num w:numId="24">
    <w:abstractNumId w:val="50"/>
  </w:num>
  <w:num w:numId="25">
    <w:abstractNumId w:val="31"/>
  </w:num>
  <w:num w:numId="26">
    <w:abstractNumId w:val="34"/>
  </w:num>
  <w:num w:numId="27">
    <w:abstractNumId w:val="17"/>
  </w:num>
  <w:num w:numId="28">
    <w:abstractNumId w:val="0"/>
  </w:num>
  <w:num w:numId="29">
    <w:abstractNumId w:val="25"/>
  </w:num>
  <w:num w:numId="30">
    <w:abstractNumId w:val="57"/>
  </w:num>
  <w:num w:numId="31">
    <w:abstractNumId w:val="41"/>
  </w:num>
  <w:num w:numId="32">
    <w:abstractNumId w:val="16"/>
  </w:num>
  <w:num w:numId="33">
    <w:abstractNumId w:val="56"/>
  </w:num>
  <w:num w:numId="34">
    <w:abstractNumId w:val="51"/>
  </w:num>
  <w:num w:numId="35">
    <w:abstractNumId w:val="42"/>
  </w:num>
  <w:num w:numId="36">
    <w:abstractNumId w:val="32"/>
  </w:num>
  <w:num w:numId="37">
    <w:abstractNumId w:val="1"/>
  </w:num>
  <w:num w:numId="38">
    <w:abstractNumId w:val="14"/>
  </w:num>
  <w:num w:numId="39">
    <w:abstractNumId w:val="13"/>
  </w:num>
  <w:num w:numId="40">
    <w:abstractNumId w:val="20"/>
  </w:num>
  <w:num w:numId="41">
    <w:abstractNumId w:val="21"/>
  </w:num>
  <w:num w:numId="42">
    <w:abstractNumId w:val="23"/>
  </w:num>
  <w:num w:numId="43">
    <w:abstractNumId w:val="3"/>
  </w:num>
  <w:num w:numId="44">
    <w:abstractNumId w:val="54"/>
  </w:num>
  <w:num w:numId="45">
    <w:abstractNumId w:val="7"/>
  </w:num>
  <w:num w:numId="46">
    <w:abstractNumId w:val="27"/>
  </w:num>
  <w:num w:numId="47">
    <w:abstractNumId w:val="46"/>
  </w:num>
  <w:num w:numId="48">
    <w:abstractNumId w:val="10"/>
  </w:num>
  <w:num w:numId="49">
    <w:abstractNumId w:val="28"/>
  </w:num>
  <w:num w:numId="50">
    <w:abstractNumId w:val="29"/>
  </w:num>
  <w:num w:numId="51">
    <w:abstractNumId w:val="39"/>
  </w:num>
  <w:num w:numId="52">
    <w:abstractNumId w:val="4"/>
  </w:num>
  <w:num w:numId="53">
    <w:abstractNumId w:val="22"/>
  </w:num>
  <w:num w:numId="54">
    <w:abstractNumId w:val="40"/>
  </w:num>
  <w:num w:numId="55">
    <w:abstractNumId w:val="30"/>
  </w:num>
  <w:num w:numId="56">
    <w:abstractNumId w:val="18"/>
  </w:num>
  <w:num w:numId="57">
    <w:abstractNumId w:val="2"/>
  </w:num>
  <w:num w:numId="58">
    <w:abstractNumId w:val="4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D6"/>
    <w:rsid w:val="0000402A"/>
    <w:rsid w:val="0001633A"/>
    <w:rsid w:val="00017261"/>
    <w:rsid w:val="00017DD1"/>
    <w:rsid w:val="00022478"/>
    <w:rsid w:val="000332AD"/>
    <w:rsid w:val="00046106"/>
    <w:rsid w:val="000778ED"/>
    <w:rsid w:val="000879C3"/>
    <w:rsid w:val="000C0676"/>
    <w:rsid w:val="000C3395"/>
    <w:rsid w:val="000D7705"/>
    <w:rsid w:val="000F5CF9"/>
    <w:rsid w:val="0011649E"/>
    <w:rsid w:val="001168E9"/>
    <w:rsid w:val="00121ED1"/>
    <w:rsid w:val="00123895"/>
    <w:rsid w:val="0012627E"/>
    <w:rsid w:val="00162D24"/>
    <w:rsid w:val="0016303A"/>
    <w:rsid w:val="001658C1"/>
    <w:rsid w:val="001748A0"/>
    <w:rsid w:val="0018579D"/>
    <w:rsid w:val="00190F40"/>
    <w:rsid w:val="001A52EC"/>
    <w:rsid w:val="001A7848"/>
    <w:rsid w:val="001A7E81"/>
    <w:rsid w:val="001D376A"/>
    <w:rsid w:val="001D7085"/>
    <w:rsid w:val="001F2153"/>
    <w:rsid w:val="001F7A95"/>
    <w:rsid w:val="002025F7"/>
    <w:rsid w:val="00231AE2"/>
    <w:rsid w:val="00240AF1"/>
    <w:rsid w:val="00245363"/>
    <w:rsid w:val="0024572C"/>
    <w:rsid w:val="002461F1"/>
    <w:rsid w:val="0024648C"/>
    <w:rsid w:val="002602F0"/>
    <w:rsid w:val="00264F70"/>
    <w:rsid w:val="00274945"/>
    <w:rsid w:val="002A66D6"/>
    <w:rsid w:val="002C0936"/>
    <w:rsid w:val="002E2D4A"/>
    <w:rsid w:val="002E30F1"/>
    <w:rsid w:val="002E4F43"/>
    <w:rsid w:val="003059DD"/>
    <w:rsid w:val="00324F1C"/>
    <w:rsid w:val="00327BD8"/>
    <w:rsid w:val="003642FD"/>
    <w:rsid w:val="00384215"/>
    <w:rsid w:val="003A649F"/>
    <w:rsid w:val="003B30C1"/>
    <w:rsid w:val="003D35E2"/>
    <w:rsid w:val="003E4BD1"/>
    <w:rsid w:val="00400167"/>
    <w:rsid w:val="00415F5F"/>
    <w:rsid w:val="0042038C"/>
    <w:rsid w:val="00425B3D"/>
    <w:rsid w:val="00434394"/>
    <w:rsid w:val="00456DE9"/>
    <w:rsid w:val="00461DCB"/>
    <w:rsid w:val="0046276C"/>
    <w:rsid w:val="0046395A"/>
    <w:rsid w:val="00463CD0"/>
    <w:rsid w:val="00466497"/>
    <w:rsid w:val="004675A3"/>
    <w:rsid w:val="004713D1"/>
    <w:rsid w:val="0047669B"/>
    <w:rsid w:val="00482A2C"/>
    <w:rsid w:val="00491A66"/>
    <w:rsid w:val="00497D1F"/>
    <w:rsid w:val="004B6C8B"/>
    <w:rsid w:val="004E21FE"/>
    <w:rsid w:val="00504B43"/>
    <w:rsid w:val="0051408F"/>
    <w:rsid w:val="00531C25"/>
    <w:rsid w:val="00532E88"/>
    <w:rsid w:val="005360D4"/>
    <w:rsid w:val="0054754E"/>
    <w:rsid w:val="00557020"/>
    <w:rsid w:val="0056338C"/>
    <w:rsid w:val="00580CD8"/>
    <w:rsid w:val="00584A58"/>
    <w:rsid w:val="005A04FE"/>
    <w:rsid w:val="005B2513"/>
    <w:rsid w:val="005B4B2E"/>
    <w:rsid w:val="005C68E8"/>
    <w:rsid w:val="005C6D53"/>
    <w:rsid w:val="005D2E9F"/>
    <w:rsid w:val="005D4280"/>
    <w:rsid w:val="005D58B1"/>
    <w:rsid w:val="005D6072"/>
    <w:rsid w:val="005E4EFF"/>
    <w:rsid w:val="005E5DA9"/>
    <w:rsid w:val="005E78BA"/>
    <w:rsid w:val="00620B46"/>
    <w:rsid w:val="00637432"/>
    <w:rsid w:val="00637E6E"/>
    <w:rsid w:val="00647DAC"/>
    <w:rsid w:val="006638AD"/>
    <w:rsid w:val="00671993"/>
    <w:rsid w:val="00682713"/>
    <w:rsid w:val="006B5595"/>
    <w:rsid w:val="006D1312"/>
    <w:rsid w:val="006E10CE"/>
    <w:rsid w:val="006E2F8E"/>
    <w:rsid w:val="00720D68"/>
    <w:rsid w:val="00722DE8"/>
    <w:rsid w:val="00733AC6"/>
    <w:rsid w:val="007344B3"/>
    <w:rsid w:val="00743CA6"/>
    <w:rsid w:val="0075041D"/>
    <w:rsid w:val="007661B4"/>
    <w:rsid w:val="007665FD"/>
    <w:rsid w:val="00770EEA"/>
    <w:rsid w:val="00783642"/>
    <w:rsid w:val="00786B9D"/>
    <w:rsid w:val="00793E3D"/>
    <w:rsid w:val="007E28C9"/>
    <w:rsid w:val="007E3D81"/>
    <w:rsid w:val="007F32F0"/>
    <w:rsid w:val="007F6FA6"/>
    <w:rsid w:val="00801741"/>
    <w:rsid w:val="0080638C"/>
    <w:rsid w:val="00810470"/>
    <w:rsid w:val="008222DF"/>
    <w:rsid w:val="00837EAD"/>
    <w:rsid w:val="0085711D"/>
    <w:rsid w:val="008658E6"/>
    <w:rsid w:val="00883DF4"/>
    <w:rsid w:val="00884CA6"/>
    <w:rsid w:val="00887861"/>
    <w:rsid w:val="00890AE3"/>
    <w:rsid w:val="00892FCF"/>
    <w:rsid w:val="00897647"/>
    <w:rsid w:val="008B34AA"/>
    <w:rsid w:val="008C49D9"/>
    <w:rsid w:val="008F5CF3"/>
    <w:rsid w:val="008F67D4"/>
    <w:rsid w:val="00913141"/>
    <w:rsid w:val="00932D09"/>
    <w:rsid w:val="009543A4"/>
    <w:rsid w:val="00960267"/>
    <w:rsid w:val="009622B2"/>
    <w:rsid w:val="009813D8"/>
    <w:rsid w:val="00990B43"/>
    <w:rsid w:val="009C2849"/>
    <w:rsid w:val="009C3A0C"/>
    <w:rsid w:val="009D0475"/>
    <w:rsid w:val="009D114B"/>
    <w:rsid w:val="009E6483"/>
    <w:rsid w:val="009F4475"/>
    <w:rsid w:val="009F58BB"/>
    <w:rsid w:val="00A00DD1"/>
    <w:rsid w:val="00A07906"/>
    <w:rsid w:val="00A271D6"/>
    <w:rsid w:val="00A41E64"/>
    <w:rsid w:val="00A4373B"/>
    <w:rsid w:val="00A46213"/>
    <w:rsid w:val="00A660B4"/>
    <w:rsid w:val="00A71ECD"/>
    <w:rsid w:val="00A85BF9"/>
    <w:rsid w:val="00A97424"/>
    <w:rsid w:val="00AA66C7"/>
    <w:rsid w:val="00AB501F"/>
    <w:rsid w:val="00AB725B"/>
    <w:rsid w:val="00AC087E"/>
    <w:rsid w:val="00AD1568"/>
    <w:rsid w:val="00AE044D"/>
    <w:rsid w:val="00AE1F72"/>
    <w:rsid w:val="00AF093D"/>
    <w:rsid w:val="00B04903"/>
    <w:rsid w:val="00B12708"/>
    <w:rsid w:val="00B13035"/>
    <w:rsid w:val="00B264D8"/>
    <w:rsid w:val="00B27777"/>
    <w:rsid w:val="00B41C69"/>
    <w:rsid w:val="00B423DB"/>
    <w:rsid w:val="00B54A3F"/>
    <w:rsid w:val="00B61506"/>
    <w:rsid w:val="00B72362"/>
    <w:rsid w:val="00B72673"/>
    <w:rsid w:val="00B808D6"/>
    <w:rsid w:val="00B96D9F"/>
    <w:rsid w:val="00BB259D"/>
    <w:rsid w:val="00BB49FD"/>
    <w:rsid w:val="00BE09D6"/>
    <w:rsid w:val="00BE4773"/>
    <w:rsid w:val="00BF1BC2"/>
    <w:rsid w:val="00BF3F9B"/>
    <w:rsid w:val="00C25E42"/>
    <w:rsid w:val="00C30E55"/>
    <w:rsid w:val="00C316D4"/>
    <w:rsid w:val="00C51C7E"/>
    <w:rsid w:val="00C63324"/>
    <w:rsid w:val="00C7328D"/>
    <w:rsid w:val="00C76D24"/>
    <w:rsid w:val="00C81188"/>
    <w:rsid w:val="00C972DE"/>
    <w:rsid w:val="00CA0845"/>
    <w:rsid w:val="00CB5E53"/>
    <w:rsid w:val="00CC6A22"/>
    <w:rsid w:val="00CC7CB7"/>
    <w:rsid w:val="00CD1794"/>
    <w:rsid w:val="00CD7681"/>
    <w:rsid w:val="00D02133"/>
    <w:rsid w:val="00D105BE"/>
    <w:rsid w:val="00D1402C"/>
    <w:rsid w:val="00D21FCD"/>
    <w:rsid w:val="00D25B26"/>
    <w:rsid w:val="00D34CBE"/>
    <w:rsid w:val="00D42456"/>
    <w:rsid w:val="00D461ED"/>
    <w:rsid w:val="00D4766B"/>
    <w:rsid w:val="00D53D61"/>
    <w:rsid w:val="00D64B82"/>
    <w:rsid w:val="00D66614"/>
    <w:rsid w:val="00D66A94"/>
    <w:rsid w:val="00D8148C"/>
    <w:rsid w:val="00D82CB7"/>
    <w:rsid w:val="00D85F69"/>
    <w:rsid w:val="00DA4DD4"/>
    <w:rsid w:val="00DA5F94"/>
    <w:rsid w:val="00DA7DC6"/>
    <w:rsid w:val="00DA7EAC"/>
    <w:rsid w:val="00DB17FC"/>
    <w:rsid w:val="00DC7FA4"/>
    <w:rsid w:val="00DE0B13"/>
    <w:rsid w:val="00DF1BA0"/>
    <w:rsid w:val="00E24853"/>
    <w:rsid w:val="00E33DC8"/>
    <w:rsid w:val="00E41F26"/>
    <w:rsid w:val="00E44DFE"/>
    <w:rsid w:val="00E511B6"/>
    <w:rsid w:val="00E6257D"/>
    <w:rsid w:val="00E630EB"/>
    <w:rsid w:val="00E7383E"/>
    <w:rsid w:val="00E75AE6"/>
    <w:rsid w:val="00E80215"/>
    <w:rsid w:val="00EA46E2"/>
    <w:rsid w:val="00EA77A0"/>
    <w:rsid w:val="00EB52A5"/>
    <w:rsid w:val="00EB60AD"/>
    <w:rsid w:val="00EC655E"/>
    <w:rsid w:val="00ED7695"/>
    <w:rsid w:val="00EE33CA"/>
    <w:rsid w:val="00F04B9B"/>
    <w:rsid w:val="00F0626A"/>
    <w:rsid w:val="00F06353"/>
    <w:rsid w:val="00F149CC"/>
    <w:rsid w:val="00F32F6F"/>
    <w:rsid w:val="00F43990"/>
    <w:rsid w:val="00F4528D"/>
    <w:rsid w:val="00F46364"/>
    <w:rsid w:val="00F7093B"/>
    <w:rsid w:val="00F74AAD"/>
    <w:rsid w:val="00FD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Title">
    <w:name w:val="Title"/>
    <w:basedOn w:val="Normal"/>
    <w:next w:val="Normal"/>
    <w:link w:val="TitleChar"/>
    <w:uiPriority w:val="10"/>
    <w:qFormat/>
    <w:rsid w:val="00BB49FD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spacing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B49F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0879C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879C3"/>
    <w:rPr>
      <w:rFonts w:ascii="Consolas" w:eastAsia="Calibri" w:hAnsi="Consolas"/>
      <w:spacing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79C3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rsid w:val="00B27777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AB725B"/>
    <w:rPr>
      <w:i/>
      <w:iCs/>
    </w:rPr>
  </w:style>
  <w:style w:type="character" w:styleId="CommentReference">
    <w:name w:val="annotation reference"/>
    <w:basedOn w:val="DefaultParagraphFont"/>
    <w:rsid w:val="00EA46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46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46E2"/>
    <w:rPr>
      <w:rFonts w:ascii="Tahoma" w:hAnsi="Tahoma"/>
      <w:spacing w:val="10"/>
    </w:rPr>
  </w:style>
  <w:style w:type="paragraph" w:styleId="CommentSubject">
    <w:name w:val="annotation subject"/>
    <w:basedOn w:val="CommentText"/>
    <w:next w:val="CommentText"/>
    <w:link w:val="CommentSubjectChar"/>
    <w:rsid w:val="00EA4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6E2"/>
    <w:rPr>
      <w:rFonts w:ascii="Tahoma" w:hAnsi="Tahoma"/>
      <w:b/>
      <w:bCs/>
      <w:spacing w:val="10"/>
    </w:rPr>
  </w:style>
  <w:style w:type="paragraph" w:styleId="Revision">
    <w:name w:val="Revision"/>
    <w:hidden/>
    <w:uiPriority w:val="99"/>
    <w:semiHidden/>
    <w:rsid w:val="003059DD"/>
    <w:rPr>
      <w:rFonts w:ascii="Tahoma" w:hAnsi="Tahoma"/>
      <w:spacing w:val="10"/>
      <w:sz w:val="16"/>
      <w:szCs w:val="16"/>
    </w:rPr>
  </w:style>
  <w:style w:type="paragraph" w:styleId="Header">
    <w:name w:val="header"/>
    <w:basedOn w:val="Normal"/>
    <w:link w:val="HeaderChar"/>
    <w:rsid w:val="001A52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52EC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1A52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52EC"/>
    <w:rPr>
      <w:rFonts w:ascii="Tahoma" w:hAnsi="Tahoma"/>
      <w:spacing w:val="10"/>
      <w:sz w:val="16"/>
      <w:szCs w:val="16"/>
    </w:rPr>
  </w:style>
  <w:style w:type="table" w:styleId="TableList2">
    <w:name w:val="Table List 2"/>
    <w:basedOn w:val="TableNormal"/>
    <w:rsid w:val="00B264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264D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B264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571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Simple2">
    <w:name w:val="Table Simple 2"/>
    <w:basedOn w:val="TableNormal"/>
    <w:rsid w:val="008571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8571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rsid w:val="00D8148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Title">
    <w:name w:val="Title"/>
    <w:basedOn w:val="Normal"/>
    <w:next w:val="Normal"/>
    <w:link w:val="TitleChar"/>
    <w:uiPriority w:val="10"/>
    <w:qFormat/>
    <w:rsid w:val="00BB49FD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spacing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B49F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0879C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879C3"/>
    <w:rPr>
      <w:rFonts w:ascii="Consolas" w:eastAsia="Calibri" w:hAnsi="Consolas"/>
      <w:spacing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79C3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rsid w:val="00B27777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AB725B"/>
    <w:rPr>
      <w:i/>
      <w:iCs/>
    </w:rPr>
  </w:style>
  <w:style w:type="character" w:styleId="CommentReference">
    <w:name w:val="annotation reference"/>
    <w:basedOn w:val="DefaultParagraphFont"/>
    <w:rsid w:val="00EA46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46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46E2"/>
    <w:rPr>
      <w:rFonts w:ascii="Tahoma" w:hAnsi="Tahoma"/>
      <w:spacing w:val="10"/>
    </w:rPr>
  </w:style>
  <w:style w:type="paragraph" w:styleId="CommentSubject">
    <w:name w:val="annotation subject"/>
    <w:basedOn w:val="CommentText"/>
    <w:next w:val="CommentText"/>
    <w:link w:val="CommentSubjectChar"/>
    <w:rsid w:val="00EA4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6E2"/>
    <w:rPr>
      <w:rFonts w:ascii="Tahoma" w:hAnsi="Tahoma"/>
      <w:b/>
      <w:bCs/>
      <w:spacing w:val="10"/>
    </w:rPr>
  </w:style>
  <w:style w:type="paragraph" w:styleId="Revision">
    <w:name w:val="Revision"/>
    <w:hidden/>
    <w:uiPriority w:val="99"/>
    <w:semiHidden/>
    <w:rsid w:val="003059DD"/>
    <w:rPr>
      <w:rFonts w:ascii="Tahoma" w:hAnsi="Tahoma"/>
      <w:spacing w:val="10"/>
      <w:sz w:val="16"/>
      <w:szCs w:val="16"/>
    </w:rPr>
  </w:style>
  <w:style w:type="paragraph" w:styleId="Header">
    <w:name w:val="header"/>
    <w:basedOn w:val="Normal"/>
    <w:link w:val="HeaderChar"/>
    <w:rsid w:val="001A52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52EC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1A52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52EC"/>
    <w:rPr>
      <w:rFonts w:ascii="Tahoma" w:hAnsi="Tahoma"/>
      <w:spacing w:val="10"/>
      <w:sz w:val="16"/>
      <w:szCs w:val="16"/>
    </w:rPr>
  </w:style>
  <w:style w:type="table" w:styleId="TableList2">
    <w:name w:val="Table List 2"/>
    <w:basedOn w:val="TableNormal"/>
    <w:rsid w:val="00B264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264D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B264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571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Simple2">
    <w:name w:val="Table Simple 2"/>
    <w:basedOn w:val="TableNormal"/>
    <w:rsid w:val="008571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8571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rsid w:val="00D8148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su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E0447-84A3-44F7-8C31-88DB9A9B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2</TotalTime>
  <Pages>43</Pages>
  <Words>3661</Words>
  <Characters>20870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WIN764BIT</dc:creator>
  <cp:lastModifiedBy>Olga Vovk</cp:lastModifiedBy>
  <cp:revision>4</cp:revision>
  <cp:lastPrinted>2003-12-10T18:14:00Z</cp:lastPrinted>
  <dcterms:created xsi:type="dcterms:W3CDTF">2016-02-06T15:55:00Z</dcterms:created>
  <dcterms:modified xsi:type="dcterms:W3CDTF">2016-05-11T13:37:00Z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